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F405F3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2526E8" w:rsidRPr="001E415A" w:rsidRDefault="002526E8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2526E8" w:rsidRDefault="005A2C45" w:rsidP="005A2C45">
      <w:pPr>
        <w:rPr>
          <w:sz w:val="28"/>
          <w:szCs w:val="28"/>
        </w:rPr>
      </w:pPr>
      <w:r w:rsidRPr="002526E8">
        <w:rPr>
          <w:sz w:val="28"/>
          <w:szCs w:val="28"/>
        </w:rPr>
        <w:t>0</w:t>
      </w:r>
      <w:r w:rsidR="001E2D2D">
        <w:rPr>
          <w:sz w:val="28"/>
          <w:szCs w:val="28"/>
        </w:rPr>
        <w:t>5</w:t>
      </w:r>
      <w:r w:rsidRPr="002526E8">
        <w:rPr>
          <w:sz w:val="28"/>
          <w:szCs w:val="28"/>
        </w:rPr>
        <w:t xml:space="preserve"> июля 2023 года                                                                        </w:t>
      </w:r>
      <w:r w:rsidR="00FF6E00">
        <w:rPr>
          <w:sz w:val="28"/>
          <w:szCs w:val="28"/>
        </w:rPr>
        <w:t xml:space="preserve">               </w:t>
      </w:r>
      <w:r w:rsidRPr="002526E8">
        <w:rPr>
          <w:sz w:val="28"/>
          <w:szCs w:val="28"/>
        </w:rPr>
        <w:t xml:space="preserve"> </w:t>
      </w:r>
      <w:r w:rsidR="00F405F3" w:rsidRPr="002526E8">
        <w:rPr>
          <w:sz w:val="28"/>
          <w:szCs w:val="28"/>
        </w:rPr>
        <w:t xml:space="preserve">№ </w:t>
      </w:r>
      <w:r w:rsidR="00377E5E">
        <w:rPr>
          <w:sz w:val="28"/>
          <w:szCs w:val="28"/>
        </w:rPr>
        <w:t>2</w:t>
      </w:r>
      <w:r w:rsidR="00AA6848" w:rsidRPr="002526E8">
        <w:rPr>
          <w:sz w:val="28"/>
          <w:szCs w:val="28"/>
        </w:rPr>
        <w:t>/</w:t>
      </w:r>
      <w:r w:rsidR="00377E5E">
        <w:rPr>
          <w:sz w:val="28"/>
          <w:szCs w:val="28"/>
        </w:rPr>
        <w:t>8</w:t>
      </w:r>
    </w:p>
    <w:p w:rsidR="00F405F3" w:rsidRPr="002526E8" w:rsidRDefault="00F405F3" w:rsidP="00F405F3">
      <w:pPr>
        <w:pStyle w:val="1"/>
        <w:ind w:left="-709" w:firstLine="709"/>
        <w:jc w:val="both"/>
        <w:rPr>
          <w:bCs w:val="0"/>
          <w:szCs w:val="28"/>
        </w:rPr>
      </w:pPr>
    </w:p>
    <w:p w:rsidR="006C1B0C" w:rsidRPr="00EF7360" w:rsidRDefault="006C1B0C" w:rsidP="00F405F3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:rsidR="00FF6E00" w:rsidRPr="00FF6E00" w:rsidRDefault="00FF6E00" w:rsidP="00FF6E00">
      <w:pPr>
        <w:pStyle w:val="1"/>
        <w:keepNext w:val="0"/>
        <w:widowControl w:val="0"/>
        <w:jc w:val="center"/>
        <w:rPr>
          <w:i w:val="0"/>
          <w:szCs w:val="28"/>
        </w:rPr>
      </w:pPr>
      <w:r w:rsidRPr="00FF6E00">
        <w:rPr>
          <w:i w:val="0"/>
          <w:szCs w:val="28"/>
        </w:rPr>
        <w:t>Об утверждении формы и текста бюллетеня для голосования по</w:t>
      </w:r>
    </w:p>
    <w:p w:rsidR="00FF6E00" w:rsidRPr="00FF6E00" w:rsidRDefault="00FF6E00" w:rsidP="00FF6E00">
      <w:pPr>
        <w:ind w:firstLine="724"/>
        <w:jc w:val="center"/>
        <w:rPr>
          <w:b/>
          <w:sz w:val="28"/>
          <w:szCs w:val="28"/>
        </w:rPr>
      </w:pPr>
      <w:r w:rsidRPr="00FF6E00">
        <w:rPr>
          <w:b/>
          <w:sz w:val="28"/>
          <w:szCs w:val="28"/>
        </w:rPr>
        <w:t>выборам заместителя председателя</w:t>
      </w:r>
      <w:r w:rsidRPr="00FF6E00">
        <w:rPr>
          <w:rFonts w:eastAsia="Calibri"/>
          <w:b/>
          <w:sz w:val="28"/>
          <w:szCs w:val="28"/>
        </w:rPr>
        <w:t xml:space="preserve"> территориальной избирательной комиссии Приозерского муниципального района,</w:t>
      </w:r>
    </w:p>
    <w:p w:rsidR="00FF6E00" w:rsidRPr="00FF6E00" w:rsidRDefault="00FF6E00" w:rsidP="00FF6E00">
      <w:pPr>
        <w:pStyle w:val="1"/>
        <w:keepNext w:val="0"/>
        <w:widowControl w:val="0"/>
        <w:jc w:val="center"/>
        <w:rPr>
          <w:i w:val="0"/>
          <w:szCs w:val="28"/>
        </w:rPr>
      </w:pPr>
      <w:r w:rsidRPr="00FF6E00">
        <w:rPr>
          <w:i w:val="0"/>
          <w:szCs w:val="28"/>
        </w:rPr>
        <w:t>а также количества изготавливаемых бюллетеней</w:t>
      </w:r>
    </w:p>
    <w:p w:rsidR="00FF6E00" w:rsidRDefault="00FF6E00" w:rsidP="0097197C">
      <w:pPr>
        <w:pStyle w:val="a8"/>
        <w:widowControl w:val="0"/>
        <w:rPr>
          <w:szCs w:val="28"/>
        </w:rPr>
      </w:pPr>
    </w:p>
    <w:p w:rsidR="00FF6E00" w:rsidRDefault="00FF6E00" w:rsidP="0097197C">
      <w:pPr>
        <w:pStyle w:val="a8"/>
        <w:widowControl w:val="0"/>
        <w:rPr>
          <w:szCs w:val="28"/>
        </w:rPr>
      </w:pPr>
    </w:p>
    <w:p w:rsidR="00F83C01" w:rsidRPr="0097197C" w:rsidRDefault="0097197C" w:rsidP="0097197C">
      <w:pPr>
        <w:pStyle w:val="a8"/>
        <w:widowControl w:val="0"/>
        <w:rPr>
          <w:b/>
          <w:szCs w:val="28"/>
        </w:rPr>
      </w:pPr>
      <w:r>
        <w:rPr>
          <w:szCs w:val="28"/>
        </w:rPr>
        <w:t>В соответствии с</w:t>
      </w:r>
      <w:r w:rsidRPr="00F47DA0">
        <w:rPr>
          <w:szCs w:val="28"/>
        </w:rPr>
        <w:t xml:space="preserve"> част</w:t>
      </w:r>
      <w:r>
        <w:rPr>
          <w:szCs w:val="28"/>
        </w:rPr>
        <w:t>ью</w:t>
      </w:r>
      <w:r w:rsidRPr="00F47DA0">
        <w:rPr>
          <w:szCs w:val="28"/>
        </w:rPr>
        <w:t xml:space="preserve"> </w:t>
      </w:r>
      <w:r>
        <w:rPr>
          <w:szCs w:val="28"/>
        </w:rPr>
        <w:t>6</w:t>
      </w:r>
      <w:r w:rsidRPr="00F47DA0">
        <w:rPr>
          <w:szCs w:val="28"/>
        </w:rPr>
        <w:t xml:space="preserve"> статьи 1</w:t>
      </w:r>
      <w:r>
        <w:rPr>
          <w:szCs w:val="28"/>
        </w:rPr>
        <w:t>8</w:t>
      </w:r>
      <w:r w:rsidRPr="00F47DA0">
        <w:rPr>
          <w:szCs w:val="28"/>
        </w:rPr>
        <w:t xml:space="preserve"> областного закона от </w:t>
      </w:r>
      <w:r>
        <w:rPr>
          <w:szCs w:val="28"/>
        </w:rPr>
        <w:t>15 мая</w:t>
      </w:r>
      <w:r w:rsidRPr="00F47DA0">
        <w:rPr>
          <w:szCs w:val="28"/>
        </w:rPr>
        <w:t xml:space="preserve"> 2013 года №</w:t>
      </w:r>
      <w:r>
        <w:rPr>
          <w:szCs w:val="28"/>
        </w:rPr>
        <w:t> </w:t>
      </w:r>
      <w:r w:rsidRPr="00F47DA0">
        <w:rPr>
          <w:szCs w:val="28"/>
        </w:rPr>
        <w:t>26-оз «О системе избирательных комиссий</w:t>
      </w:r>
      <w:r>
        <w:rPr>
          <w:szCs w:val="28"/>
        </w:rPr>
        <w:t xml:space="preserve"> </w:t>
      </w:r>
      <w:r w:rsidRPr="00F47DA0">
        <w:rPr>
          <w:szCs w:val="28"/>
        </w:rPr>
        <w:t>и избирательных участках в Ленинградской области»</w:t>
      </w:r>
      <w:r>
        <w:rPr>
          <w:szCs w:val="28"/>
        </w:rPr>
        <w:t xml:space="preserve"> </w:t>
      </w:r>
      <w:r w:rsidR="00F83C01" w:rsidRPr="0097197C">
        <w:rPr>
          <w:szCs w:val="28"/>
        </w:rPr>
        <w:t xml:space="preserve">территориальная избирательная комиссия Приозерского муниципального района </w:t>
      </w:r>
    </w:p>
    <w:p w:rsidR="00AA6848" w:rsidRPr="005C7D63" w:rsidRDefault="00AA6848" w:rsidP="00F83C0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83C01" w:rsidRPr="003A1464" w:rsidRDefault="00AA6848" w:rsidP="00F83C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3C01" w:rsidRPr="003A146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83C01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E00" w:rsidRDefault="00FF6E00" w:rsidP="00FF6E00">
      <w:pPr>
        <w:pStyle w:val="20"/>
        <w:widowControl w:val="0"/>
        <w:ind w:left="0" w:firstLine="708"/>
      </w:pPr>
      <w:r>
        <w:t xml:space="preserve">1. Утвердить форму и текст бюллетеня для голосования по выборам заместителя председателя </w:t>
      </w:r>
      <w:r w:rsidRPr="0097197C">
        <w:rPr>
          <w:szCs w:val="28"/>
        </w:rPr>
        <w:t>территориальн</w:t>
      </w:r>
      <w:r w:rsidR="003A1464">
        <w:rPr>
          <w:szCs w:val="28"/>
        </w:rPr>
        <w:t>ой избирательной комиссии</w:t>
      </w:r>
      <w:r w:rsidRPr="0097197C">
        <w:rPr>
          <w:szCs w:val="28"/>
        </w:rPr>
        <w:t xml:space="preserve"> Приозерского муниципального района </w:t>
      </w:r>
      <w:r>
        <w:rPr>
          <w:szCs w:val="28"/>
        </w:rPr>
        <w:t xml:space="preserve"> </w:t>
      </w:r>
      <w:r>
        <w:t xml:space="preserve">согласно приложению. </w:t>
      </w:r>
    </w:p>
    <w:p w:rsidR="00FF6E00" w:rsidRDefault="00FF6E00" w:rsidP="00FF6E00">
      <w:pPr>
        <w:pStyle w:val="20"/>
        <w:widowControl w:val="0"/>
        <w:ind w:left="0" w:firstLine="708"/>
      </w:pPr>
      <w:r>
        <w:t xml:space="preserve">2. Утвердить количество </w:t>
      </w:r>
      <w:r w:rsidRPr="00C434AA">
        <w:t xml:space="preserve">изготавливаемых бюллетеней для тайного голосования по выборам заместителя председателя </w:t>
      </w:r>
      <w:r w:rsidRPr="0097197C">
        <w:rPr>
          <w:szCs w:val="28"/>
        </w:rPr>
        <w:t>территориальн</w:t>
      </w:r>
      <w:r w:rsidR="003A1464">
        <w:rPr>
          <w:szCs w:val="28"/>
        </w:rPr>
        <w:t>ой</w:t>
      </w:r>
      <w:r w:rsidRPr="0097197C">
        <w:rPr>
          <w:szCs w:val="28"/>
        </w:rPr>
        <w:t xml:space="preserve"> избирательн</w:t>
      </w:r>
      <w:r w:rsidR="003A1464">
        <w:rPr>
          <w:szCs w:val="28"/>
        </w:rPr>
        <w:t>ой</w:t>
      </w:r>
      <w:r w:rsidRPr="0097197C">
        <w:rPr>
          <w:szCs w:val="28"/>
        </w:rPr>
        <w:t xml:space="preserve"> комисси</w:t>
      </w:r>
      <w:r w:rsidR="003A1464">
        <w:rPr>
          <w:szCs w:val="28"/>
        </w:rPr>
        <w:t>и</w:t>
      </w:r>
      <w:r w:rsidRPr="0097197C">
        <w:rPr>
          <w:szCs w:val="28"/>
        </w:rPr>
        <w:t xml:space="preserve"> Приозерского муниципального района </w:t>
      </w:r>
      <w:r w:rsidRPr="00C434AA">
        <w:t xml:space="preserve">в количестве </w:t>
      </w:r>
      <w:r w:rsidRPr="00377E5E">
        <w:t>1</w:t>
      </w:r>
      <w:r w:rsidR="00377E5E" w:rsidRPr="00377E5E">
        <w:t>0</w:t>
      </w:r>
      <w:r w:rsidRPr="00377E5E">
        <w:t xml:space="preserve"> штук.</w:t>
      </w:r>
    </w:p>
    <w:p w:rsidR="00FF6E00" w:rsidRDefault="00FF6E00" w:rsidP="00FF6E00">
      <w:pPr>
        <w:pStyle w:val="a8"/>
      </w:pPr>
    </w:p>
    <w:p w:rsidR="0097197C" w:rsidRDefault="0097197C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97C" w:rsidRDefault="0097197C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C01" w:rsidRPr="002526E8" w:rsidRDefault="00032693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Председатель</w:t>
      </w:r>
      <w:r w:rsidR="00F83C01" w:rsidRPr="002526E8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</w:t>
      </w:r>
      <w:r w:rsidRPr="002526E8">
        <w:rPr>
          <w:rFonts w:ascii="Times New Roman" w:hAnsi="Times New Roman" w:cs="Times New Roman"/>
          <w:sz w:val="28"/>
          <w:szCs w:val="28"/>
        </w:rPr>
        <w:t xml:space="preserve"> </w:t>
      </w:r>
      <w:r w:rsidR="002526E8" w:rsidRPr="002526E8">
        <w:rPr>
          <w:rFonts w:ascii="Times New Roman" w:hAnsi="Times New Roman" w:cs="Times New Roman"/>
          <w:sz w:val="28"/>
          <w:szCs w:val="28"/>
        </w:rPr>
        <w:t>Д.А. Евдокимов</w:t>
      </w:r>
    </w:p>
    <w:p w:rsidR="002526E8" w:rsidRPr="002526E8" w:rsidRDefault="002526E8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740">
        <w:rPr>
          <w:rFonts w:ascii="Times New Roman" w:hAnsi="Times New Roman" w:cs="Times New Roman"/>
          <w:sz w:val="28"/>
          <w:szCs w:val="28"/>
        </w:rPr>
        <w:t>Е. В. Маркин</w:t>
      </w:r>
    </w:p>
    <w:p w:rsidR="00F83C01" w:rsidRPr="002526E8" w:rsidRDefault="00F83C01" w:rsidP="00F8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58"/>
      <w:bookmarkEnd w:id="0"/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74C" w:rsidRDefault="0018574C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F6E00">
      <w:pPr>
        <w:ind w:left="6096"/>
        <w:jc w:val="right"/>
      </w:pPr>
      <w:r>
        <w:lastRenderedPageBreak/>
        <w:t xml:space="preserve">Приложение </w:t>
      </w:r>
    </w:p>
    <w:p w:rsidR="00FF6E00" w:rsidRDefault="00FF6E00" w:rsidP="00FF6E00">
      <w:pPr>
        <w:ind w:left="6096"/>
        <w:jc w:val="right"/>
      </w:pPr>
      <w:r>
        <w:t xml:space="preserve">к постановлению территориальной избирательной комиссии Приозерского </w:t>
      </w:r>
    </w:p>
    <w:p w:rsidR="00FF6E00" w:rsidRDefault="00FF6E00" w:rsidP="00FF6E00">
      <w:pPr>
        <w:ind w:left="6096"/>
        <w:jc w:val="right"/>
      </w:pPr>
      <w:r>
        <w:t>муниципального района</w:t>
      </w:r>
    </w:p>
    <w:p w:rsidR="00FF6E00" w:rsidRDefault="00FF6E00" w:rsidP="00FF6E00">
      <w:pPr>
        <w:ind w:left="6096"/>
        <w:jc w:val="right"/>
      </w:pPr>
      <w:r>
        <w:t>от 0</w:t>
      </w:r>
      <w:r w:rsidR="001E2D2D">
        <w:t>5</w:t>
      </w:r>
      <w:bookmarkStart w:id="1" w:name="_GoBack"/>
      <w:bookmarkEnd w:id="1"/>
      <w:r w:rsidR="0018574C">
        <w:t xml:space="preserve"> июля 2023 года №2</w:t>
      </w:r>
      <w:r>
        <w:t>/</w:t>
      </w:r>
      <w:r w:rsidR="0018574C">
        <w:t>8</w:t>
      </w:r>
    </w:p>
    <w:p w:rsidR="00FF6E00" w:rsidRDefault="00FF6E00" w:rsidP="00FF6E00"/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Pr="008E6E98" w:rsidRDefault="00FF6E00" w:rsidP="00FF6E00">
      <w:pPr>
        <w:ind w:left="720"/>
        <w:rPr>
          <w:sz w:val="28"/>
          <w:szCs w:val="28"/>
        </w:rPr>
      </w:pP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1"/>
        <w:gridCol w:w="1649"/>
      </w:tblGrid>
      <w:tr w:rsidR="00FF6E00" w:rsidRPr="008E6E98" w:rsidTr="00C171F3">
        <w:trPr>
          <w:cantSplit/>
          <w:trHeight w:val="2708"/>
        </w:trPr>
        <w:tc>
          <w:tcPr>
            <w:tcW w:w="78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E00" w:rsidRPr="008E6E98" w:rsidRDefault="00FF6E00" w:rsidP="00C171F3">
            <w:pPr>
              <w:widowControl w:val="0"/>
              <w:jc w:val="center"/>
              <w:rPr>
                <w:bCs/>
                <w:caps/>
                <w:spacing w:val="20"/>
                <w:sz w:val="32"/>
                <w:szCs w:val="26"/>
              </w:rPr>
            </w:pPr>
          </w:p>
          <w:p w:rsidR="00FF6E00" w:rsidRPr="00CE0901" w:rsidRDefault="00FF6E00" w:rsidP="00C171F3">
            <w:pPr>
              <w:widowControl w:val="0"/>
              <w:jc w:val="center"/>
              <w:rPr>
                <w:b/>
                <w:bCs/>
                <w:caps/>
                <w:spacing w:val="20"/>
                <w:sz w:val="32"/>
                <w:szCs w:val="26"/>
              </w:rPr>
            </w:pPr>
            <w:r w:rsidRPr="00CE0901">
              <w:rPr>
                <w:b/>
                <w:bCs/>
                <w:caps/>
                <w:spacing w:val="20"/>
                <w:sz w:val="32"/>
                <w:szCs w:val="26"/>
              </w:rPr>
              <w:t>бюллетень</w:t>
            </w:r>
          </w:p>
          <w:p w:rsidR="00FF6E00" w:rsidRPr="008E6E98" w:rsidRDefault="00FF6E00" w:rsidP="00C171F3">
            <w:pPr>
              <w:jc w:val="center"/>
              <w:rPr>
                <w:sz w:val="28"/>
                <w:szCs w:val="28"/>
              </w:rPr>
            </w:pPr>
            <w:r w:rsidRPr="008E6E98">
              <w:rPr>
                <w:sz w:val="28"/>
                <w:szCs w:val="28"/>
              </w:rPr>
              <w:t>для голосования по выборам</w:t>
            </w:r>
          </w:p>
          <w:p w:rsidR="00FF6E00" w:rsidRDefault="00FF6E00" w:rsidP="00C171F3">
            <w:pPr>
              <w:jc w:val="center"/>
              <w:rPr>
                <w:sz w:val="28"/>
                <w:szCs w:val="28"/>
              </w:rPr>
            </w:pPr>
            <w:r w:rsidRPr="008E6E98">
              <w:rPr>
                <w:b/>
                <w:sz w:val="28"/>
                <w:szCs w:val="28"/>
              </w:rPr>
              <w:t>заместителя председателя</w:t>
            </w:r>
            <w:r w:rsidRPr="008E6E98">
              <w:rPr>
                <w:sz w:val="28"/>
                <w:szCs w:val="28"/>
              </w:rPr>
              <w:t xml:space="preserve"> </w:t>
            </w:r>
          </w:p>
          <w:p w:rsidR="00FF6E00" w:rsidRDefault="00FF6E00" w:rsidP="00C1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FF6E00" w:rsidRPr="008E6E98" w:rsidRDefault="00FF6E00" w:rsidP="00C1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Приозерского муниципального района </w:t>
            </w:r>
          </w:p>
          <w:p w:rsidR="00FF6E00" w:rsidRPr="008E6E98" w:rsidRDefault="00FF6E00" w:rsidP="00C171F3">
            <w:pPr>
              <w:widowControl w:val="0"/>
              <w:jc w:val="center"/>
              <w:rPr>
                <w:bCs/>
                <w:caps/>
                <w:spacing w:val="20"/>
                <w:sz w:val="26"/>
                <w:szCs w:val="26"/>
              </w:rPr>
            </w:pPr>
          </w:p>
          <w:p w:rsidR="00FF6E00" w:rsidRPr="008E6E98" w:rsidRDefault="00FF6E00" w:rsidP="00C17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1E2D2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июл</w:t>
            </w:r>
            <w:r w:rsidRPr="008E6E98">
              <w:rPr>
                <w:b/>
                <w:sz w:val="28"/>
              </w:rPr>
              <w:t>я 20</w:t>
            </w:r>
            <w:r>
              <w:rPr>
                <w:b/>
                <w:sz w:val="28"/>
              </w:rPr>
              <w:t>23</w:t>
            </w:r>
            <w:r w:rsidRPr="008E6E98">
              <w:rPr>
                <w:b/>
                <w:sz w:val="28"/>
              </w:rPr>
              <w:t xml:space="preserve"> года </w:t>
            </w:r>
          </w:p>
          <w:p w:rsidR="00FF6E00" w:rsidRPr="008E6E98" w:rsidRDefault="00FF6E00" w:rsidP="00C171F3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650" w:type="dxa"/>
            <w:vMerge w:val="restart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hideMark/>
          </w:tcPr>
          <w:p w:rsidR="00FF6E00" w:rsidRPr="008E6E98" w:rsidRDefault="00FF6E00" w:rsidP="00C171F3">
            <w:pPr>
              <w:jc w:val="center"/>
              <w:rPr>
                <w:rFonts w:ascii="Calibri" w:hAnsi="Calibri"/>
                <w:i/>
              </w:rPr>
            </w:pPr>
            <w:r w:rsidRPr="008E6E98">
              <w:rPr>
                <w:rFonts w:ascii="Calibri" w:hAnsi="Calibri"/>
                <w:i/>
              </w:rPr>
              <w:t>Место для печати и подписей   членов счетной комиссии</w:t>
            </w:r>
          </w:p>
        </w:tc>
      </w:tr>
      <w:tr w:rsidR="00FF6E00" w:rsidRPr="008E6E98" w:rsidTr="00C171F3">
        <w:trPr>
          <w:cantSplit/>
          <w:trHeight w:val="2485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E00" w:rsidRPr="00CE0901" w:rsidRDefault="00FF6E00" w:rsidP="00C171F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E0901">
              <w:rPr>
                <w:b/>
                <w:sz w:val="28"/>
                <w:szCs w:val="28"/>
              </w:rPr>
              <w:t>Разъяснение порядка заполнения бюллетеня</w:t>
            </w:r>
          </w:p>
          <w:p w:rsidR="00FF6E00" w:rsidRDefault="00FF6E00" w:rsidP="00C171F3">
            <w:pPr>
              <w:ind w:firstLine="318"/>
              <w:jc w:val="both"/>
              <w:rPr>
                <w:szCs w:val="24"/>
              </w:rPr>
            </w:pPr>
          </w:p>
          <w:p w:rsidR="00FF6E00" w:rsidRPr="00CE0901" w:rsidRDefault="00FF6E00" w:rsidP="00C171F3">
            <w:pPr>
              <w:ind w:firstLine="318"/>
              <w:jc w:val="both"/>
              <w:rPr>
                <w:szCs w:val="24"/>
              </w:rPr>
            </w:pPr>
            <w:r w:rsidRPr="00CE0901">
              <w:rPr>
                <w:szCs w:val="24"/>
              </w:rPr>
              <w:t xml:space="preserve">Поставьте любой знак в пустом квадрате «за» либо «против» справа от фамилии, имени, отчества кандидата. </w:t>
            </w:r>
          </w:p>
          <w:p w:rsidR="00FF6E00" w:rsidRPr="008E6E98" w:rsidRDefault="00FF6E00" w:rsidP="00C171F3">
            <w:pPr>
              <w:ind w:firstLine="318"/>
              <w:jc w:val="both"/>
              <w:rPr>
                <w:rFonts w:ascii="Calibri" w:hAnsi="Calibri"/>
              </w:rPr>
            </w:pPr>
            <w:r w:rsidRPr="00CE0901">
              <w:rPr>
                <w:szCs w:val="24"/>
              </w:rPr>
              <w:t>Бюллетень, в котором любой знак поставлен более чем в одном квадрате либо не проставлен ни в одном из них, считается недействительным.</w:t>
            </w:r>
            <w:r w:rsidRPr="008E6E98">
              <w:rPr>
                <w:rFonts w:ascii="Calibri" w:hAnsi="Calibri"/>
              </w:rPr>
              <w:t xml:space="preserve"> </w:t>
            </w:r>
          </w:p>
        </w:tc>
        <w:tc>
          <w:tcPr>
            <w:tcW w:w="1650" w:type="dxa"/>
            <w:vMerge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FF6E00" w:rsidRPr="008E6E98" w:rsidRDefault="00FF6E00" w:rsidP="00C171F3">
            <w:pPr>
              <w:rPr>
                <w:rFonts w:ascii="Calibri" w:hAnsi="Calibri"/>
                <w:i/>
              </w:rPr>
            </w:pPr>
          </w:p>
        </w:tc>
      </w:tr>
      <w:tr w:rsidR="00FF6E00" w:rsidRPr="008E6E98" w:rsidTr="00C171F3">
        <w:trPr>
          <w:cantSplit/>
          <w:trHeight w:val="1879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F6E00" w:rsidRPr="008E6E98" w:rsidRDefault="00FF6E00" w:rsidP="00C171F3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i/>
                <w:sz w:val="36"/>
                <w:szCs w:val="28"/>
              </w:rPr>
            </w:pPr>
          </w:p>
          <w:p w:rsidR="00FF6E00" w:rsidRDefault="00FF6E00" w:rsidP="00C171F3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i/>
                <w:sz w:val="36"/>
                <w:szCs w:val="28"/>
              </w:rPr>
            </w:pPr>
          </w:p>
          <w:p w:rsidR="00FF6E00" w:rsidRPr="008E6E98" w:rsidRDefault="00FF6E00" w:rsidP="00C171F3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sz w:val="36"/>
                <w:szCs w:val="28"/>
              </w:rPr>
            </w:pPr>
            <w:r w:rsidRPr="008E6E98">
              <w:rPr>
                <w:b/>
                <w:sz w:val="36"/>
                <w:szCs w:val="28"/>
              </w:rPr>
              <w:t>ФИО</w:t>
            </w:r>
          </w:p>
          <w:p w:rsidR="00FF6E00" w:rsidRPr="008E6E98" w:rsidRDefault="00FF6E00" w:rsidP="00C171F3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F6E00" w:rsidRPr="008E6E98" w:rsidRDefault="00FF6E00" w:rsidP="00C171F3">
            <w:pPr>
              <w:jc w:val="center"/>
              <w:rPr>
                <w:rFonts w:ascii="Calibri" w:hAnsi="Calibri"/>
                <w:sz w:val="16"/>
              </w:rPr>
            </w:pPr>
          </w:p>
          <w:p w:rsidR="00FF6E00" w:rsidRPr="008E6E98" w:rsidRDefault="009A6001" w:rsidP="00C171F3">
            <w:pPr>
              <w:jc w:val="center"/>
              <w:rPr>
                <w:sz w:val="28"/>
              </w:rPr>
            </w:pPr>
            <w:r w:rsidRPr="009A6001">
              <w:rPr>
                <w:rFonts w:ascii="Calibri" w:hAnsi="Calibri"/>
                <w:noProof/>
              </w:rPr>
              <w:pict>
                <v:rect id="Rectangle 2" o:spid="_x0000_s1026" style="position:absolute;left:0;text-align:left;margin-left:13.05pt;margin-top:20.85pt;width:43.2pt;height:4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uK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" strokeweight="1.5pt"/>
              </w:pict>
            </w:r>
            <w:r w:rsidR="00FF6E00" w:rsidRPr="008E6E98">
              <w:rPr>
                <w:sz w:val="28"/>
              </w:rPr>
              <w:t>«ЗА»</w:t>
            </w:r>
          </w:p>
        </w:tc>
      </w:tr>
      <w:tr w:rsidR="00FF6E00" w:rsidRPr="008E6E98" w:rsidTr="00C171F3">
        <w:trPr>
          <w:cantSplit/>
          <w:trHeight w:val="1879"/>
        </w:trPr>
        <w:tc>
          <w:tcPr>
            <w:tcW w:w="7896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E00" w:rsidRPr="008E6E98" w:rsidRDefault="00FF6E00" w:rsidP="00C171F3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F6E00" w:rsidRPr="008E6E98" w:rsidRDefault="00FF6E00" w:rsidP="00C171F3">
            <w:pPr>
              <w:jc w:val="center"/>
              <w:rPr>
                <w:rFonts w:ascii="Calibri" w:hAnsi="Calibri"/>
                <w:sz w:val="16"/>
              </w:rPr>
            </w:pPr>
          </w:p>
          <w:p w:rsidR="00FF6E00" w:rsidRPr="008E6E98" w:rsidRDefault="009A6001" w:rsidP="00C171F3">
            <w:pPr>
              <w:jc w:val="center"/>
              <w:rPr>
                <w:sz w:val="28"/>
              </w:rPr>
            </w:pPr>
            <w:r w:rsidRPr="009A6001">
              <w:rPr>
                <w:rFonts w:ascii="Calibri" w:hAnsi="Calibri"/>
                <w:noProof/>
              </w:rPr>
              <w:pict>
                <v:rect id="Rectangle 3" o:spid="_x0000_s1027" style="position:absolute;left:0;text-align:left;margin-left:13.05pt;margin-top:23.65pt;width:43.2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0THQIAADw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" strokeweight="1.5pt"/>
              </w:pict>
            </w:r>
            <w:r w:rsidR="00FF6E00" w:rsidRPr="008E6E98">
              <w:rPr>
                <w:sz w:val="28"/>
              </w:rPr>
              <w:t>«ПРОТИВ»</w:t>
            </w:r>
          </w:p>
        </w:tc>
      </w:tr>
    </w:tbl>
    <w:p w:rsidR="00FF6E00" w:rsidRPr="008E6E98" w:rsidRDefault="00FF6E00" w:rsidP="00FF6E00">
      <w:pPr>
        <w:rPr>
          <w:rFonts w:ascii="Calibri" w:hAnsi="Calibri"/>
        </w:rPr>
      </w:pPr>
    </w:p>
    <w:sectPr w:rsidR="00FF6E00" w:rsidRPr="008E6E98" w:rsidSect="002526E8">
      <w:headerReference w:type="even" r:id="rId8"/>
      <w:footerReference w:type="even" r:id="rId9"/>
      <w:pgSz w:w="11907" w:h="16840" w:code="9"/>
      <w:pgMar w:top="567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39" w:rsidRDefault="006C7439">
      <w:r>
        <w:separator/>
      </w:r>
    </w:p>
  </w:endnote>
  <w:endnote w:type="continuationSeparator" w:id="0">
    <w:p w:rsidR="006C7439" w:rsidRDefault="006C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9A600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C01">
      <w:rPr>
        <w:rStyle w:val="a5"/>
        <w:noProof/>
      </w:rPr>
      <w:t>17</w:t>
    </w:r>
    <w:r>
      <w:rPr>
        <w:rStyle w:val="a5"/>
      </w:rPr>
      <w:fldChar w:fldCharType="end"/>
    </w:r>
  </w:p>
  <w:p w:rsidR="00F83C01" w:rsidRDefault="00F83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39" w:rsidRDefault="006C7439">
      <w:r>
        <w:separator/>
      </w:r>
    </w:p>
  </w:footnote>
  <w:footnote w:type="continuationSeparator" w:id="0">
    <w:p w:rsidR="006C7439" w:rsidRDefault="006C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9A60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01" w:rsidRDefault="00F83C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9318E2"/>
    <w:multiLevelType w:val="hybridMultilevel"/>
    <w:tmpl w:val="91C8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B36"/>
    <w:rsid w:val="00024F7F"/>
    <w:rsid w:val="00025E8A"/>
    <w:rsid w:val="00032693"/>
    <w:rsid w:val="00033F06"/>
    <w:rsid w:val="00045BE4"/>
    <w:rsid w:val="00047D64"/>
    <w:rsid w:val="00056E33"/>
    <w:rsid w:val="00060C0A"/>
    <w:rsid w:val="000B0099"/>
    <w:rsid w:val="000B606F"/>
    <w:rsid w:val="000C7F83"/>
    <w:rsid w:val="000F5647"/>
    <w:rsid w:val="00102CC2"/>
    <w:rsid w:val="00135B94"/>
    <w:rsid w:val="001406F6"/>
    <w:rsid w:val="0018574C"/>
    <w:rsid w:val="001A2543"/>
    <w:rsid w:val="001A3F3F"/>
    <w:rsid w:val="001A547C"/>
    <w:rsid w:val="001B0CE0"/>
    <w:rsid w:val="001B1F59"/>
    <w:rsid w:val="001B7468"/>
    <w:rsid w:val="001C6F02"/>
    <w:rsid w:val="001D4066"/>
    <w:rsid w:val="001E2D2D"/>
    <w:rsid w:val="001F25A8"/>
    <w:rsid w:val="001F7031"/>
    <w:rsid w:val="0020756D"/>
    <w:rsid w:val="00213220"/>
    <w:rsid w:val="002526E8"/>
    <w:rsid w:val="00260BAC"/>
    <w:rsid w:val="002612B9"/>
    <w:rsid w:val="00261D0E"/>
    <w:rsid w:val="00262224"/>
    <w:rsid w:val="00274BB2"/>
    <w:rsid w:val="00294E88"/>
    <w:rsid w:val="002C0EC5"/>
    <w:rsid w:val="002D260C"/>
    <w:rsid w:val="002E283F"/>
    <w:rsid w:val="002E384D"/>
    <w:rsid w:val="002E679D"/>
    <w:rsid w:val="00313AA7"/>
    <w:rsid w:val="00324469"/>
    <w:rsid w:val="003261F9"/>
    <w:rsid w:val="0033797A"/>
    <w:rsid w:val="003430A0"/>
    <w:rsid w:val="00343FA3"/>
    <w:rsid w:val="00351AB6"/>
    <w:rsid w:val="00361FF1"/>
    <w:rsid w:val="00366FBE"/>
    <w:rsid w:val="0037248C"/>
    <w:rsid w:val="00374791"/>
    <w:rsid w:val="00377E5E"/>
    <w:rsid w:val="003A1464"/>
    <w:rsid w:val="003A2F51"/>
    <w:rsid w:val="003B1C3F"/>
    <w:rsid w:val="003B6175"/>
    <w:rsid w:val="003B7D38"/>
    <w:rsid w:val="003C2425"/>
    <w:rsid w:val="003C5E60"/>
    <w:rsid w:val="003D3D0E"/>
    <w:rsid w:val="003E57E5"/>
    <w:rsid w:val="003F0655"/>
    <w:rsid w:val="0040088E"/>
    <w:rsid w:val="004144E7"/>
    <w:rsid w:val="0041790F"/>
    <w:rsid w:val="00421E67"/>
    <w:rsid w:val="00436495"/>
    <w:rsid w:val="00450690"/>
    <w:rsid w:val="00457374"/>
    <w:rsid w:val="00457F18"/>
    <w:rsid w:val="00472A8B"/>
    <w:rsid w:val="004743B5"/>
    <w:rsid w:val="00492AE3"/>
    <w:rsid w:val="004B6C0C"/>
    <w:rsid w:val="004D7BA6"/>
    <w:rsid w:val="005206D3"/>
    <w:rsid w:val="0052095A"/>
    <w:rsid w:val="00521C65"/>
    <w:rsid w:val="00597836"/>
    <w:rsid w:val="005A2C45"/>
    <w:rsid w:val="005B63C9"/>
    <w:rsid w:val="005C0EFE"/>
    <w:rsid w:val="005C1087"/>
    <w:rsid w:val="005C17CD"/>
    <w:rsid w:val="005C5C52"/>
    <w:rsid w:val="005F167D"/>
    <w:rsid w:val="005F6196"/>
    <w:rsid w:val="00610740"/>
    <w:rsid w:val="00611F4D"/>
    <w:rsid w:val="00627407"/>
    <w:rsid w:val="00640F57"/>
    <w:rsid w:val="00654DB8"/>
    <w:rsid w:val="00690AD6"/>
    <w:rsid w:val="006920E3"/>
    <w:rsid w:val="006A1BFE"/>
    <w:rsid w:val="006A714D"/>
    <w:rsid w:val="006B769E"/>
    <w:rsid w:val="006C1B0C"/>
    <w:rsid w:val="006C7439"/>
    <w:rsid w:val="007066A5"/>
    <w:rsid w:val="00727C1F"/>
    <w:rsid w:val="00750B21"/>
    <w:rsid w:val="00763E91"/>
    <w:rsid w:val="0079090A"/>
    <w:rsid w:val="00791CE3"/>
    <w:rsid w:val="00797644"/>
    <w:rsid w:val="007A0585"/>
    <w:rsid w:val="007A4537"/>
    <w:rsid w:val="007A4A23"/>
    <w:rsid w:val="007B1154"/>
    <w:rsid w:val="007C0A5D"/>
    <w:rsid w:val="007C0B1D"/>
    <w:rsid w:val="007C2B19"/>
    <w:rsid w:val="007C3B65"/>
    <w:rsid w:val="007F7018"/>
    <w:rsid w:val="00800F4A"/>
    <w:rsid w:val="00805279"/>
    <w:rsid w:val="008060C9"/>
    <w:rsid w:val="0082309F"/>
    <w:rsid w:val="00840074"/>
    <w:rsid w:val="00840A41"/>
    <w:rsid w:val="00840D4F"/>
    <w:rsid w:val="00842D56"/>
    <w:rsid w:val="0084744A"/>
    <w:rsid w:val="00867016"/>
    <w:rsid w:val="00872095"/>
    <w:rsid w:val="00873ABA"/>
    <w:rsid w:val="00883198"/>
    <w:rsid w:val="0089160F"/>
    <w:rsid w:val="00891E5C"/>
    <w:rsid w:val="00895C1F"/>
    <w:rsid w:val="008A6ABB"/>
    <w:rsid w:val="008B2B97"/>
    <w:rsid w:val="008B4E25"/>
    <w:rsid w:val="008C2214"/>
    <w:rsid w:val="008C7288"/>
    <w:rsid w:val="008D1374"/>
    <w:rsid w:val="008E5D7C"/>
    <w:rsid w:val="008E7510"/>
    <w:rsid w:val="00907BA5"/>
    <w:rsid w:val="00924A2F"/>
    <w:rsid w:val="009315B9"/>
    <w:rsid w:val="0093254D"/>
    <w:rsid w:val="009471A6"/>
    <w:rsid w:val="00956B8A"/>
    <w:rsid w:val="0097197C"/>
    <w:rsid w:val="009842A5"/>
    <w:rsid w:val="009954F4"/>
    <w:rsid w:val="00997842"/>
    <w:rsid w:val="009A6001"/>
    <w:rsid w:val="009B7927"/>
    <w:rsid w:val="009B7C26"/>
    <w:rsid w:val="009C0BA9"/>
    <w:rsid w:val="009D265E"/>
    <w:rsid w:val="00A11EB2"/>
    <w:rsid w:val="00A2718F"/>
    <w:rsid w:val="00A51DB9"/>
    <w:rsid w:val="00A52E39"/>
    <w:rsid w:val="00A70BA9"/>
    <w:rsid w:val="00A82317"/>
    <w:rsid w:val="00A8756F"/>
    <w:rsid w:val="00A950B6"/>
    <w:rsid w:val="00AA6848"/>
    <w:rsid w:val="00AE1F8D"/>
    <w:rsid w:val="00AF11A2"/>
    <w:rsid w:val="00B04B36"/>
    <w:rsid w:val="00B137C1"/>
    <w:rsid w:val="00B14981"/>
    <w:rsid w:val="00B420D9"/>
    <w:rsid w:val="00B51A6B"/>
    <w:rsid w:val="00B6333D"/>
    <w:rsid w:val="00B65E3F"/>
    <w:rsid w:val="00B76081"/>
    <w:rsid w:val="00BA73C9"/>
    <w:rsid w:val="00BC3D27"/>
    <w:rsid w:val="00BC5BAF"/>
    <w:rsid w:val="00BD7243"/>
    <w:rsid w:val="00C117F8"/>
    <w:rsid w:val="00C11E31"/>
    <w:rsid w:val="00C17315"/>
    <w:rsid w:val="00C308E1"/>
    <w:rsid w:val="00C41211"/>
    <w:rsid w:val="00C43505"/>
    <w:rsid w:val="00C75CAD"/>
    <w:rsid w:val="00C75E96"/>
    <w:rsid w:val="00C873FE"/>
    <w:rsid w:val="00C96185"/>
    <w:rsid w:val="00CA47D0"/>
    <w:rsid w:val="00CB586E"/>
    <w:rsid w:val="00CC3BA6"/>
    <w:rsid w:val="00CD0411"/>
    <w:rsid w:val="00CE0526"/>
    <w:rsid w:val="00D1068F"/>
    <w:rsid w:val="00D41893"/>
    <w:rsid w:val="00D439F8"/>
    <w:rsid w:val="00D57FEB"/>
    <w:rsid w:val="00DB74B0"/>
    <w:rsid w:val="00DC727F"/>
    <w:rsid w:val="00DD412F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D669C"/>
    <w:rsid w:val="00EE2D36"/>
    <w:rsid w:val="00EE3D5C"/>
    <w:rsid w:val="00F01A7A"/>
    <w:rsid w:val="00F1124A"/>
    <w:rsid w:val="00F1181A"/>
    <w:rsid w:val="00F25F6E"/>
    <w:rsid w:val="00F405F3"/>
    <w:rsid w:val="00F44A6B"/>
    <w:rsid w:val="00F76CE5"/>
    <w:rsid w:val="00F83C01"/>
    <w:rsid w:val="00F85B34"/>
    <w:rsid w:val="00FA314A"/>
    <w:rsid w:val="00FA6179"/>
    <w:rsid w:val="00FC2842"/>
    <w:rsid w:val="00FD3B91"/>
    <w:rsid w:val="00FD5778"/>
    <w:rsid w:val="00FD7408"/>
    <w:rsid w:val="00FE57AB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07CA-650E-4EF7-8398-405B4057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2046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Пользователь</cp:lastModifiedBy>
  <cp:revision>6</cp:revision>
  <cp:lastPrinted>2023-07-06T07:35:00Z</cp:lastPrinted>
  <dcterms:created xsi:type="dcterms:W3CDTF">2023-07-05T06:40:00Z</dcterms:created>
  <dcterms:modified xsi:type="dcterms:W3CDTF">2023-07-06T07:35:00Z</dcterms:modified>
</cp:coreProperties>
</file>