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F405F3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2526E8" w:rsidRPr="001E415A" w:rsidRDefault="002526E8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2526E8" w:rsidRDefault="005A2C45" w:rsidP="005A2C45">
      <w:pPr>
        <w:rPr>
          <w:sz w:val="28"/>
          <w:szCs w:val="28"/>
        </w:rPr>
      </w:pPr>
      <w:r w:rsidRPr="002526E8">
        <w:rPr>
          <w:sz w:val="28"/>
          <w:szCs w:val="28"/>
        </w:rPr>
        <w:t>0</w:t>
      </w:r>
      <w:r w:rsidR="00AC7D42">
        <w:rPr>
          <w:sz w:val="28"/>
          <w:szCs w:val="28"/>
        </w:rPr>
        <w:t>5</w:t>
      </w:r>
      <w:r w:rsidRPr="002526E8">
        <w:rPr>
          <w:sz w:val="28"/>
          <w:szCs w:val="28"/>
        </w:rPr>
        <w:t xml:space="preserve"> июля 2023 года                                                                         </w:t>
      </w:r>
      <w:r w:rsidR="00F405F3" w:rsidRPr="002526E8">
        <w:rPr>
          <w:sz w:val="28"/>
          <w:szCs w:val="28"/>
        </w:rPr>
        <w:t xml:space="preserve">№ </w:t>
      </w:r>
      <w:r w:rsidR="00093745">
        <w:rPr>
          <w:sz w:val="28"/>
          <w:szCs w:val="28"/>
        </w:rPr>
        <w:t>2/7</w:t>
      </w:r>
    </w:p>
    <w:p w:rsidR="00F405F3" w:rsidRPr="002526E8" w:rsidRDefault="00F405F3" w:rsidP="00F405F3">
      <w:pPr>
        <w:pStyle w:val="1"/>
        <w:ind w:left="-709" w:firstLine="709"/>
        <w:jc w:val="both"/>
        <w:rPr>
          <w:bCs w:val="0"/>
          <w:szCs w:val="28"/>
        </w:rPr>
      </w:pPr>
    </w:p>
    <w:p w:rsidR="006C1B0C" w:rsidRPr="009443B0" w:rsidRDefault="006C1B0C" w:rsidP="00F405F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AC7D42" w:rsidRPr="009443B0" w:rsidRDefault="00AC7D42" w:rsidP="00AC7D42">
      <w:pPr>
        <w:ind w:left="-108"/>
        <w:jc w:val="center"/>
        <w:rPr>
          <w:rFonts w:eastAsia="Calibri"/>
          <w:b/>
          <w:sz w:val="28"/>
          <w:szCs w:val="28"/>
        </w:rPr>
      </w:pPr>
      <w:r w:rsidRPr="009443B0">
        <w:rPr>
          <w:rFonts w:eastAsia="Calibri"/>
          <w:b/>
          <w:sz w:val="28"/>
          <w:szCs w:val="28"/>
        </w:rPr>
        <w:t>О внесения изменений в состав счетной комиссии по выборам заместителя председателя и секретаря территориальной избирательной комиссии Приозерского муниципального района</w:t>
      </w:r>
    </w:p>
    <w:p w:rsidR="0097197C" w:rsidRDefault="0097197C" w:rsidP="0097197C">
      <w:pPr>
        <w:pStyle w:val="a8"/>
        <w:widowControl w:val="0"/>
        <w:rPr>
          <w:szCs w:val="28"/>
        </w:rPr>
      </w:pPr>
    </w:p>
    <w:p w:rsidR="00F83C01" w:rsidRPr="0097197C" w:rsidRDefault="0097197C" w:rsidP="0097197C">
      <w:pPr>
        <w:pStyle w:val="a8"/>
        <w:widowControl w:val="0"/>
        <w:rPr>
          <w:b/>
          <w:szCs w:val="28"/>
        </w:rPr>
      </w:pPr>
      <w:r>
        <w:rPr>
          <w:szCs w:val="28"/>
        </w:rPr>
        <w:t>В соответствии с</w:t>
      </w:r>
      <w:r w:rsidRPr="00F47DA0">
        <w:rPr>
          <w:szCs w:val="28"/>
        </w:rPr>
        <w:t xml:space="preserve"> част</w:t>
      </w:r>
      <w:r>
        <w:rPr>
          <w:szCs w:val="28"/>
        </w:rPr>
        <w:t>ью</w:t>
      </w:r>
      <w:r w:rsidRPr="00F47DA0">
        <w:rPr>
          <w:szCs w:val="28"/>
        </w:rPr>
        <w:t xml:space="preserve"> </w:t>
      </w:r>
      <w:r>
        <w:rPr>
          <w:szCs w:val="28"/>
        </w:rPr>
        <w:t>6</w:t>
      </w:r>
      <w:r w:rsidRPr="00F47DA0">
        <w:rPr>
          <w:szCs w:val="28"/>
        </w:rPr>
        <w:t xml:space="preserve"> статьи 1</w:t>
      </w:r>
      <w:r>
        <w:rPr>
          <w:szCs w:val="28"/>
        </w:rPr>
        <w:t>8</w:t>
      </w:r>
      <w:r w:rsidRPr="00F47DA0">
        <w:rPr>
          <w:szCs w:val="28"/>
        </w:rPr>
        <w:t xml:space="preserve"> областного закона от </w:t>
      </w:r>
      <w:r>
        <w:rPr>
          <w:szCs w:val="28"/>
        </w:rPr>
        <w:t>15 мая</w:t>
      </w:r>
      <w:r w:rsidRPr="00F47DA0">
        <w:rPr>
          <w:szCs w:val="28"/>
        </w:rPr>
        <w:t xml:space="preserve"> 2013 года №</w:t>
      </w:r>
      <w:r>
        <w:rPr>
          <w:szCs w:val="28"/>
        </w:rPr>
        <w:t> </w:t>
      </w:r>
      <w:r w:rsidRPr="00F47DA0">
        <w:rPr>
          <w:szCs w:val="28"/>
        </w:rPr>
        <w:t>26-оз «О системе избирательных комиссий</w:t>
      </w:r>
      <w:r>
        <w:rPr>
          <w:szCs w:val="28"/>
        </w:rPr>
        <w:t xml:space="preserve"> </w:t>
      </w:r>
      <w:r w:rsidRPr="00F47DA0">
        <w:rPr>
          <w:szCs w:val="28"/>
        </w:rPr>
        <w:t>и избирательных участках в Ленинградской области»</w:t>
      </w:r>
      <w:r w:rsidR="00007116">
        <w:rPr>
          <w:szCs w:val="28"/>
        </w:rPr>
        <w:t>,</w:t>
      </w:r>
      <w:r>
        <w:rPr>
          <w:szCs w:val="28"/>
        </w:rPr>
        <w:t xml:space="preserve"> </w:t>
      </w:r>
      <w:r w:rsidR="00F83C01" w:rsidRPr="0097197C">
        <w:rPr>
          <w:szCs w:val="28"/>
        </w:rPr>
        <w:t xml:space="preserve">территориальная избирательная комиссия Приозерского муниципального района </w:t>
      </w:r>
    </w:p>
    <w:p w:rsidR="00AA6848" w:rsidRPr="005C7D63" w:rsidRDefault="00AA6848" w:rsidP="00F83C01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F83C01" w:rsidRPr="002526E8" w:rsidRDefault="00AA6848" w:rsidP="00F83C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83C01" w:rsidRPr="002526E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83C01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97C" w:rsidRPr="0097197C" w:rsidRDefault="0097197C" w:rsidP="0097197C">
      <w:pPr>
        <w:pStyle w:val="1"/>
        <w:keepNext w:val="0"/>
        <w:widowControl w:val="0"/>
        <w:ind w:firstLine="709"/>
        <w:jc w:val="both"/>
        <w:rPr>
          <w:b w:val="0"/>
          <w:i w:val="0"/>
          <w:szCs w:val="28"/>
        </w:rPr>
      </w:pPr>
      <w:r w:rsidRPr="0097197C">
        <w:rPr>
          <w:b w:val="0"/>
          <w:i w:val="0"/>
          <w:szCs w:val="28"/>
        </w:rPr>
        <w:t>1. </w:t>
      </w:r>
      <w:r w:rsidR="00AC7D42">
        <w:rPr>
          <w:b w:val="0"/>
          <w:i w:val="0"/>
          <w:szCs w:val="28"/>
        </w:rPr>
        <w:t>Вывести из состава</w:t>
      </w:r>
      <w:r w:rsidRPr="0097197C">
        <w:rPr>
          <w:b w:val="0"/>
          <w:i w:val="0"/>
          <w:szCs w:val="28"/>
        </w:rPr>
        <w:t xml:space="preserve"> счетн</w:t>
      </w:r>
      <w:r w:rsidR="00AC7D42">
        <w:rPr>
          <w:b w:val="0"/>
          <w:i w:val="0"/>
          <w:szCs w:val="28"/>
        </w:rPr>
        <w:t>ой</w:t>
      </w:r>
      <w:r w:rsidRPr="0097197C">
        <w:rPr>
          <w:b w:val="0"/>
          <w:i w:val="0"/>
          <w:szCs w:val="28"/>
        </w:rPr>
        <w:t xml:space="preserve"> комисси</w:t>
      </w:r>
      <w:r w:rsidR="00AC7D42">
        <w:rPr>
          <w:b w:val="0"/>
          <w:i w:val="0"/>
          <w:szCs w:val="28"/>
        </w:rPr>
        <w:t xml:space="preserve">и </w:t>
      </w:r>
      <w:r w:rsidRPr="0097197C">
        <w:rPr>
          <w:b w:val="0"/>
          <w:i w:val="0"/>
          <w:szCs w:val="28"/>
        </w:rPr>
        <w:t>по выборам заместителя председателя</w:t>
      </w:r>
      <w:r w:rsidR="00AC7D42">
        <w:rPr>
          <w:b w:val="0"/>
          <w:i w:val="0"/>
          <w:szCs w:val="28"/>
        </w:rPr>
        <w:t xml:space="preserve"> и</w:t>
      </w:r>
      <w:r w:rsidRPr="0097197C">
        <w:rPr>
          <w:b w:val="0"/>
          <w:i w:val="0"/>
          <w:szCs w:val="28"/>
        </w:rPr>
        <w:t xml:space="preserve"> секретаря территориальн</w:t>
      </w:r>
      <w:r w:rsidR="0064301B">
        <w:rPr>
          <w:b w:val="0"/>
          <w:i w:val="0"/>
          <w:szCs w:val="28"/>
        </w:rPr>
        <w:t>ой</w:t>
      </w:r>
      <w:r w:rsidRPr="0097197C">
        <w:rPr>
          <w:b w:val="0"/>
          <w:i w:val="0"/>
          <w:szCs w:val="28"/>
        </w:rPr>
        <w:t xml:space="preserve"> избирательн</w:t>
      </w:r>
      <w:r w:rsidR="0064301B">
        <w:rPr>
          <w:b w:val="0"/>
          <w:i w:val="0"/>
          <w:szCs w:val="28"/>
        </w:rPr>
        <w:t>ой</w:t>
      </w:r>
      <w:r w:rsidRPr="0097197C">
        <w:rPr>
          <w:b w:val="0"/>
          <w:i w:val="0"/>
          <w:szCs w:val="28"/>
        </w:rPr>
        <w:t xml:space="preserve"> комисси</w:t>
      </w:r>
      <w:r w:rsidR="0064301B">
        <w:rPr>
          <w:b w:val="0"/>
          <w:i w:val="0"/>
          <w:szCs w:val="28"/>
        </w:rPr>
        <w:t>и</w:t>
      </w:r>
      <w:r w:rsidRPr="0097197C">
        <w:rPr>
          <w:b w:val="0"/>
          <w:i w:val="0"/>
          <w:szCs w:val="28"/>
        </w:rPr>
        <w:t xml:space="preserve"> Приозерского муниципального района</w:t>
      </w:r>
      <w:r>
        <w:rPr>
          <w:b w:val="0"/>
          <w:i w:val="0"/>
          <w:szCs w:val="28"/>
        </w:rPr>
        <w:t xml:space="preserve"> </w:t>
      </w:r>
      <w:r w:rsidR="00AC7D42">
        <w:rPr>
          <w:b w:val="0"/>
          <w:i w:val="0"/>
          <w:szCs w:val="28"/>
        </w:rPr>
        <w:t>Сафронова Игоря Николаевича</w:t>
      </w:r>
      <w:r w:rsidRPr="0097197C">
        <w:rPr>
          <w:b w:val="0"/>
          <w:i w:val="0"/>
          <w:szCs w:val="28"/>
        </w:rPr>
        <w:t xml:space="preserve">. </w:t>
      </w:r>
    </w:p>
    <w:p w:rsidR="0097197C" w:rsidRPr="0097197C" w:rsidRDefault="0097197C" w:rsidP="0097197C">
      <w:pPr>
        <w:pStyle w:val="a8"/>
        <w:widowControl w:val="0"/>
        <w:ind w:firstLine="708"/>
        <w:rPr>
          <w:szCs w:val="28"/>
        </w:rPr>
      </w:pPr>
    </w:p>
    <w:p w:rsidR="0097197C" w:rsidRPr="00AC7D42" w:rsidRDefault="0097197C" w:rsidP="0097197C">
      <w:pPr>
        <w:pStyle w:val="a8"/>
        <w:widowControl w:val="0"/>
        <w:ind w:firstLine="708"/>
        <w:rPr>
          <w:szCs w:val="28"/>
        </w:rPr>
      </w:pPr>
      <w:r>
        <w:rPr>
          <w:szCs w:val="28"/>
        </w:rPr>
        <w:t>2. </w:t>
      </w:r>
      <w:r w:rsidR="00AC7D42">
        <w:rPr>
          <w:szCs w:val="28"/>
        </w:rPr>
        <w:t xml:space="preserve">Ввести в состав </w:t>
      </w:r>
      <w:r w:rsidR="00AC7D42" w:rsidRPr="00AC7D42">
        <w:rPr>
          <w:szCs w:val="28"/>
        </w:rPr>
        <w:t>счетной комиссии по выборам заместителя председателя</w:t>
      </w:r>
      <w:r w:rsidR="00AC7D42">
        <w:rPr>
          <w:szCs w:val="28"/>
        </w:rPr>
        <w:t xml:space="preserve"> и </w:t>
      </w:r>
      <w:r w:rsidR="00AC7D42" w:rsidRPr="00AC7D42">
        <w:rPr>
          <w:szCs w:val="28"/>
        </w:rPr>
        <w:t>секретаря территориальной избирательной комиссии Приозерского муниципального района</w:t>
      </w:r>
      <w:r w:rsidR="00AC7D42">
        <w:rPr>
          <w:szCs w:val="28"/>
        </w:rPr>
        <w:t xml:space="preserve">  кандидатуру_</w:t>
      </w:r>
      <w:bookmarkStart w:id="0" w:name="_GoBack"/>
      <w:bookmarkEnd w:id="0"/>
      <w:r w:rsidR="0007792E">
        <w:rPr>
          <w:szCs w:val="28"/>
        </w:rPr>
        <w:t>Белько Наталии Васильевны</w:t>
      </w:r>
      <w:r w:rsidR="00AC7D42">
        <w:rPr>
          <w:szCs w:val="28"/>
        </w:rPr>
        <w:t>.</w:t>
      </w:r>
    </w:p>
    <w:p w:rsidR="0097197C" w:rsidRDefault="0097197C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97C" w:rsidRDefault="0097197C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C01" w:rsidRPr="002526E8" w:rsidRDefault="00032693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Председатель</w:t>
      </w:r>
      <w:r w:rsidR="00F83C01" w:rsidRPr="002526E8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</w:t>
      </w:r>
      <w:r w:rsidRPr="002526E8">
        <w:rPr>
          <w:rFonts w:ascii="Times New Roman" w:hAnsi="Times New Roman" w:cs="Times New Roman"/>
          <w:sz w:val="28"/>
          <w:szCs w:val="28"/>
        </w:rPr>
        <w:t xml:space="preserve"> </w:t>
      </w:r>
      <w:r w:rsidR="002526E8" w:rsidRPr="002526E8">
        <w:rPr>
          <w:rFonts w:ascii="Times New Roman" w:hAnsi="Times New Roman" w:cs="Times New Roman"/>
          <w:sz w:val="28"/>
          <w:szCs w:val="28"/>
        </w:rPr>
        <w:t>Д.А. Евдокимов</w:t>
      </w:r>
    </w:p>
    <w:p w:rsidR="002526E8" w:rsidRPr="002526E8" w:rsidRDefault="002526E8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792E">
        <w:rPr>
          <w:rFonts w:ascii="Times New Roman" w:hAnsi="Times New Roman" w:cs="Times New Roman"/>
          <w:sz w:val="28"/>
          <w:szCs w:val="28"/>
        </w:rPr>
        <w:t>Е. В. Маркин</w:t>
      </w:r>
    </w:p>
    <w:p w:rsidR="00F83C01" w:rsidRPr="002526E8" w:rsidRDefault="00F83C01" w:rsidP="00F8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Pr="002526E8" w:rsidRDefault="00F83C01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8"/>
      <w:bookmarkEnd w:id="1"/>
    </w:p>
    <w:p w:rsidR="00F83C01" w:rsidRPr="005C7D63" w:rsidRDefault="00F83C01" w:rsidP="00F83C01">
      <w:pPr>
        <w:pStyle w:val="ConsPlusNormal"/>
        <w:jc w:val="both"/>
        <w:rPr>
          <w:rFonts w:ascii="Times New Roman" w:hAnsi="Times New Roman" w:cs="Times New Roman"/>
        </w:rPr>
      </w:pPr>
    </w:p>
    <w:sectPr w:rsidR="00F83C01" w:rsidRPr="005C7D63" w:rsidSect="002526E8">
      <w:headerReference w:type="even" r:id="rId8"/>
      <w:footerReference w:type="even" r:id="rId9"/>
      <w:pgSz w:w="11907" w:h="16840" w:code="9"/>
      <w:pgMar w:top="567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22" w:rsidRDefault="000C0122">
      <w:r>
        <w:separator/>
      </w:r>
    </w:p>
  </w:endnote>
  <w:endnote w:type="continuationSeparator" w:id="0">
    <w:p w:rsidR="000C0122" w:rsidRDefault="000C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5C46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C01">
      <w:rPr>
        <w:rStyle w:val="a5"/>
        <w:noProof/>
      </w:rPr>
      <w:t>17</w:t>
    </w:r>
    <w:r>
      <w:rPr>
        <w:rStyle w:val="a5"/>
      </w:rPr>
      <w:fldChar w:fldCharType="end"/>
    </w:r>
  </w:p>
  <w:p w:rsidR="00F83C01" w:rsidRDefault="00F83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22" w:rsidRDefault="000C0122">
      <w:r>
        <w:separator/>
      </w:r>
    </w:p>
  </w:footnote>
  <w:footnote w:type="continuationSeparator" w:id="0">
    <w:p w:rsidR="000C0122" w:rsidRDefault="000C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5C46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01" w:rsidRDefault="00F83C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9318E2"/>
    <w:multiLevelType w:val="hybridMultilevel"/>
    <w:tmpl w:val="91C8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B36"/>
    <w:rsid w:val="00007116"/>
    <w:rsid w:val="00024F7F"/>
    <w:rsid w:val="00025E8A"/>
    <w:rsid w:val="00032693"/>
    <w:rsid w:val="00033F06"/>
    <w:rsid w:val="00045BE4"/>
    <w:rsid w:val="00047D64"/>
    <w:rsid w:val="00060C0A"/>
    <w:rsid w:val="0007792E"/>
    <w:rsid w:val="00093745"/>
    <w:rsid w:val="000B0099"/>
    <w:rsid w:val="000B606F"/>
    <w:rsid w:val="000C0122"/>
    <w:rsid w:val="000C7F83"/>
    <w:rsid w:val="000F5647"/>
    <w:rsid w:val="00102CC2"/>
    <w:rsid w:val="00135B94"/>
    <w:rsid w:val="001406F6"/>
    <w:rsid w:val="001A2543"/>
    <w:rsid w:val="001A3F3F"/>
    <w:rsid w:val="001A547C"/>
    <w:rsid w:val="001B0CE0"/>
    <w:rsid w:val="001B1F59"/>
    <w:rsid w:val="001B7468"/>
    <w:rsid w:val="001C6F02"/>
    <w:rsid w:val="001D4066"/>
    <w:rsid w:val="001F25A8"/>
    <w:rsid w:val="001F7031"/>
    <w:rsid w:val="0020756D"/>
    <w:rsid w:val="00213220"/>
    <w:rsid w:val="002526E8"/>
    <w:rsid w:val="00260BAC"/>
    <w:rsid w:val="002612B9"/>
    <w:rsid w:val="00261D0E"/>
    <w:rsid w:val="00262224"/>
    <w:rsid w:val="00274BB2"/>
    <w:rsid w:val="00294E88"/>
    <w:rsid w:val="002C0EC5"/>
    <w:rsid w:val="002D260C"/>
    <w:rsid w:val="002E283F"/>
    <w:rsid w:val="002E384D"/>
    <w:rsid w:val="002E679D"/>
    <w:rsid w:val="00313AA7"/>
    <w:rsid w:val="00324469"/>
    <w:rsid w:val="003261F9"/>
    <w:rsid w:val="0033797A"/>
    <w:rsid w:val="003430A0"/>
    <w:rsid w:val="00343FA3"/>
    <w:rsid w:val="00351AB6"/>
    <w:rsid w:val="00361FF1"/>
    <w:rsid w:val="00366FBE"/>
    <w:rsid w:val="0037248C"/>
    <w:rsid w:val="00374791"/>
    <w:rsid w:val="003A2F51"/>
    <w:rsid w:val="003B1C3F"/>
    <w:rsid w:val="003B6175"/>
    <w:rsid w:val="003C2425"/>
    <w:rsid w:val="003C5E60"/>
    <w:rsid w:val="003D3D0E"/>
    <w:rsid w:val="003E57E5"/>
    <w:rsid w:val="003F0655"/>
    <w:rsid w:val="0040088E"/>
    <w:rsid w:val="00405A67"/>
    <w:rsid w:val="004144E7"/>
    <w:rsid w:val="0041790F"/>
    <w:rsid w:val="00421E67"/>
    <w:rsid w:val="00436495"/>
    <w:rsid w:val="00450690"/>
    <w:rsid w:val="004561DB"/>
    <w:rsid w:val="00457374"/>
    <w:rsid w:val="00457F18"/>
    <w:rsid w:val="00472A8B"/>
    <w:rsid w:val="004743B5"/>
    <w:rsid w:val="00492AE3"/>
    <w:rsid w:val="004B6C0C"/>
    <w:rsid w:val="004D7BA6"/>
    <w:rsid w:val="005176AD"/>
    <w:rsid w:val="005206D3"/>
    <w:rsid w:val="0052095A"/>
    <w:rsid w:val="00521C65"/>
    <w:rsid w:val="005A2C45"/>
    <w:rsid w:val="005B63C9"/>
    <w:rsid w:val="005C0EFE"/>
    <w:rsid w:val="005C1087"/>
    <w:rsid w:val="005C17CD"/>
    <w:rsid w:val="005C46AC"/>
    <w:rsid w:val="005C5C52"/>
    <w:rsid w:val="005F167D"/>
    <w:rsid w:val="005F6196"/>
    <w:rsid w:val="00611F4D"/>
    <w:rsid w:val="00627407"/>
    <w:rsid w:val="00640F57"/>
    <w:rsid w:val="0064301B"/>
    <w:rsid w:val="00654DB8"/>
    <w:rsid w:val="00690AD6"/>
    <w:rsid w:val="006920E3"/>
    <w:rsid w:val="006B769E"/>
    <w:rsid w:val="006C1B0C"/>
    <w:rsid w:val="006E1F23"/>
    <w:rsid w:val="006F012B"/>
    <w:rsid w:val="00727C1F"/>
    <w:rsid w:val="00750B21"/>
    <w:rsid w:val="00763E91"/>
    <w:rsid w:val="00774B1F"/>
    <w:rsid w:val="0079090A"/>
    <w:rsid w:val="00791CE3"/>
    <w:rsid w:val="00797644"/>
    <w:rsid w:val="007A0585"/>
    <w:rsid w:val="007A4537"/>
    <w:rsid w:val="007A4A23"/>
    <w:rsid w:val="007B1154"/>
    <w:rsid w:val="007C0A5D"/>
    <w:rsid w:val="007C0B1D"/>
    <w:rsid w:val="007C2B19"/>
    <w:rsid w:val="007C3B65"/>
    <w:rsid w:val="007F7018"/>
    <w:rsid w:val="00800F4A"/>
    <w:rsid w:val="00805279"/>
    <w:rsid w:val="008060C9"/>
    <w:rsid w:val="0082309F"/>
    <w:rsid w:val="00835CD6"/>
    <w:rsid w:val="00840074"/>
    <w:rsid w:val="00840A41"/>
    <w:rsid w:val="00840D4F"/>
    <w:rsid w:val="00842D56"/>
    <w:rsid w:val="00867016"/>
    <w:rsid w:val="00872095"/>
    <w:rsid w:val="00873ABA"/>
    <w:rsid w:val="00883198"/>
    <w:rsid w:val="0089160F"/>
    <w:rsid w:val="00891E5C"/>
    <w:rsid w:val="00895C1F"/>
    <w:rsid w:val="008A6ABB"/>
    <w:rsid w:val="008B2B97"/>
    <w:rsid w:val="008C2214"/>
    <w:rsid w:val="008C7288"/>
    <w:rsid w:val="008D1374"/>
    <w:rsid w:val="008E5D7C"/>
    <w:rsid w:val="008E7510"/>
    <w:rsid w:val="00907BA5"/>
    <w:rsid w:val="00924A2F"/>
    <w:rsid w:val="009315B9"/>
    <w:rsid w:val="0093254D"/>
    <w:rsid w:val="009443B0"/>
    <w:rsid w:val="009471A6"/>
    <w:rsid w:val="00956B8A"/>
    <w:rsid w:val="0097197C"/>
    <w:rsid w:val="009842A5"/>
    <w:rsid w:val="009954F4"/>
    <w:rsid w:val="00997842"/>
    <w:rsid w:val="009B7927"/>
    <w:rsid w:val="009B7C26"/>
    <w:rsid w:val="009C0BA9"/>
    <w:rsid w:val="009D265E"/>
    <w:rsid w:val="00A11EB2"/>
    <w:rsid w:val="00A2718F"/>
    <w:rsid w:val="00A51DB9"/>
    <w:rsid w:val="00A52E39"/>
    <w:rsid w:val="00A70BA9"/>
    <w:rsid w:val="00A82317"/>
    <w:rsid w:val="00A8756F"/>
    <w:rsid w:val="00A950B6"/>
    <w:rsid w:val="00AA6848"/>
    <w:rsid w:val="00AC7D42"/>
    <w:rsid w:val="00AE1F8D"/>
    <w:rsid w:val="00AF11A2"/>
    <w:rsid w:val="00B04B36"/>
    <w:rsid w:val="00B137C1"/>
    <w:rsid w:val="00B420D9"/>
    <w:rsid w:val="00B51A6B"/>
    <w:rsid w:val="00B6333D"/>
    <w:rsid w:val="00B65E3F"/>
    <w:rsid w:val="00B76081"/>
    <w:rsid w:val="00BA73C9"/>
    <w:rsid w:val="00BC3D27"/>
    <w:rsid w:val="00BC5BAF"/>
    <w:rsid w:val="00BD7243"/>
    <w:rsid w:val="00C117F8"/>
    <w:rsid w:val="00C11E31"/>
    <w:rsid w:val="00C17315"/>
    <w:rsid w:val="00C308E1"/>
    <w:rsid w:val="00C41211"/>
    <w:rsid w:val="00C43505"/>
    <w:rsid w:val="00C75CAD"/>
    <w:rsid w:val="00C75E96"/>
    <w:rsid w:val="00C873FE"/>
    <w:rsid w:val="00C95241"/>
    <w:rsid w:val="00C96185"/>
    <w:rsid w:val="00CA47D0"/>
    <w:rsid w:val="00CB586E"/>
    <w:rsid w:val="00CC3BA6"/>
    <w:rsid w:val="00CD0411"/>
    <w:rsid w:val="00CE0526"/>
    <w:rsid w:val="00D1068F"/>
    <w:rsid w:val="00D41893"/>
    <w:rsid w:val="00D439F8"/>
    <w:rsid w:val="00D57FEB"/>
    <w:rsid w:val="00DB74B0"/>
    <w:rsid w:val="00DC727F"/>
    <w:rsid w:val="00DD412F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E2D36"/>
    <w:rsid w:val="00EE3D5C"/>
    <w:rsid w:val="00F01A7A"/>
    <w:rsid w:val="00F1181A"/>
    <w:rsid w:val="00F25F6E"/>
    <w:rsid w:val="00F405F3"/>
    <w:rsid w:val="00F44A6B"/>
    <w:rsid w:val="00F76CE5"/>
    <w:rsid w:val="00F83C01"/>
    <w:rsid w:val="00F85B34"/>
    <w:rsid w:val="00FA314A"/>
    <w:rsid w:val="00FA6179"/>
    <w:rsid w:val="00FC2842"/>
    <w:rsid w:val="00FD3B91"/>
    <w:rsid w:val="00FD5778"/>
    <w:rsid w:val="00FD7408"/>
    <w:rsid w:val="00FE06C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839A-7376-4C17-8EE8-5BC61978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1313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Пользователь</cp:lastModifiedBy>
  <cp:revision>11</cp:revision>
  <cp:lastPrinted>2023-05-25T15:36:00Z</cp:lastPrinted>
  <dcterms:created xsi:type="dcterms:W3CDTF">2023-07-05T06:21:00Z</dcterms:created>
  <dcterms:modified xsi:type="dcterms:W3CDTF">2023-07-06T07:27:00Z</dcterms:modified>
</cp:coreProperties>
</file>