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C" w:rsidRPr="0037248C" w:rsidRDefault="0037248C" w:rsidP="0037248C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F405F3" w:rsidRPr="001E415A" w:rsidRDefault="00F405F3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F405F3" w:rsidRPr="001E415A" w:rsidRDefault="00F405F3" w:rsidP="00F405F3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405F3" w:rsidRDefault="00F405F3" w:rsidP="00F405F3">
      <w:pPr>
        <w:jc w:val="right"/>
      </w:pPr>
    </w:p>
    <w:p w:rsidR="00F405F3" w:rsidRPr="005E7F8D" w:rsidRDefault="00F405F3" w:rsidP="00F405F3">
      <w:pPr>
        <w:jc w:val="right"/>
      </w:pPr>
      <w:r w:rsidRPr="005E7F8D">
        <w:t>№  1</w:t>
      </w:r>
      <w:r w:rsidR="00F44A6B">
        <w:t>7</w:t>
      </w:r>
      <w:r w:rsidR="005C4D25">
        <w:t>9/1251</w:t>
      </w:r>
      <w:r w:rsidR="008B2B97">
        <w:t xml:space="preserve"> </w:t>
      </w:r>
      <w:r w:rsidRPr="005E7F8D">
        <w:t>от</w:t>
      </w:r>
      <w:r w:rsidR="005C4D25">
        <w:t xml:space="preserve">  26</w:t>
      </w:r>
      <w:r>
        <w:t xml:space="preserve"> ма</w:t>
      </w:r>
      <w:r w:rsidR="00F44A6B">
        <w:t>я</w:t>
      </w:r>
      <w:r>
        <w:t xml:space="preserve"> 2023 года</w:t>
      </w:r>
    </w:p>
    <w:p w:rsidR="00F405F3" w:rsidRPr="001E415A" w:rsidRDefault="00F405F3" w:rsidP="00F405F3">
      <w:pPr>
        <w:pStyle w:val="1"/>
        <w:ind w:left="-709" w:firstLine="709"/>
        <w:jc w:val="both"/>
        <w:rPr>
          <w:bCs w:val="0"/>
          <w:szCs w:val="28"/>
        </w:rPr>
      </w:pPr>
    </w:p>
    <w:p w:rsidR="006C1B0C" w:rsidRPr="00EF7360" w:rsidRDefault="006C1B0C" w:rsidP="00F405F3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</w:p>
    <w:p w:rsidR="005C4D25" w:rsidRPr="00626F00" w:rsidRDefault="005C4D25" w:rsidP="005C4D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участковых избирательных комиссий</w:t>
      </w:r>
    </w:p>
    <w:p w:rsidR="005C4D25" w:rsidRPr="00626F00" w:rsidRDefault="005C4D25" w:rsidP="005C4D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755-784; 786-791</w:t>
      </w:r>
    </w:p>
    <w:p w:rsidR="005C4D25" w:rsidRPr="005C7D63" w:rsidRDefault="005C4D25" w:rsidP="005C4D25">
      <w:pPr>
        <w:pStyle w:val="ConsPlusNonformat"/>
        <w:jc w:val="both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9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</w:t>
      </w:r>
      <w:r w:rsidRPr="00341B73">
        <w:rPr>
          <w:rFonts w:ascii="Times New Roman" w:hAnsi="Times New Roman" w:cs="Times New Roman"/>
          <w:sz w:val="24"/>
          <w:szCs w:val="24"/>
        </w:rPr>
        <w:t>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1B73">
        <w:rPr>
          <w:rFonts w:ascii="Times New Roman" w:hAnsi="Times New Roman" w:cs="Times New Roman"/>
          <w:sz w:val="24"/>
          <w:szCs w:val="24"/>
        </w:rPr>
        <w:t>111/863-8</w:t>
      </w:r>
      <w:r w:rsidRPr="008A0FF5">
        <w:rPr>
          <w:rFonts w:ascii="Times New Roman" w:hAnsi="Times New Roman" w:cs="Times New Roman"/>
          <w:sz w:val="24"/>
          <w:szCs w:val="24"/>
        </w:rPr>
        <w:t xml:space="preserve">,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кандидатурам для назначения в составы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участковых избирательных комиссий, </w:t>
      </w: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Приозерского муниципального района</w:t>
      </w:r>
    </w:p>
    <w:p w:rsidR="005C4D25" w:rsidRDefault="008E6BB8" w:rsidP="005C4D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5C4D25">
        <w:rPr>
          <w:rFonts w:ascii="Times New Roman" w:hAnsi="Times New Roman" w:cs="Times New Roman"/>
          <w:sz w:val="24"/>
          <w:szCs w:val="24"/>
        </w:rPr>
        <w:t>:</w:t>
      </w:r>
    </w:p>
    <w:p w:rsidR="005C4D25" w:rsidRPr="008A0FF5" w:rsidRDefault="005C4D25" w:rsidP="005C4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D25" w:rsidRDefault="005C4D25" w:rsidP="005C4D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8A0FF5">
        <w:rPr>
          <w:rFonts w:ascii="Times New Roman" w:hAnsi="Times New Roman" w:cs="Times New Roman"/>
          <w:sz w:val="24"/>
          <w:szCs w:val="24"/>
        </w:rPr>
        <w:t>Сформировать участковые избирательные комиссии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755-784; 786-791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назначив в их составы членами участковых избирательных комиссий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>
        <w:rPr>
          <w:rFonts w:ascii="Times New Roman" w:hAnsi="Times New Roman" w:cs="Times New Roman"/>
          <w:sz w:val="24"/>
          <w:szCs w:val="24"/>
        </w:rPr>
        <w:t>приложениям № 1 -36.</w:t>
      </w:r>
    </w:p>
    <w:p w:rsidR="005C4D25" w:rsidRDefault="005C4D25" w:rsidP="005C4D2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4D25" w:rsidRDefault="005C4D25" w:rsidP="005C4D2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избирательные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D25" w:rsidRPr="00F83C01" w:rsidRDefault="005C4D25" w:rsidP="005C4D2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E6BB8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01">
        <w:rPr>
          <w:rFonts w:ascii="Times New Roman" w:hAnsi="Times New Roman" w:cs="Times New Roman"/>
          <w:sz w:val="24"/>
          <w:szCs w:val="24"/>
        </w:rPr>
        <w:t xml:space="preserve">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5C4D25" w:rsidRPr="005C7D63" w:rsidRDefault="005C4D25" w:rsidP="005C4D2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C4D25" w:rsidRPr="008A0FF5" w:rsidRDefault="005C4D25" w:rsidP="005C4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Заместитель председателя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______________________________</w:t>
      </w:r>
    </w:p>
    <w:p w:rsidR="005C4D25" w:rsidRPr="008A0FF5" w:rsidRDefault="005C4D25" w:rsidP="005C4D25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A0FF5">
        <w:rPr>
          <w:rFonts w:ascii="Times New Roman" w:hAnsi="Times New Roman" w:cs="Times New Roman"/>
        </w:rPr>
        <w:t>(подпись, расшифровка подписи)</w:t>
      </w:r>
    </w:p>
    <w:p w:rsidR="005C4D25" w:rsidRPr="008A0FF5" w:rsidRDefault="005C4D25" w:rsidP="005C4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D25" w:rsidRPr="008A0FF5" w:rsidRDefault="005C4D25" w:rsidP="005C4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0F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4D25" w:rsidRPr="008A0FF5" w:rsidRDefault="005C4D25" w:rsidP="005C4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A0FF5">
        <w:rPr>
          <w:rFonts w:ascii="Times New Roman" w:hAnsi="Times New Roman" w:cs="Times New Roman"/>
        </w:rPr>
        <w:t>(подпись, расшифровка подписи)</w:t>
      </w:r>
    </w:p>
    <w:p w:rsidR="005C4D25" w:rsidRPr="005C7D63" w:rsidRDefault="005C4D25" w:rsidP="005C4D25">
      <w:pPr>
        <w:pStyle w:val="ConsPlusNormal"/>
        <w:jc w:val="both"/>
        <w:rPr>
          <w:rFonts w:ascii="Times New Roman" w:hAnsi="Times New Roman" w:cs="Times New Roman"/>
        </w:rPr>
      </w:pPr>
    </w:p>
    <w:p w:rsidR="005C4D25" w:rsidRPr="005C7D63" w:rsidRDefault="005C4D25" w:rsidP="005C4D25">
      <w:pPr>
        <w:pStyle w:val="ConsPlusNormal"/>
        <w:jc w:val="both"/>
        <w:rPr>
          <w:rFonts w:ascii="Times New Roman" w:hAnsi="Times New Roman" w:cs="Times New Roman"/>
        </w:rPr>
      </w:pPr>
      <w:bookmarkStart w:id="1" w:name="P859"/>
      <w:bookmarkEnd w:id="1"/>
    </w:p>
    <w:p w:rsidR="005C4D25" w:rsidRDefault="005C4D25" w:rsidP="005C4D25">
      <w:pPr>
        <w:pStyle w:val="ConsPlusNormal"/>
        <w:jc w:val="both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both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both"/>
        <w:rPr>
          <w:rFonts w:ascii="Times New Roman" w:hAnsi="Times New Roman" w:cs="Times New Roman"/>
        </w:rPr>
      </w:pPr>
    </w:p>
    <w:p w:rsidR="005C4D25" w:rsidRPr="005C7D63" w:rsidRDefault="005C4D25" w:rsidP="005C4D25">
      <w:pPr>
        <w:pStyle w:val="ConsPlusNormal"/>
        <w:jc w:val="both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4D25" w:rsidRDefault="005C4D25" w:rsidP="005C4D2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E6BB8" w:rsidRDefault="008E6BB8" w:rsidP="005C4D25">
      <w:pPr>
        <w:jc w:val="right"/>
      </w:pPr>
    </w:p>
    <w:p w:rsidR="005C4D25" w:rsidRPr="00842D56" w:rsidRDefault="005C4D25" w:rsidP="005C4D25">
      <w:pPr>
        <w:jc w:val="right"/>
      </w:pPr>
      <w:r w:rsidRPr="00842D56">
        <w:lastRenderedPageBreak/>
        <w:t xml:space="preserve">Приложение №1 </w:t>
      </w:r>
    </w:p>
    <w:p w:rsidR="005C4D25" w:rsidRPr="00842D56" w:rsidRDefault="005C4D25" w:rsidP="005C4D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5C4D25" w:rsidRPr="00842D56" w:rsidRDefault="005C4D25" w:rsidP="005C4D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5C4D25" w:rsidRPr="00842D56" w:rsidRDefault="005C4D25" w:rsidP="005C4D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4D25" w:rsidRPr="00F937CC" w:rsidRDefault="005C4D25" w:rsidP="005C4D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5C4D25" w:rsidRPr="005C7D63" w:rsidRDefault="005C4D25" w:rsidP="005C4D25">
      <w:pPr>
        <w:pStyle w:val="ConsPlusNonformat"/>
        <w:jc w:val="both"/>
        <w:rPr>
          <w:rFonts w:ascii="Times New Roman" w:hAnsi="Times New Roman" w:cs="Times New Roman"/>
        </w:rPr>
      </w:pPr>
    </w:p>
    <w:p w:rsidR="005C4D25" w:rsidRPr="00BA1365" w:rsidRDefault="005C4D25" w:rsidP="005C4D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C4D25" w:rsidRPr="00BA1365" w:rsidRDefault="005C4D25" w:rsidP="005C4D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4D25" w:rsidRPr="00BA1365" w:rsidRDefault="005C4D25" w:rsidP="005C4D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B1067F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067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755</w:t>
      </w:r>
      <w:r w:rsidR="00880527">
        <w:rPr>
          <w:rFonts w:ascii="Times New Roman" w:hAnsi="Times New Roman" w:cs="Times New Roman"/>
          <w:sz w:val="24"/>
          <w:szCs w:val="24"/>
        </w:rPr>
        <w:t xml:space="preserve"> (Приозерская </w:t>
      </w:r>
      <w:proofErr w:type="gramStart"/>
      <w:r w:rsidR="008805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80527">
        <w:rPr>
          <w:rFonts w:ascii="Times New Roman" w:hAnsi="Times New Roman" w:cs="Times New Roman"/>
          <w:sz w:val="24"/>
          <w:szCs w:val="24"/>
        </w:rPr>
        <w:t>)</w:t>
      </w:r>
    </w:p>
    <w:p w:rsidR="00B1067F" w:rsidRPr="00B1067F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067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B1067F" w:rsidRPr="00B1067F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067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5C4D25" w:rsidRPr="005C7D63" w:rsidRDefault="005C4D25" w:rsidP="005C4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20"/>
        <w:gridCol w:w="284"/>
      </w:tblGrid>
      <w:tr w:rsidR="00B1067F" w:rsidRPr="00FA1D5A" w:rsidTr="008E7A15">
        <w:trPr>
          <w:trHeight w:val="251"/>
        </w:trPr>
        <w:tc>
          <w:tcPr>
            <w:tcW w:w="567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3969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>
            <w:pPr>
              <w:rPr>
                <w:szCs w:val="28"/>
              </w:rPr>
            </w:pPr>
          </w:p>
        </w:tc>
      </w:tr>
      <w:tr w:rsidR="00B1067F" w:rsidRPr="00FA1D5A" w:rsidTr="008E7A15">
        <w:trPr>
          <w:trHeight w:val="251"/>
        </w:trPr>
        <w:tc>
          <w:tcPr>
            <w:tcW w:w="567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>
            <w:pPr>
              <w:rPr>
                <w:sz w:val="20"/>
              </w:rPr>
            </w:pPr>
          </w:p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FA1D5A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969" w:type="dxa"/>
          </w:tcPr>
          <w:p w:rsidR="00B1067F" w:rsidRPr="00FA1D5A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Аганаускас Лайма Анатольевна</w:t>
            </w:r>
          </w:p>
        </w:tc>
        <w:tc>
          <w:tcPr>
            <w:tcW w:w="4820" w:type="dxa"/>
          </w:tcPr>
          <w:p w:rsidR="00B1067F" w:rsidRPr="009C6F37" w:rsidRDefault="00B1067F" w:rsidP="008E7A15">
            <w:pPr>
              <w:jc w:val="center"/>
              <w:rPr>
                <w:sz w:val="20"/>
              </w:rPr>
            </w:pPr>
            <w:r w:rsidRPr="009C6F37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B1067F" w:rsidRPr="00F13E1F" w:rsidRDefault="00B1067F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Алипенкова Татьяна Борисовна</w:t>
            </w:r>
          </w:p>
        </w:tc>
        <w:tc>
          <w:tcPr>
            <w:tcW w:w="4820" w:type="dxa"/>
          </w:tcPr>
          <w:p w:rsidR="00B1067F" w:rsidRPr="00F13E1F" w:rsidRDefault="00B1067F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Атаманцева</w:t>
            </w:r>
            <w:r w:rsidRPr="00493289">
              <w:rPr>
                <w:sz w:val="20"/>
              </w:rPr>
              <w:t xml:space="preserve"> Юлия</w:t>
            </w:r>
            <w:r>
              <w:rPr>
                <w:sz w:val="20"/>
                <w:lang w:val="en-US"/>
              </w:rPr>
              <w:t xml:space="preserve"> Викторовна</w:t>
            </w:r>
          </w:p>
        </w:tc>
        <w:tc>
          <w:tcPr>
            <w:tcW w:w="4820" w:type="dxa"/>
          </w:tcPr>
          <w:p w:rsidR="00B1067F" w:rsidRPr="009C6F37" w:rsidRDefault="00B1067F" w:rsidP="008E6BB8">
            <w:pPr>
              <w:jc w:val="center"/>
              <w:rPr>
                <w:sz w:val="20"/>
              </w:rPr>
            </w:pPr>
            <w:r w:rsidRPr="009C6F37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B1067F" w:rsidRDefault="00B1067F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Исаева Наталья Валерьевна</w:t>
            </w:r>
          </w:p>
        </w:tc>
        <w:tc>
          <w:tcPr>
            <w:tcW w:w="4820" w:type="dxa"/>
          </w:tcPr>
          <w:p w:rsidR="00B1067F" w:rsidRPr="009C6F37" w:rsidRDefault="00B1067F" w:rsidP="008E7A15">
            <w:pPr>
              <w:jc w:val="center"/>
              <w:rPr>
                <w:sz w:val="20"/>
              </w:rPr>
            </w:pPr>
            <w:r w:rsidRPr="009C6F37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B1067F" w:rsidRDefault="00B1067F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Кашовская Оксана Васильевна</w:t>
            </w:r>
          </w:p>
        </w:tc>
        <w:tc>
          <w:tcPr>
            <w:tcW w:w="4820" w:type="dxa"/>
          </w:tcPr>
          <w:p w:rsidR="00B1067F" w:rsidRPr="009C6F37" w:rsidRDefault="00B1067F" w:rsidP="008E6BB8">
            <w:pPr>
              <w:jc w:val="center"/>
              <w:rPr>
                <w:sz w:val="20"/>
              </w:rPr>
            </w:pPr>
            <w:r w:rsidRPr="009C6F37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B1067F" w:rsidRDefault="00B1067F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Кузнецова Инна Станиславовна</w:t>
            </w:r>
          </w:p>
        </w:tc>
        <w:tc>
          <w:tcPr>
            <w:tcW w:w="4820" w:type="dxa"/>
          </w:tcPr>
          <w:p w:rsidR="00B1067F" w:rsidRPr="009C6F37" w:rsidRDefault="00B1067F" w:rsidP="008E7A15">
            <w:pPr>
              <w:jc w:val="center"/>
              <w:rPr>
                <w:sz w:val="20"/>
              </w:rPr>
            </w:pPr>
            <w:r w:rsidRPr="009C6F37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B1067F" w:rsidRDefault="00B1067F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Кукушкин Виктор Иванович</w:t>
            </w:r>
          </w:p>
        </w:tc>
        <w:tc>
          <w:tcPr>
            <w:tcW w:w="4820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B1067F" w:rsidRDefault="00B1067F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Миронова Вера Алексеевна</w:t>
            </w:r>
          </w:p>
        </w:tc>
        <w:tc>
          <w:tcPr>
            <w:tcW w:w="4820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B1067F" w:rsidRDefault="00B1067F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Пепелова Антонина Михайловна</w:t>
            </w:r>
          </w:p>
        </w:tc>
        <w:tc>
          <w:tcPr>
            <w:tcW w:w="4820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B1067F" w:rsidRDefault="00B1067F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Пименова Тамара Николаевна</w:t>
            </w:r>
          </w:p>
        </w:tc>
        <w:tc>
          <w:tcPr>
            <w:tcW w:w="4820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B1067F" w:rsidRDefault="00B1067F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Суховерская Лариса Петровна</w:t>
            </w:r>
          </w:p>
        </w:tc>
        <w:tc>
          <w:tcPr>
            <w:tcW w:w="4820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</w:tbl>
    <w:p w:rsidR="00B1067F" w:rsidRPr="00FA1D5A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1067F" w:rsidRDefault="00B1067F" w:rsidP="00B1067F">
      <w:pPr>
        <w:jc w:val="right"/>
        <w:rPr>
          <w:sz w:val="28"/>
        </w:rPr>
      </w:pPr>
      <w:r>
        <w:rPr>
          <w:sz w:val="28"/>
        </w:rPr>
        <w:br w:type="page"/>
      </w:r>
    </w:p>
    <w:p w:rsidR="00B1067F" w:rsidRPr="00842D56" w:rsidRDefault="00B1067F" w:rsidP="00B1067F">
      <w:pPr>
        <w:jc w:val="right"/>
      </w:pPr>
      <w:r w:rsidRPr="00842D56">
        <w:lastRenderedPageBreak/>
        <w:t>Приложение №</w:t>
      </w:r>
      <w:r>
        <w:t>2</w:t>
      </w:r>
    </w:p>
    <w:p w:rsidR="00B1067F" w:rsidRPr="00842D56" w:rsidRDefault="00B1067F" w:rsidP="00B106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B1067F" w:rsidRPr="00842D56" w:rsidRDefault="00B1067F" w:rsidP="00B106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B1067F" w:rsidRPr="00842D56" w:rsidRDefault="00B1067F" w:rsidP="00B106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1067F" w:rsidRPr="00F937CC" w:rsidRDefault="00B1067F" w:rsidP="00B106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B1067F" w:rsidRDefault="00B1067F" w:rsidP="00B1067F">
      <w:pPr>
        <w:jc w:val="right"/>
        <w:rPr>
          <w:sz w:val="28"/>
        </w:rPr>
      </w:pPr>
    </w:p>
    <w:p w:rsidR="00B1067F" w:rsidRDefault="00B1067F" w:rsidP="00B1067F">
      <w:pPr>
        <w:rPr>
          <w:sz w:val="28"/>
        </w:rPr>
      </w:pPr>
    </w:p>
    <w:p w:rsidR="00B1067F" w:rsidRDefault="00B1067F" w:rsidP="00B1067F">
      <w:pPr>
        <w:jc w:val="right"/>
        <w:rPr>
          <w:sz w:val="28"/>
        </w:rPr>
      </w:pP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6BB8" w:rsidRDefault="008E6BB8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0527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067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756</w:t>
      </w:r>
      <w:r w:rsidR="0088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7F" w:rsidRPr="00B1067F" w:rsidRDefault="00880527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(Приозерский колледж)</w:t>
      </w:r>
    </w:p>
    <w:p w:rsidR="00B1067F" w:rsidRPr="00B1067F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067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B1067F" w:rsidRPr="00B1067F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067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B1067F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B1067F" w:rsidRPr="00FA1D5A" w:rsidTr="008E7A15">
        <w:trPr>
          <w:trHeight w:val="251"/>
        </w:trPr>
        <w:tc>
          <w:tcPr>
            <w:tcW w:w="567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>
            <w:pPr>
              <w:rPr>
                <w:szCs w:val="28"/>
              </w:rPr>
            </w:pPr>
          </w:p>
        </w:tc>
      </w:tr>
      <w:tr w:rsidR="00B1067F" w:rsidRPr="00FA1D5A" w:rsidTr="008E7A15">
        <w:trPr>
          <w:trHeight w:val="251"/>
        </w:trPr>
        <w:tc>
          <w:tcPr>
            <w:tcW w:w="567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B1067F" w:rsidRPr="00FA1D5A" w:rsidRDefault="00B1067F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>
            <w:pPr>
              <w:rPr>
                <w:sz w:val="20"/>
              </w:rPr>
            </w:pPr>
          </w:p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FA1D5A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B1067F" w:rsidRPr="00FA1D5A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Барканов Виталий Борисович</w:t>
            </w:r>
          </w:p>
        </w:tc>
        <w:tc>
          <w:tcPr>
            <w:tcW w:w="4252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B1067F" w:rsidRPr="00F13E1F" w:rsidRDefault="00B1067F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Барканова Наталья Евгениевна</w:t>
            </w:r>
          </w:p>
        </w:tc>
        <w:tc>
          <w:tcPr>
            <w:tcW w:w="4252" w:type="dxa"/>
          </w:tcPr>
          <w:p w:rsidR="00B1067F" w:rsidRPr="00F13E1F" w:rsidRDefault="00B1067F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Веселова Полина Сергеевна</w:t>
            </w:r>
          </w:p>
        </w:tc>
        <w:tc>
          <w:tcPr>
            <w:tcW w:w="4252" w:type="dxa"/>
          </w:tcPr>
          <w:p w:rsidR="00B1067F" w:rsidRPr="00393656" w:rsidRDefault="00B1067F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Глинский Александр Анатольевич</w:t>
            </w:r>
          </w:p>
        </w:tc>
        <w:tc>
          <w:tcPr>
            <w:tcW w:w="4252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B1067F" w:rsidRPr="002C2F26" w:rsidRDefault="002C2F2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Нефедов Данила Владимирович</w:t>
            </w:r>
          </w:p>
        </w:tc>
        <w:tc>
          <w:tcPr>
            <w:tcW w:w="4252" w:type="dxa"/>
          </w:tcPr>
          <w:p w:rsidR="002C2F26" w:rsidRDefault="002C2F26" w:rsidP="002C2F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областное региональное отделение политической партии "Российская объединенная демократическая партия  "ЯБЛОКО"</w:t>
            </w:r>
          </w:p>
          <w:p w:rsidR="00B1067F" w:rsidRPr="00393656" w:rsidRDefault="00B1067F" w:rsidP="008E6BB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Калабекова Анна Олеговна</w:t>
            </w:r>
          </w:p>
        </w:tc>
        <w:tc>
          <w:tcPr>
            <w:tcW w:w="4252" w:type="dxa"/>
          </w:tcPr>
          <w:p w:rsidR="00B1067F" w:rsidRPr="00393656" w:rsidRDefault="00B1067F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Кашовская Елена Владимировна</w:t>
            </w:r>
          </w:p>
        </w:tc>
        <w:tc>
          <w:tcPr>
            <w:tcW w:w="4252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Прокофьева Надежда Евгеньевна</w:t>
            </w:r>
          </w:p>
        </w:tc>
        <w:tc>
          <w:tcPr>
            <w:tcW w:w="4252" w:type="dxa"/>
          </w:tcPr>
          <w:p w:rsidR="00B1067F" w:rsidRPr="00393656" w:rsidRDefault="00B1067F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Росляков Сергей Михайлович</w:t>
            </w:r>
          </w:p>
        </w:tc>
        <w:tc>
          <w:tcPr>
            <w:tcW w:w="4252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3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Смирнов Владимир Сергеевич</w:t>
            </w:r>
          </w:p>
        </w:tc>
        <w:tc>
          <w:tcPr>
            <w:tcW w:w="4252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  <w:tr w:rsidR="00B1067F" w:rsidRPr="00FA1D5A" w:rsidTr="008E7A15">
        <w:trPr>
          <w:trHeight w:val="338"/>
        </w:trPr>
        <w:tc>
          <w:tcPr>
            <w:tcW w:w="567" w:type="dxa"/>
          </w:tcPr>
          <w:p w:rsidR="00B1067F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3" w:type="dxa"/>
          </w:tcPr>
          <w:p w:rsidR="00B1067F" w:rsidRDefault="00B1067F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Шкута Иван Дмитриевич</w:t>
            </w:r>
          </w:p>
        </w:tc>
        <w:tc>
          <w:tcPr>
            <w:tcW w:w="4252" w:type="dxa"/>
          </w:tcPr>
          <w:p w:rsidR="00B1067F" w:rsidRPr="00393656" w:rsidRDefault="00B1067F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1067F" w:rsidRPr="00FA1D5A" w:rsidRDefault="00B1067F" w:rsidP="008E7A15"/>
        </w:tc>
      </w:tr>
    </w:tbl>
    <w:p w:rsidR="00B1067F" w:rsidRDefault="00B1067F" w:rsidP="00B10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11166" w:rsidRPr="00842D56" w:rsidRDefault="00B1067F" w:rsidP="00C11166">
      <w:pPr>
        <w:jc w:val="right"/>
      </w:pPr>
      <w:r>
        <w:rPr>
          <w:sz w:val="28"/>
        </w:rPr>
        <w:br w:type="page"/>
      </w:r>
      <w:r w:rsidR="00C11166" w:rsidRPr="00842D56">
        <w:lastRenderedPageBreak/>
        <w:t>Приложение №</w:t>
      </w:r>
      <w:r w:rsidR="00C11166">
        <w:t>3</w:t>
      </w:r>
    </w:p>
    <w:p w:rsidR="00C11166" w:rsidRPr="00842D56" w:rsidRDefault="00C11166" w:rsidP="00C111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C11166" w:rsidRPr="00842D56" w:rsidRDefault="00C11166" w:rsidP="00C111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C11166" w:rsidRPr="00842D56" w:rsidRDefault="00C11166" w:rsidP="00C111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1166" w:rsidRPr="00F937CC" w:rsidRDefault="00C11166" w:rsidP="00C111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C11166" w:rsidRDefault="00B1067F" w:rsidP="00B1067F">
      <w:pPr>
        <w:jc w:val="right"/>
      </w:pPr>
      <w:r>
        <w:t xml:space="preserve"> </w:t>
      </w:r>
    </w:p>
    <w:p w:rsidR="00C11166" w:rsidRPr="00C11166" w:rsidRDefault="00C11166" w:rsidP="00C11166"/>
    <w:p w:rsidR="00C11166" w:rsidRPr="00C11166" w:rsidRDefault="00C11166" w:rsidP="00C11166"/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1166" w:rsidRPr="00C11166" w:rsidRDefault="00C11166" w:rsidP="00C11166"/>
    <w:p w:rsidR="00C11166" w:rsidRDefault="00C11166" w:rsidP="00C11166"/>
    <w:p w:rsidR="00C11166" w:rsidRPr="00C11166" w:rsidRDefault="00C11166" w:rsidP="00C111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C11166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757</w:t>
      </w:r>
      <w:r w:rsidR="00880527">
        <w:rPr>
          <w:rFonts w:ascii="Times New Roman" w:hAnsi="Times New Roman" w:cs="Times New Roman"/>
          <w:sz w:val="24"/>
          <w:szCs w:val="24"/>
        </w:rPr>
        <w:t xml:space="preserve"> (Карнавал)</w:t>
      </w:r>
    </w:p>
    <w:p w:rsidR="00C11166" w:rsidRPr="00C11166" w:rsidRDefault="00C11166" w:rsidP="00C111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1166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16 членов </w:t>
      </w:r>
    </w:p>
    <w:p w:rsidR="00C11166" w:rsidRPr="00C11166" w:rsidRDefault="00C11166" w:rsidP="00C111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1166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C11166" w:rsidRDefault="00C11166" w:rsidP="00C111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C11166" w:rsidRPr="00FA1D5A" w:rsidTr="008E7A15">
        <w:trPr>
          <w:trHeight w:val="251"/>
        </w:trPr>
        <w:tc>
          <w:tcPr>
            <w:tcW w:w="567" w:type="dxa"/>
          </w:tcPr>
          <w:p w:rsidR="00C11166" w:rsidRPr="00FA1D5A" w:rsidRDefault="00C11166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C11166" w:rsidRPr="00FA1D5A" w:rsidRDefault="00C11166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11166" w:rsidRPr="00FA1D5A" w:rsidRDefault="00C11166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>
            <w:pPr>
              <w:rPr>
                <w:szCs w:val="28"/>
              </w:rPr>
            </w:pPr>
          </w:p>
        </w:tc>
      </w:tr>
      <w:tr w:rsidR="00C11166" w:rsidRPr="00FA1D5A" w:rsidTr="008E7A15">
        <w:trPr>
          <w:trHeight w:val="251"/>
        </w:trPr>
        <w:tc>
          <w:tcPr>
            <w:tcW w:w="567" w:type="dxa"/>
          </w:tcPr>
          <w:p w:rsidR="00C11166" w:rsidRPr="00FA1D5A" w:rsidRDefault="00C11166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C11166" w:rsidRPr="00FA1D5A" w:rsidRDefault="00C11166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C11166" w:rsidRPr="00FA1D5A" w:rsidRDefault="00C11166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>
            <w:pPr>
              <w:rPr>
                <w:sz w:val="20"/>
              </w:rPr>
            </w:pPr>
          </w:p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Афанасьева Мария Васильевна</w:t>
            </w:r>
          </w:p>
        </w:tc>
        <w:tc>
          <w:tcPr>
            <w:tcW w:w="4252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Барташевич Иван Иванович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Белова Инна Игоревна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Богачевская Виктория Михайловна</w:t>
            </w:r>
          </w:p>
        </w:tc>
        <w:tc>
          <w:tcPr>
            <w:tcW w:w="4252" w:type="dxa"/>
          </w:tcPr>
          <w:p w:rsidR="00C11166" w:rsidRPr="00393656" w:rsidRDefault="00C11166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Великанова Оксана Анатольевна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Демченко Ольга Владимировна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Еремина Кристина Геннадьевна</w:t>
            </w:r>
          </w:p>
        </w:tc>
        <w:tc>
          <w:tcPr>
            <w:tcW w:w="4252" w:type="dxa"/>
          </w:tcPr>
          <w:p w:rsidR="00C11166" w:rsidRPr="00393656" w:rsidRDefault="00C11166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C11166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Короткая Динара Тахировна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Матвеев Петр Сергеевич</w:t>
            </w:r>
          </w:p>
        </w:tc>
        <w:tc>
          <w:tcPr>
            <w:tcW w:w="4252" w:type="dxa"/>
          </w:tcPr>
          <w:p w:rsidR="00C11166" w:rsidRPr="00393656" w:rsidRDefault="00C11166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7B05D4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7B05D4"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C11166" w:rsidRPr="00F13E1F" w:rsidRDefault="00C11166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Рысева Ольга Евгеньевна</w:t>
            </w:r>
          </w:p>
        </w:tc>
        <w:tc>
          <w:tcPr>
            <w:tcW w:w="4252" w:type="dxa"/>
          </w:tcPr>
          <w:p w:rsidR="00C11166" w:rsidRPr="00F13E1F" w:rsidRDefault="00C11166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7B05D4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7B05D4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Савелова Татьяна Ивановна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7B05D4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7B05D4"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Савина Ольга Михайловна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7B05D4" w:rsidRDefault="00C11166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7B05D4"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Сибилёва Людмила Владимировна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Титовская Вероника Сергеевна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Шабельник Ольга Викторовна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  <w:tr w:rsidR="00C11166" w:rsidRPr="00FA1D5A" w:rsidTr="008E7A15">
        <w:trPr>
          <w:trHeight w:val="338"/>
        </w:trPr>
        <w:tc>
          <w:tcPr>
            <w:tcW w:w="567" w:type="dxa"/>
          </w:tcPr>
          <w:p w:rsidR="00C11166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3" w:type="dxa"/>
          </w:tcPr>
          <w:p w:rsidR="00C11166" w:rsidRDefault="00C11166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Щербаков Владислав Викторович</w:t>
            </w:r>
          </w:p>
        </w:tc>
        <w:tc>
          <w:tcPr>
            <w:tcW w:w="4252" w:type="dxa"/>
          </w:tcPr>
          <w:p w:rsidR="00C11166" w:rsidRPr="00393656" w:rsidRDefault="00C11166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11166" w:rsidRPr="00FA1D5A" w:rsidRDefault="00C11166" w:rsidP="008E7A15"/>
        </w:tc>
      </w:tr>
    </w:tbl>
    <w:p w:rsidR="00C11166" w:rsidRDefault="00C11166" w:rsidP="00C111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B05D4" w:rsidRPr="00842D56" w:rsidRDefault="00C11166" w:rsidP="007B05D4">
      <w:pPr>
        <w:jc w:val="right"/>
      </w:pPr>
      <w:r>
        <w:rPr>
          <w:sz w:val="28"/>
        </w:rPr>
        <w:br w:type="page"/>
      </w:r>
      <w:r w:rsidR="007B05D4" w:rsidRPr="00842D56">
        <w:lastRenderedPageBreak/>
        <w:t>Приложение №</w:t>
      </w:r>
      <w:r w:rsidR="007B05D4">
        <w:t>4</w:t>
      </w:r>
    </w:p>
    <w:p w:rsidR="007B05D4" w:rsidRPr="00842D56" w:rsidRDefault="007B05D4" w:rsidP="007B0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7B05D4" w:rsidRPr="00842D56" w:rsidRDefault="007B05D4" w:rsidP="007B0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7B05D4" w:rsidRPr="00842D56" w:rsidRDefault="007B05D4" w:rsidP="007B0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B05D4" w:rsidRPr="00F937CC" w:rsidRDefault="007B05D4" w:rsidP="007B0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7B05D4" w:rsidRDefault="007B05D4" w:rsidP="007B05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6BB8" w:rsidRDefault="008E6BB8" w:rsidP="007B05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758</w:t>
      </w:r>
      <w:r w:rsidR="003E5D14">
        <w:rPr>
          <w:rFonts w:ascii="Times New Roman" w:hAnsi="Times New Roman" w:cs="Times New Roman"/>
          <w:sz w:val="24"/>
          <w:szCs w:val="24"/>
        </w:rPr>
        <w:t xml:space="preserve"> (СОШ №1)</w:t>
      </w:r>
    </w:p>
    <w:p w:rsidR="007B05D4" w:rsidRPr="007B05D4" w:rsidRDefault="007B05D4" w:rsidP="007B05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7B05D4" w:rsidRPr="007B05D4" w:rsidRDefault="007B05D4" w:rsidP="007B05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7B05D4" w:rsidRDefault="007B05D4" w:rsidP="007B05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B05D4" w:rsidRPr="00FA1D5A" w:rsidTr="008E7A15">
        <w:trPr>
          <w:trHeight w:val="251"/>
        </w:trPr>
        <w:tc>
          <w:tcPr>
            <w:tcW w:w="567" w:type="dxa"/>
          </w:tcPr>
          <w:p w:rsidR="007B05D4" w:rsidRPr="00FA1D5A" w:rsidRDefault="007B05D4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7B05D4" w:rsidRPr="00FA1D5A" w:rsidRDefault="007B05D4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7B05D4" w:rsidRPr="00FA1D5A" w:rsidRDefault="007B05D4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>
            <w:pPr>
              <w:rPr>
                <w:szCs w:val="28"/>
              </w:rPr>
            </w:pPr>
          </w:p>
        </w:tc>
      </w:tr>
      <w:tr w:rsidR="007B05D4" w:rsidRPr="00FA1D5A" w:rsidTr="008E7A15">
        <w:trPr>
          <w:trHeight w:val="251"/>
        </w:trPr>
        <w:tc>
          <w:tcPr>
            <w:tcW w:w="567" w:type="dxa"/>
          </w:tcPr>
          <w:p w:rsidR="007B05D4" w:rsidRPr="00FA1D5A" w:rsidRDefault="007B05D4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7B05D4" w:rsidRPr="00FA1D5A" w:rsidRDefault="007B05D4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B05D4" w:rsidRPr="00FA1D5A" w:rsidRDefault="007B05D4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>
            <w:pPr>
              <w:rPr>
                <w:sz w:val="20"/>
              </w:rPr>
            </w:pPr>
          </w:p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Бугаева Галина Борисовна</w:t>
            </w:r>
          </w:p>
        </w:tc>
        <w:tc>
          <w:tcPr>
            <w:tcW w:w="4252" w:type="dxa"/>
          </w:tcPr>
          <w:p w:rsidR="007B05D4" w:rsidRPr="00393656" w:rsidRDefault="007B05D4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Денисов Алексей Валерьевич</w:t>
            </w:r>
          </w:p>
        </w:tc>
        <w:tc>
          <w:tcPr>
            <w:tcW w:w="4252" w:type="dxa"/>
          </w:tcPr>
          <w:p w:rsidR="007B05D4" w:rsidRPr="002C2F26" w:rsidRDefault="007B05D4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Денисов Сергей Валерьевич</w:t>
            </w:r>
          </w:p>
        </w:tc>
        <w:tc>
          <w:tcPr>
            <w:tcW w:w="4252" w:type="dxa"/>
          </w:tcPr>
          <w:p w:rsidR="007B05D4" w:rsidRPr="00393656" w:rsidRDefault="007B05D4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Колесниченко Мария Михайловна</w:t>
            </w:r>
          </w:p>
        </w:tc>
        <w:tc>
          <w:tcPr>
            <w:tcW w:w="4252" w:type="dxa"/>
          </w:tcPr>
          <w:p w:rsidR="007B05D4" w:rsidRPr="00393656" w:rsidRDefault="007B05D4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Константинова Светлана Васильевна</w:t>
            </w:r>
          </w:p>
        </w:tc>
        <w:tc>
          <w:tcPr>
            <w:tcW w:w="4252" w:type="dxa"/>
          </w:tcPr>
          <w:p w:rsidR="007B05D4" w:rsidRPr="00393656" w:rsidRDefault="007B05D4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Петрущенкова Ирина Михайловна</w:t>
            </w:r>
          </w:p>
        </w:tc>
        <w:tc>
          <w:tcPr>
            <w:tcW w:w="4252" w:type="dxa"/>
          </w:tcPr>
          <w:p w:rsidR="007B05D4" w:rsidRPr="00393656" w:rsidRDefault="007B05D4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7B05D4" w:rsidRPr="00F13E1F" w:rsidRDefault="007B05D4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Плитус Иван Васильевич</w:t>
            </w:r>
          </w:p>
        </w:tc>
        <w:tc>
          <w:tcPr>
            <w:tcW w:w="4252" w:type="dxa"/>
          </w:tcPr>
          <w:p w:rsidR="007B05D4" w:rsidRPr="00F13E1F" w:rsidRDefault="007B05D4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Посохова Нина Ильинична</w:t>
            </w:r>
          </w:p>
        </w:tc>
        <w:tc>
          <w:tcPr>
            <w:tcW w:w="4252" w:type="dxa"/>
          </w:tcPr>
          <w:p w:rsidR="007B05D4" w:rsidRPr="00393656" w:rsidRDefault="007B05D4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Табачный Анатолий Иванович</w:t>
            </w:r>
          </w:p>
        </w:tc>
        <w:tc>
          <w:tcPr>
            <w:tcW w:w="4252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Тимошичева Наталья Федоровна</w:t>
            </w:r>
          </w:p>
        </w:tc>
        <w:tc>
          <w:tcPr>
            <w:tcW w:w="4252" w:type="dxa"/>
          </w:tcPr>
          <w:p w:rsidR="007B05D4" w:rsidRPr="00393656" w:rsidRDefault="007B05D4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  <w:tr w:rsidR="007B05D4" w:rsidRPr="00FA1D5A" w:rsidTr="008E7A15">
        <w:trPr>
          <w:trHeight w:val="338"/>
        </w:trPr>
        <w:tc>
          <w:tcPr>
            <w:tcW w:w="567" w:type="dxa"/>
          </w:tcPr>
          <w:p w:rsidR="007B05D4" w:rsidRPr="007B05D4" w:rsidRDefault="007B05D4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3" w:type="dxa"/>
          </w:tcPr>
          <w:p w:rsidR="007B05D4" w:rsidRDefault="007B05D4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Чумерина Татьяна Николаевна</w:t>
            </w:r>
          </w:p>
        </w:tc>
        <w:tc>
          <w:tcPr>
            <w:tcW w:w="4252" w:type="dxa"/>
          </w:tcPr>
          <w:p w:rsidR="007B05D4" w:rsidRPr="00393656" w:rsidRDefault="007B05D4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B05D4" w:rsidRPr="00FA1D5A" w:rsidRDefault="007B05D4" w:rsidP="008E7A15"/>
        </w:tc>
      </w:tr>
    </w:tbl>
    <w:p w:rsidR="00B1067F" w:rsidRDefault="008E7A15" w:rsidP="00C11166">
      <w:pPr>
        <w:tabs>
          <w:tab w:val="left" w:pos="2002"/>
        </w:tabs>
      </w:pPr>
      <w:r>
        <w:t xml:space="preserve"> </w:t>
      </w: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7A15" w:rsidRPr="00842D56" w:rsidRDefault="008E7A15" w:rsidP="008E7A15">
      <w:pPr>
        <w:jc w:val="right"/>
      </w:pPr>
      <w:r w:rsidRPr="00842D56">
        <w:lastRenderedPageBreak/>
        <w:t xml:space="preserve">Приложение </w:t>
      </w:r>
      <w:r>
        <w:t>№ 5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7A15" w:rsidRPr="00F937CC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C11166">
      <w:pPr>
        <w:tabs>
          <w:tab w:val="left" w:pos="2002"/>
        </w:tabs>
      </w:pPr>
    </w:p>
    <w:p w:rsidR="008E7A15" w:rsidRDefault="008E7A15" w:rsidP="00C11166">
      <w:pPr>
        <w:tabs>
          <w:tab w:val="left" w:pos="2002"/>
        </w:tabs>
      </w:pP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6BB8" w:rsidRDefault="008E6BB8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E5D14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759</w:t>
      </w:r>
    </w:p>
    <w:p w:rsidR="008E7A15" w:rsidRPr="003E5D14" w:rsidRDefault="003E5D14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>(районная библиотека)</w:t>
      </w:r>
    </w:p>
    <w:p w:rsidR="008E7A15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61"/>
        <w:gridCol w:w="284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3828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3828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828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Аль-Факи Амира Ахмед</w:t>
            </w:r>
          </w:p>
        </w:tc>
        <w:tc>
          <w:tcPr>
            <w:tcW w:w="4961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Белинская Елена Ивановна</w:t>
            </w:r>
          </w:p>
        </w:tc>
        <w:tc>
          <w:tcPr>
            <w:tcW w:w="4961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Березина Наталья Викторовна</w:t>
            </w:r>
          </w:p>
        </w:tc>
        <w:tc>
          <w:tcPr>
            <w:tcW w:w="4961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828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Волнухина Лариса Николаевна</w:t>
            </w:r>
          </w:p>
        </w:tc>
        <w:tc>
          <w:tcPr>
            <w:tcW w:w="4961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Ермилов Сергей Иванович</w:t>
            </w:r>
          </w:p>
        </w:tc>
        <w:tc>
          <w:tcPr>
            <w:tcW w:w="4961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Малахова Людмила Анатольевна</w:t>
            </w:r>
          </w:p>
        </w:tc>
        <w:tc>
          <w:tcPr>
            <w:tcW w:w="4961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Петрова Илона Сергеевна</w:t>
            </w:r>
          </w:p>
        </w:tc>
        <w:tc>
          <w:tcPr>
            <w:tcW w:w="4961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Плотникова Татьяна Андреевна</w:t>
            </w:r>
          </w:p>
        </w:tc>
        <w:tc>
          <w:tcPr>
            <w:tcW w:w="4961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Толоконникова Лидия Ивановна</w:t>
            </w:r>
          </w:p>
        </w:tc>
        <w:tc>
          <w:tcPr>
            <w:tcW w:w="4961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842D56" w:rsidRDefault="008E7A15" w:rsidP="008E7A15">
      <w:pPr>
        <w:jc w:val="right"/>
      </w:pPr>
      <w:r>
        <w:rPr>
          <w:sz w:val="28"/>
        </w:rPr>
        <w:br w:type="page"/>
      </w:r>
      <w:r w:rsidRPr="00842D56">
        <w:lastRenderedPageBreak/>
        <w:t xml:space="preserve">Приложение </w:t>
      </w:r>
      <w:r>
        <w:t>№ 6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7A15" w:rsidRPr="00F937CC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8E7A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6BB8" w:rsidRDefault="008E6BB8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760</w:t>
      </w:r>
      <w:r w:rsidR="003E5D14">
        <w:rPr>
          <w:rFonts w:ascii="Times New Roman" w:hAnsi="Times New Roman" w:cs="Times New Roman"/>
          <w:sz w:val="24"/>
          <w:szCs w:val="24"/>
        </w:rPr>
        <w:t xml:space="preserve"> (школа-сад)</w:t>
      </w:r>
    </w:p>
    <w:p w:rsidR="008E7A15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16 членов </w:t>
      </w:r>
    </w:p>
    <w:p w:rsidR="008E7A15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Вакула Наталья Леонидовна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Власова Ольга Викторовна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Даньшина Светлана Андреевна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Завьялова Мария Викторовна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Ковалева Наталья Леонидовна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Кохан Елена Ананьевна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Лукашевич Ирина Григорьевна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</w:t>
            </w:r>
            <w:r w:rsidR="008E6BB8">
              <w:rPr>
                <w:sz w:val="20"/>
              </w:rPr>
              <w:t>избирателей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Лукашевич Юрий Евгеньевич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Михайлова Анна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Осипенко Екатерина Витальевна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Руколянская Евгения Леонидовна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Савина Ирина Евгеньевна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Савинская Наталья Васильевна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Степанова Марина Леонидовна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 w:rsidRPr="009C4979">
              <w:rPr>
                <w:sz w:val="20"/>
              </w:rPr>
              <w:t>Приозерское районное</w:t>
            </w:r>
            <w:r>
              <w:rPr>
                <w:sz w:val="20"/>
                <w:lang w:val="en-US"/>
              </w:rPr>
              <w:t xml:space="preserve">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Чалый Игорь Александрович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Якубовская Светлана Алексеевна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842D56" w:rsidRDefault="008E7A15" w:rsidP="008E7A15">
      <w:pPr>
        <w:jc w:val="right"/>
      </w:pPr>
      <w:r>
        <w:rPr>
          <w:sz w:val="28"/>
        </w:rPr>
        <w:br w:type="page"/>
      </w:r>
      <w:r w:rsidRPr="00842D56">
        <w:lastRenderedPageBreak/>
        <w:t xml:space="preserve">Приложение </w:t>
      </w:r>
      <w:r>
        <w:t>№ 7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7A15" w:rsidRPr="00F937CC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8E7A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6BB8" w:rsidRDefault="008E6BB8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15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761</w:t>
      </w:r>
      <w:r w:rsidR="003E5D14">
        <w:rPr>
          <w:rFonts w:ascii="Times New Roman" w:hAnsi="Times New Roman" w:cs="Times New Roman"/>
          <w:sz w:val="24"/>
          <w:szCs w:val="24"/>
        </w:rPr>
        <w:t xml:space="preserve"> (СОШ</w:t>
      </w:r>
      <w:proofErr w:type="gramStart"/>
      <w:r w:rsidR="003E5D1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E5D14">
        <w:rPr>
          <w:rFonts w:ascii="Times New Roman" w:hAnsi="Times New Roman" w:cs="Times New Roman"/>
          <w:sz w:val="24"/>
          <w:szCs w:val="24"/>
        </w:rPr>
        <w:t>)</w:t>
      </w:r>
    </w:p>
    <w:p w:rsidR="008E7A15" w:rsidRP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1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16 членов </w:t>
      </w:r>
    </w:p>
    <w:p w:rsidR="008E7A15" w:rsidRP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15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Батанов Сергей Александрович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Беляева Юлия Александровна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Бондаренко Наталья Викторовна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Демидова Ирина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Ермолинская Галина Николаевна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Ильина Елена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Капустина Анна Евгеньевна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Лебедева Анна Валерьевна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Мальт Александр Геннадьевич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Мамонтова Светлана Николаевна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Пелёвина Галина Николаевна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Попова Лариса Петровна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Собакарь Михаил Васильевич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Соловьева Лидия Андреевна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Чернова Галина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Ялалова Гульнара Максутовна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842D56" w:rsidRDefault="008E7A15" w:rsidP="008E7A15">
      <w:pPr>
        <w:jc w:val="right"/>
      </w:pPr>
      <w:r>
        <w:rPr>
          <w:sz w:val="28"/>
        </w:rPr>
        <w:br w:type="page"/>
      </w:r>
      <w:r w:rsidRPr="00842D56">
        <w:lastRenderedPageBreak/>
        <w:t xml:space="preserve">Приложение </w:t>
      </w:r>
      <w:r>
        <w:t>№ 8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7A15" w:rsidRPr="00F937CC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8E7A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6BB8" w:rsidRDefault="008E6BB8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8E7A15" w:rsidRDefault="008E6BB8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7A15" w:rsidRPr="008E7A15">
        <w:rPr>
          <w:rFonts w:ascii="Times New Roman" w:hAnsi="Times New Roman" w:cs="Times New Roman"/>
          <w:sz w:val="24"/>
          <w:szCs w:val="24"/>
        </w:rPr>
        <w:t>частковая избирательная комиссия избирательного участка № 762</w:t>
      </w:r>
      <w:r w:rsidR="003E5D14">
        <w:rPr>
          <w:rFonts w:ascii="Times New Roman" w:hAnsi="Times New Roman" w:cs="Times New Roman"/>
          <w:sz w:val="24"/>
          <w:szCs w:val="24"/>
        </w:rPr>
        <w:t xml:space="preserve"> (ККЗ)</w:t>
      </w:r>
    </w:p>
    <w:p w:rsidR="008E7A15" w:rsidRP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1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8E7A15" w:rsidRP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15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Акимова Юлия Владимировна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Капустин Дмитрий Андреевич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Капустина Анастасия Игоревна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Карушева Елена Васильевна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Князева Ирина Валерьевна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Крайняя Галина Васильевна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Лаптева Марина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Матвеева Ольга Георгиевна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Николаева Галина Андреевна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Осипова Инна Геннадьевна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Плотникова Юлия Сергеевна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842D56" w:rsidRDefault="008E7A15" w:rsidP="008E7A15">
      <w:pPr>
        <w:jc w:val="right"/>
      </w:pPr>
      <w:r>
        <w:rPr>
          <w:sz w:val="28"/>
        </w:rPr>
        <w:br w:type="page"/>
      </w:r>
      <w:r w:rsidRPr="00842D56">
        <w:lastRenderedPageBreak/>
        <w:t xml:space="preserve">Приложение </w:t>
      </w:r>
      <w:r>
        <w:t>№ 9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8E7A15" w:rsidRPr="00842D56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7A15" w:rsidRPr="00F937CC" w:rsidRDefault="008E7A15" w:rsidP="008E7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8E7A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6BB8" w:rsidRDefault="008E6BB8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763</w:t>
      </w:r>
      <w:r w:rsidR="003E5D14">
        <w:rPr>
          <w:rFonts w:ascii="Times New Roman" w:hAnsi="Times New Roman" w:cs="Times New Roman"/>
          <w:sz w:val="24"/>
          <w:szCs w:val="24"/>
        </w:rPr>
        <w:t xml:space="preserve"> (СОШ5)</w:t>
      </w:r>
    </w:p>
    <w:p w:rsidR="008E7A15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3E5D14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4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006C94">
        <w:trPr>
          <w:trHeight w:val="207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Адлер Кира Анатольевна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Алимова Елена Васильевна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Божок Людмила Михайловна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Васяткин Валерий Петрович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Кожевникова Любовь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Комарова Яна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Круглова Анна Валерьевна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Мыльникова Ирина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8E7A15" w:rsidRDefault="008E7A1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Цуркан Инна Григорьевна</w:t>
            </w:r>
          </w:p>
        </w:tc>
        <w:tc>
          <w:tcPr>
            <w:tcW w:w="4252" w:type="dxa"/>
          </w:tcPr>
          <w:p w:rsidR="008E7A15" w:rsidRPr="00393656" w:rsidRDefault="008E7A15" w:rsidP="008E6BB8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10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6BB8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E6BB8" w:rsidRPr="00BA1365" w:rsidRDefault="008E6BB8" w:rsidP="008E6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6BB8" w:rsidRDefault="008E6BB8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764</w:t>
      </w:r>
      <w:r w:rsidR="003E5D14">
        <w:rPr>
          <w:rFonts w:ascii="Times New Roman" w:hAnsi="Times New Roman" w:cs="Times New Roman"/>
          <w:sz w:val="24"/>
          <w:szCs w:val="24"/>
        </w:rPr>
        <w:t xml:space="preserve"> (Коммунары)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Аганаускайте Мария Константиновна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Ларионовское 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Аганаускас Наталья Михайловна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Алексеева Юлия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Басова Кристина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Браим Валентина Ивановна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Ларионовское 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Изюмина Софья Михайловна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Мамонтова Марина Игоревна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Ларионовское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Рыбакова Лариса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Ячменева Елена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Ларионовского сельского поселения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11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765</w:t>
      </w:r>
      <w:r w:rsidR="003E5D14">
        <w:rPr>
          <w:rFonts w:ascii="Times New Roman" w:hAnsi="Times New Roman" w:cs="Times New Roman"/>
          <w:sz w:val="24"/>
          <w:szCs w:val="24"/>
        </w:rPr>
        <w:t>(Починок)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5266C0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394"/>
        <w:gridCol w:w="426"/>
      </w:tblGrid>
      <w:tr w:rsidR="008E7A15" w:rsidRPr="00FA1D5A" w:rsidTr="008E7A15">
        <w:trPr>
          <w:trHeight w:val="74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394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Беляева Елена Юрьевна</w:t>
            </w:r>
          </w:p>
        </w:tc>
        <w:tc>
          <w:tcPr>
            <w:tcW w:w="4394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Воронцова Наталья Георгиевна</w:t>
            </w:r>
          </w:p>
        </w:tc>
        <w:tc>
          <w:tcPr>
            <w:tcW w:w="4394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Ларионовское  сельское поселение МО Приозерский муниципальный район ЛО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Гадицкая Галина Михайловна</w:t>
            </w:r>
          </w:p>
        </w:tc>
        <w:tc>
          <w:tcPr>
            <w:tcW w:w="4394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Громак Елена Вадимовна</w:t>
            </w:r>
          </w:p>
        </w:tc>
        <w:tc>
          <w:tcPr>
            <w:tcW w:w="4394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Ларионовское  сельское поселение МО Приозерский муниципальный район ЛО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Егорова Ирина Вячеславовна</w:t>
            </w:r>
          </w:p>
        </w:tc>
        <w:tc>
          <w:tcPr>
            <w:tcW w:w="4394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Ларионовское  сельское поселение МО Приозерский муниципальный район ЛО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Игонина Валентина Васильевна</w:t>
            </w:r>
          </w:p>
        </w:tc>
        <w:tc>
          <w:tcPr>
            <w:tcW w:w="4394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Ларионовское  сельское поселение МО Приозерский муниципальный район ЛО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Кладиенко Вячеслав Викторович</w:t>
            </w:r>
          </w:p>
        </w:tc>
        <w:tc>
          <w:tcPr>
            <w:tcW w:w="4394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5B3AE1" w:rsidP="008E7A15">
            <w:pPr>
              <w:jc w:val="center"/>
              <w:rPr>
                <w:sz w:val="20"/>
                <w:lang w:val="en-US"/>
              </w:rPr>
            </w:pPr>
            <w:r w:rsidRPr="005B3AE1">
              <w:rPr>
                <w:sz w:val="20"/>
                <w:lang w:val="en-US"/>
              </w:rPr>
              <w:t>Дадаян Оксана Викторовна</w:t>
            </w:r>
          </w:p>
        </w:tc>
        <w:tc>
          <w:tcPr>
            <w:tcW w:w="4394" w:type="dxa"/>
          </w:tcPr>
          <w:p w:rsidR="008E7A15" w:rsidRPr="00393656" w:rsidRDefault="005B3AE1" w:rsidP="008E7A15">
            <w:pPr>
              <w:jc w:val="center"/>
              <w:rPr>
                <w:sz w:val="20"/>
              </w:rPr>
            </w:pPr>
            <w:r w:rsidRPr="005B3AE1">
              <w:rPr>
                <w:sz w:val="20"/>
              </w:rPr>
              <w:t>Совет депутатов муниципального образования Ларионовское  сельское поселение МО Приозерский муниципальный район ЛО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Пигольцина Ирина Николаевна</w:t>
            </w:r>
          </w:p>
        </w:tc>
        <w:tc>
          <w:tcPr>
            <w:tcW w:w="4394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Pr="005266C0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12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766</w:t>
      </w:r>
      <w:r w:rsidR="003E5D14">
        <w:rPr>
          <w:rFonts w:ascii="Times New Roman" w:hAnsi="Times New Roman" w:cs="Times New Roman"/>
          <w:sz w:val="24"/>
          <w:szCs w:val="24"/>
        </w:rPr>
        <w:t xml:space="preserve"> (Ларионово)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Алексеева Ольга Ивановна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Pr="002C2F26" w:rsidRDefault="002C2F2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Ферапонтов Анатолий Викторович</w:t>
            </w:r>
          </w:p>
        </w:tc>
        <w:tc>
          <w:tcPr>
            <w:tcW w:w="4252" w:type="dxa"/>
          </w:tcPr>
          <w:p w:rsidR="002C2F26" w:rsidRDefault="002C2F26" w:rsidP="002C2F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Приозерское районное отделение КПРФ</w:t>
            </w:r>
          </w:p>
          <w:p w:rsidR="008E7A15" w:rsidRPr="00393656" w:rsidRDefault="008E7A15" w:rsidP="008E7A15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Гарник Татьяна Сергеевна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Зоммерфельд Юлия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Ларионовское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Исмайлова Людмила Рудольфовна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Ларионовское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Нистратова Ева Леонидовна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Олейник Наталья Геннадьевна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13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DE5078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767</w:t>
      </w:r>
      <w:r w:rsidR="003E5D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E5D14">
        <w:rPr>
          <w:rFonts w:ascii="Times New Roman" w:hAnsi="Times New Roman" w:cs="Times New Roman"/>
          <w:sz w:val="24"/>
          <w:szCs w:val="24"/>
        </w:rPr>
        <w:t>Моторное</w:t>
      </w:r>
      <w:proofErr w:type="gramEnd"/>
      <w:r w:rsidR="003E5D14">
        <w:rPr>
          <w:rFonts w:ascii="Times New Roman" w:hAnsi="Times New Roman" w:cs="Times New Roman"/>
          <w:sz w:val="24"/>
          <w:szCs w:val="24"/>
        </w:rPr>
        <w:t>)</w:t>
      </w:r>
    </w:p>
    <w:p w:rsidR="008E7A15" w:rsidRPr="00DE5078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6 членов </w:t>
      </w:r>
    </w:p>
    <w:p w:rsidR="008E7A15" w:rsidRPr="00DE5078" w:rsidRDefault="008E7A15" w:rsidP="003E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Иванова Ирина Борисовна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Касьянова Галина Георгиевна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Литвинова Елена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Ларионовское сельское поселение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Пархомчук Екатерина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Рычка Татьяна Сергеевна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Ларионовское 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Швардагулина Олеся Викторовна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14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768</w:t>
      </w:r>
      <w:r w:rsidR="00F578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57804">
        <w:rPr>
          <w:rFonts w:ascii="Times New Roman" w:hAnsi="Times New Roman" w:cs="Times New Roman"/>
          <w:sz w:val="24"/>
          <w:szCs w:val="24"/>
        </w:rPr>
        <w:t>Плодовое</w:t>
      </w:r>
      <w:proofErr w:type="gramEnd"/>
      <w:r w:rsidR="00F57804">
        <w:rPr>
          <w:rFonts w:ascii="Times New Roman" w:hAnsi="Times New Roman" w:cs="Times New Roman"/>
          <w:sz w:val="24"/>
          <w:szCs w:val="24"/>
        </w:rPr>
        <w:t>)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Агеева Марина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Алексеев Сергей Валентинович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Кокорев Геннадий Алексеевич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Космачева Валентина Владимировна</w:t>
            </w:r>
          </w:p>
        </w:tc>
        <w:tc>
          <w:tcPr>
            <w:tcW w:w="4252" w:type="dxa"/>
          </w:tcPr>
          <w:p w:rsidR="008E7A15" w:rsidRPr="00F13E1F" w:rsidRDefault="008E7A15" w:rsidP="007514BA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Ли Наталья Арнольдовна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Москалева Екатерина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Подкуленко Ольга Сергеевна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Словцова Виктория Сергеевна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Соловьёва Екатерина Сергеевна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Тряпина Анна Николаевна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Унатлокова Маргарита Зауровна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15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Pr="00DE5078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769</w:t>
      </w:r>
      <w:r w:rsidR="00F57804">
        <w:rPr>
          <w:rFonts w:ascii="Times New Roman" w:hAnsi="Times New Roman" w:cs="Times New Roman"/>
          <w:sz w:val="24"/>
          <w:szCs w:val="24"/>
        </w:rPr>
        <w:t>(Мельниково)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Камчатина Анна Леонидовна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Колесникова Татьяна Валентиновна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Мельниковское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Комчатина Ирина Геннадьевна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Мельниковское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Копейкин Максим Леонидович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Котрусова Екатерина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Николаева Светлана Витальевна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Мельниковское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Овчарова Татьяна Ивановна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Мельниковское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Орлова Галина Васильевна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Перевалкина Марина Робертовна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Мельниковское сельское поселение МО Приозерский муниципальный район 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Рудак Мария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собрание избирателей по месту работы - собрание избирателей администрации МО Мельниковское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Шалда Татьяна Федотовна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16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F57804" w:rsidRDefault="008E7A15" w:rsidP="00F57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770</w:t>
      </w:r>
      <w:r w:rsidR="00F57804">
        <w:rPr>
          <w:rFonts w:ascii="Times New Roman" w:hAnsi="Times New Roman" w:cs="Times New Roman"/>
          <w:sz w:val="24"/>
          <w:szCs w:val="24"/>
        </w:rPr>
        <w:t xml:space="preserve"> (п. ст</w:t>
      </w:r>
      <w:proofErr w:type="gramStart"/>
      <w:r w:rsidR="00F578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7804">
        <w:rPr>
          <w:rFonts w:ascii="Times New Roman" w:hAnsi="Times New Roman" w:cs="Times New Roman"/>
          <w:sz w:val="24"/>
          <w:szCs w:val="24"/>
        </w:rPr>
        <w:t>ромово)</w:t>
      </w:r>
    </w:p>
    <w:p w:rsidR="008E7A15" w:rsidRPr="00F57804" w:rsidRDefault="008E7A15" w:rsidP="00F57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F57804" w:rsidRDefault="008E7A15" w:rsidP="00F57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Анисеня Лариса Фёдоровна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Громовское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Бутенко Александр Сергеевич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Гущина Татьяна Евгеньевна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Егорова Эльвира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Громовское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A75CA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Иноземцев</w:t>
            </w:r>
            <w:r w:rsidR="00A75CAF"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 xml:space="preserve"> </w:t>
            </w:r>
            <w:r w:rsidR="00A75CAF" w:rsidRPr="00A75CAF">
              <w:rPr>
                <w:sz w:val="20"/>
                <w:lang w:val="en-US"/>
              </w:rPr>
              <w:t>Анастасия Николаевна</w:t>
            </w:r>
          </w:p>
        </w:tc>
        <w:tc>
          <w:tcPr>
            <w:tcW w:w="4252" w:type="dxa"/>
          </w:tcPr>
          <w:p w:rsidR="008E7A15" w:rsidRPr="00393656" w:rsidRDefault="00A75CAF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Громовское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Кузнецов Евгений Викторович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Сайфулина Нэля Равильевна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Смирнова Валентина Вале</w:t>
            </w:r>
            <w:bookmarkStart w:id="2" w:name="_GoBack"/>
            <w:bookmarkEnd w:id="2"/>
            <w:r>
              <w:rPr>
                <w:sz w:val="20"/>
                <w:lang w:val="en-US"/>
              </w:rPr>
              <w:t>рьевна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Громовское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Сорокожердьева Надежда Ивановна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17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771</w:t>
      </w:r>
      <w:r w:rsidR="00F57804">
        <w:rPr>
          <w:rFonts w:ascii="Times New Roman" w:hAnsi="Times New Roman" w:cs="Times New Roman"/>
          <w:sz w:val="24"/>
          <w:szCs w:val="24"/>
        </w:rPr>
        <w:t>(п. Громово)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8 членов 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Алексеева Светлана Вячеславовна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Безгодков Игорь Дмитриевич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Вострейкина Татьяна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Громовское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Горюнова Ольга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Громовское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Иванов Илья Кириллович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Князева Алена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 МО Громовское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Pr="002C2F26" w:rsidRDefault="002C2F2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Дуров Валентин Федорович</w:t>
            </w:r>
          </w:p>
        </w:tc>
        <w:tc>
          <w:tcPr>
            <w:tcW w:w="4252" w:type="dxa"/>
          </w:tcPr>
          <w:p w:rsidR="002C2F26" w:rsidRDefault="002C2F26" w:rsidP="002C2F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Приозерское районное отделение КПРФ</w:t>
            </w:r>
          </w:p>
          <w:p w:rsidR="008E7A15" w:rsidRPr="00393656" w:rsidRDefault="008E7A15" w:rsidP="008E7A15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DE5078" w:rsidRDefault="00DE5078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Шмалько Алена Ивановна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5078" w:rsidRPr="00842D56" w:rsidRDefault="008E7A15" w:rsidP="00DE5078">
      <w:pPr>
        <w:jc w:val="right"/>
      </w:pPr>
      <w:r>
        <w:rPr>
          <w:sz w:val="28"/>
        </w:rPr>
        <w:br w:type="page"/>
      </w:r>
      <w:r w:rsidR="00DE5078" w:rsidRPr="00842D56">
        <w:lastRenderedPageBreak/>
        <w:t xml:space="preserve">Приложение </w:t>
      </w:r>
      <w:r w:rsidR="00DE5078">
        <w:t>№ 18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DE5078" w:rsidRPr="00842D56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5078" w:rsidRPr="00F937CC" w:rsidRDefault="00DE5078" w:rsidP="00DE5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7514BA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Default="008E7A15" w:rsidP="00DE507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772</w:t>
      </w:r>
      <w:r w:rsidR="00F57804">
        <w:rPr>
          <w:rFonts w:ascii="Times New Roman" w:hAnsi="Times New Roman" w:cs="Times New Roman"/>
          <w:sz w:val="24"/>
          <w:szCs w:val="24"/>
        </w:rPr>
        <w:t>(п. Ромашки, ДК)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DE5078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Бойчук Ольга Петровна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Ромашкинское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Гречухина Наталья Васильевна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Ромашкинское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Жеглова Виктория Ибрагимовна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Жеглова Наталья Сергеевна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Ковтун Елена Валентиновна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Ромашкинское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Логинова Ольга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собрание избирателей по месту работы - Собрание избирателей администрации МО Ромашкинское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Трепагина Наталья Павловна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Трепагина Татьяна Сергеевна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Шишманина Жанна Васильевна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F13D5" w:rsidRPr="00842D56" w:rsidRDefault="008E7A15" w:rsidP="007F13D5">
      <w:pPr>
        <w:jc w:val="right"/>
      </w:pPr>
      <w:r>
        <w:rPr>
          <w:sz w:val="28"/>
        </w:rPr>
        <w:br w:type="page"/>
      </w:r>
      <w:r w:rsidR="007F13D5" w:rsidRPr="00842D56">
        <w:lastRenderedPageBreak/>
        <w:t xml:space="preserve">Приложение </w:t>
      </w:r>
      <w:r w:rsidR="007F13D5">
        <w:t>№ 19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13D5" w:rsidRPr="00F937CC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7F13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773</w:t>
      </w:r>
      <w:r w:rsidR="00F57804">
        <w:rPr>
          <w:rFonts w:ascii="Times New Roman" w:hAnsi="Times New Roman" w:cs="Times New Roman"/>
          <w:sz w:val="24"/>
          <w:szCs w:val="24"/>
        </w:rPr>
        <w:t xml:space="preserve">(п. </w:t>
      </w:r>
      <w:proofErr w:type="gramStart"/>
      <w:r w:rsidR="00F57804">
        <w:rPr>
          <w:rFonts w:ascii="Times New Roman" w:hAnsi="Times New Roman" w:cs="Times New Roman"/>
          <w:sz w:val="24"/>
          <w:szCs w:val="24"/>
        </w:rPr>
        <w:t>Саперное</w:t>
      </w:r>
      <w:proofErr w:type="gramEnd"/>
      <w:r w:rsidR="00F57804">
        <w:rPr>
          <w:rFonts w:ascii="Times New Roman" w:hAnsi="Times New Roman" w:cs="Times New Roman"/>
          <w:sz w:val="24"/>
          <w:szCs w:val="24"/>
        </w:rPr>
        <w:t>)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Алексеева Марина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Амброс Елена Ростиславовна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Андриянова Наталья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Белова Татьяна Владимировна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Булдырева Галина Игнатьевна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Дроголюбская Светлана Викторовна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Кустенко Александра Павловна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Лоос Лариса Васильевна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Папина Зоя Степановна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Савченко Галина Николаевна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Скрипниченко Ольга Юрьевна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F13D5" w:rsidRPr="00842D56" w:rsidRDefault="008E7A15" w:rsidP="007F13D5">
      <w:pPr>
        <w:jc w:val="right"/>
      </w:pPr>
      <w:r>
        <w:rPr>
          <w:sz w:val="28"/>
        </w:rPr>
        <w:br w:type="page"/>
      </w:r>
      <w:r w:rsidR="007F13D5" w:rsidRPr="00842D56">
        <w:lastRenderedPageBreak/>
        <w:t xml:space="preserve">Приложение </w:t>
      </w:r>
      <w:r w:rsidR="007F13D5">
        <w:t>№ 20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13D5" w:rsidRPr="00F937CC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7F13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774</w:t>
      </w:r>
      <w:r w:rsidR="00F57804">
        <w:rPr>
          <w:rFonts w:ascii="Times New Roman" w:hAnsi="Times New Roman" w:cs="Times New Roman"/>
          <w:sz w:val="24"/>
          <w:szCs w:val="24"/>
        </w:rPr>
        <w:t xml:space="preserve">(п. </w:t>
      </w:r>
      <w:proofErr w:type="gramStart"/>
      <w:r w:rsidR="00F57804">
        <w:rPr>
          <w:rFonts w:ascii="Times New Roman" w:hAnsi="Times New Roman" w:cs="Times New Roman"/>
          <w:sz w:val="24"/>
          <w:szCs w:val="24"/>
        </w:rPr>
        <w:t>Саперное</w:t>
      </w:r>
      <w:proofErr w:type="gramEnd"/>
      <w:r w:rsidR="00F57804">
        <w:rPr>
          <w:rFonts w:ascii="Times New Roman" w:hAnsi="Times New Roman" w:cs="Times New Roman"/>
          <w:sz w:val="24"/>
          <w:szCs w:val="24"/>
        </w:rPr>
        <w:t>)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Гофман Тамара Жумашевна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Калиничева Лидия Григорьевна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Колесникова Любовь Валерьевна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Пешехонова Олеся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Ромашкинское 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Саоськин Сергей Викторович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Седунова Татьяна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Трепагина Ольга Павловна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Тузова Анна Анатольевна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Чачуев Алексей Геннадьевич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F13D5" w:rsidRPr="00842D56" w:rsidRDefault="008E7A15" w:rsidP="007F13D5">
      <w:pPr>
        <w:jc w:val="right"/>
      </w:pPr>
      <w:r>
        <w:rPr>
          <w:sz w:val="28"/>
        </w:rPr>
        <w:br w:type="page"/>
      </w:r>
      <w:r w:rsidR="007F13D5" w:rsidRPr="00842D56">
        <w:lastRenderedPageBreak/>
        <w:t xml:space="preserve">Приложение </w:t>
      </w:r>
      <w:r w:rsidR="007F13D5">
        <w:t>№ 21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13D5" w:rsidRPr="00F937CC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7F13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F57804" w:rsidRDefault="008E7A15" w:rsidP="00F57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775</w:t>
      </w:r>
      <w:r w:rsidR="007B562A">
        <w:rPr>
          <w:rFonts w:ascii="Times New Roman" w:hAnsi="Times New Roman" w:cs="Times New Roman"/>
          <w:sz w:val="24"/>
          <w:szCs w:val="24"/>
        </w:rPr>
        <w:t>(Суходолье)</w:t>
      </w:r>
    </w:p>
    <w:p w:rsidR="008E7A15" w:rsidRPr="00F57804" w:rsidRDefault="008E7A15" w:rsidP="00F57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10 членов </w:t>
      </w:r>
    </w:p>
    <w:p w:rsidR="008E7A15" w:rsidRPr="00F57804" w:rsidRDefault="008E7A15" w:rsidP="00F57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F57804" w:rsidRDefault="008E7A15" w:rsidP="00F57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Александров Виктор Алексеевич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Борщев Геннадий Николаевич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Горбунова Наталья Дмитриевна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Люева Марина Борисовна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собрание избирателей по месту работы - собрание избирателей администрации МО Ромашкинское 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Писарева Екатерина Викторовна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Подколодный Александр Игоревич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Русакова Оксана Анатольевна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Танкова Марина Викторовна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Ромашкинское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Чебан Светлана Сергеевна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Юрашевич Наталия Антоновна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526897">
              <w:rPr>
                <w:sz w:val="20"/>
              </w:rPr>
              <w:t>Совет депутатов МО Ромашкинское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F13D5" w:rsidRPr="00842D56" w:rsidRDefault="008E7A15" w:rsidP="007F13D5">
      <w:pPr>
        <w:jc w:val="right"/>
      </w:pPr>
      <w:r>
        <w:rPr>
          <w:sz w:val="28"/>
        </w:rPr>
        <w:br w:type="page"/>
      </w:r>
      <w:r w:rsidR="007F13D5" w:rsidRPr="00842D56">
        <w:lastRenderedPageBreak/>
        <w:t xml:space="preserve">Приложение </w:t>
      </w:r>
      <w:r w:rsidR="007F13D5">
        <w:t>№ 22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13D5" w:rsidRPr="00F937CC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7F13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776</w:t>
      </w:r>
      <w:r w:rsidR="007B562A">
        <w:rPr>
          <w:rFonts w:ascii="Times New Roman" w:hAnsi="Times New Roman" w:cs="Times New Roman"/>
          <w:sz w:val="24"/>
          <w:szCs w:val="24"/>
        </w:rPr>
        <w:t xml:space="preserve">(п. </w:t>
      </w:r>
      <w:proofErr w:type="gramStart"/>
      <w:r w:rsidR="007B562A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7B562A">
        <w:rPr>
          <w:rFonts w:ascii="Times New Roman" w:hAnsi="Times New Roman" w:cs="Times New Roman"/>
          <w:sz w:val="24"/>
          <w:szCs w:val="24"/>
        </w:rPr>
        <w:t>)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10 членов 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Верас Сергей Николаевич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Вересовкина Ольга Владимировна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Воронова Любовь Леонидовна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Ермолаева Надежда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Иванова Светлана Владимировна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Куйда Тамара Юрьевна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Курочкин Эдуард Александрович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Кучерская Виктория Евгеньевна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Мухамадеева Нина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Юшкин Андрей Владимирович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F13D5" w:rsidRPr="00842D56" w:rsidRDefault="008E7A15" w:rsidP="007F13D5">
      <w:pPr>
        <w:jc w:val="right"/>
      </w:pPr>
      <w:r>
        <w:rPr>
          <w:sz w:val="28"/>
        </w:rPr>
        <w:br w:type="page"/>
      </w:r>
      <w:r w:rsidR="007F13D5" w:rsidRPr="00842D56">
        <w:lastRenderedPageBreak/>
        <w:t xml:space="preserve">Приложение </w:t>
      </w:r>
      <w:r w:rsidR="007F13D5">
        <w:t>№ 23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13D5" w:rsidRPr="00F937CC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7F13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777</w:t>
      </w:r>
      <w:r w:rsidR="007B562A">
        <w:rPr>
          <w:rFonts w:ascii="Times New Roman" w:hAnsi="Times New Roman" w:cs="Times New Roman"/>
          <w:sz w:val="24"/>
          <w:szCs w:val="24"/>
        </w:rPr>
        <w:t>(п. Раздолье)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Алексеева Наталия Юрьевна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Ермолина Наталья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Советом депутатов МО Раздольевское сельское поселение Приозерского муниципального района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Иванова Светлана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Раздольевского сельского поселения Приозерского муниципального района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Колчин Сергей Александрович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Кольцова Елена Петровна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Раздольевского сельского поселения Приозерского муниципального района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Потоцкая Светлана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Раздольевского сельского поселения Приозерского муниципального района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Суранов Василий Сергеевич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Хомич Зинаида Юрьевна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Шехмаметьева Алёна Шамильевна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F13D5" w:rsidRPr="00842D56" w:rsidRDefault="008E7A15" w:rsidP="007F13D5">
      <w:pPr>
        <w:jc w:val="right"/>
      </w:pPr>
      <w:r>
        <w:rPr>
          <w:sz w:val="28"/>
        </w:rPr>
        <w:br w:type="page"/>
      </w:r>
      <w:r w:rsidR="007F13D5" w:rsidRPr="00842D56">
        <w:lastRenderedPageBreak/>
        <w:t xml:space="preserve">Приложение </w:t>
      </w:r>
      <w:r w:rsidR="007F13D5">
        <w:t>№ 24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13D5" w:rsidRPr="00F937CC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7F13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778</w:t>
      </w:r>
      <w:r w:rsidR="007B562A">
        <w:rPr>
          <w:rFonts w:ascii="Times New Roman" w:hAnsi="Times New Roman" w:cs="Times New Roman"/>
          <w:sz w:val="24"/>
          <w:szCs w:val="24"/>
        </w:rPr>
        <w:t xml:space="preserve">(п. </w:t>
      </w:r>
      <w:proofErr w:type="gramStart"/>
      <w:r w:rsidR="007B562A">
        <w:rPr>
          <w:rFonts w:ascii="Times New Roman" w:hAnsi="Times New Roman" w:cs="Times New Roman"/>
          <w:sz w:val="24"/>
          <w:szCs w:val="24"/>
        </w:rPr>
        <w:t>Запорожское</w:t>
      </w:r>
      <w:proofErr w:type="gramEnd"/>
      <w:r w:rsidR="007B562A">
        <w:rPr>
          <w:rFonts w:ascii="Times New Roman" w:hAnsi="Times New Roman" w:cs="Times New Roman"/>
          <w:sz w:val="24"/>
          <w:szCs w:val="24"/>
        </w:rPr>
        <w:t>)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Андреева Ольга Николаевна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Баскакова Мария Васильевна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Запорожское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Гримберг Александра Викторовна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Комаров Илья Владимирович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Кузьмина Екатерина Владимировна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Матросова Елена Викторовна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Панфилова Ольга Сергеевна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Сайгина Анастасия Владимировна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Царева Наталья Валентиновна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собрани</w:t>
            </w:r>
            <w:r w:rsidR="007514BA">
              <w:rPr>
                <w:sz w:val="20"/>
              </w:rPr>
              <w:t xml:space="preserve">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Чайковская Ольга Иванова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7F13D5" w:rsidRDefault="007F13D5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Шишла Екатерина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Запорожское  сельское поселение Приозерского муниципального района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F13D5" w:rsidRPr="00842D56" w:rsidRDefault="008E7A15" w:rsidP="007F13D5">
      <w:pPr>
        <w:jc w:val="right"/>
      </w:pPr>
      <w:r>
        <w:rPr>
          <w:sz w:val="28"/>
        </w:rPr>
        <w:br w:type="page"/>
      </w:r>
      <w:r w:rsidR="007F13D5" w:rsidRPr="00842D56">
        <w:lastRenderedPageBreak/>
        <w:t xml:space="preserve">Приложение </w:t>
      </w:r>
      <w:r w:rsidR="007F13D5">
        <w:t>№ 25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7F13D5" w:rsidRPr="00842D56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13D5" w:rsidRPr="00F937CC" w:rsidRDefault="007F13D5" w:rsidP="007F1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7F13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779</w:t>
      </w:r>
      <w:r w:rsidR="007B562A">
        <w:rPr>
          <w:rFonts w:ascii="Times New Roman" w:hAnsi="Times New Roman" w:cs="Times New Roman"/>
          <w:sz w:val="24"/>
          <w:szCs w:val="24"/>
        </w:rPr>
        <w:t xml:space="preserve"> (п. Кривко)</w:t>
      </w:r>
    </w:p>
    <w:p w:rsidR="008E7A15" w:rsidRPr="007F13D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3D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10 членов 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7F13D5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Ванюшина Елена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Веселова Оксана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Есаян Наталия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Кизей Анастасия Петровна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Клименко Елена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Лиманский Сергей Сергеевич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Михайлова Валентина Сазоновна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Нестерова Светлана Васильевна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Семина Галина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Чеботарева Светлана Алексеевна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50F1A" w:rsidRPr="00842D56" w:rsidRDefault="008E7A15" w:rsidP="00150F1A">
      <w:pPr>
        <w:jc w:val="right"/>
      </w:pPr>
      <w:r>
        <w:rPr>
          <w:sz w:val="28"/>
        </w:rPr>
        <w:br w:type="page"/>
      </w:r>
      <w:r w:rsidR="00150F1A" w:rsidRPr="00842D56">
        <w:lastRenderedPageBreak/>
        <w:t xml:space="preserve">Приложение </w:t>
      </w:r>
      <w:r w:rsidR="00150F1A">
        <w:t>№ 26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50F1A" w:rsidRPr="00F937CC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150F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780</w:t>
      </w:r>
      <w:r w:rsidR="007B562A">
        <w:rPr>
          <w:rFonts w:ascii="Times New Roman" w:hAnsi="Times New Roman" w:cs="Times New Roman"/>
          <w:sz w:val="24"/>
          <w:szCs w:val="24"/>
        </w:rPr>
        <w:t xml:space="preserve"> (д. Снегиревка)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Арамян Анаит Арсеновна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Забелина Галина Ивановна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Клименко Надежда Викториновна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Литвинович Екатерина Игоревна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Лобанова Елена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Новикова Светлана Ивановна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Петрушина Ольга Алексеевна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Смирнова Наталья Александровна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Титоренко Наталья Львовна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50F1A" w:rsidRPr="00842D56" w:rsidRDefault="008E7A15" w:rsidP="00150F1A">
      <w:pPr>
        <w:jc w:val="right"/>
      </w:pPr>
      <w:r>
        <w:rPr>
          <w:sz w:val="28"/>
        </w:rPr>
        <w:br w:type="page"/>
      </w:r>
      <w:r w:rsidR="00150F1A" w:rsidRPr="00842D56">
        <w:lastRenderedPageBreak/>
        <w:t xml:space="preserve">Приложение </w:t>
      </w:r>
      <w:r w:rsidR="00150F1A">
        <w:t>№ 27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50F1A" w:rsidRPr="00F937CC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150F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781</w:t>
      </w:r>
      <w:r w:rsidR="007B562A">
        <w:rPr>
          <w:rFonts w:ascii="Times New Roman" w:hAnsi="Times New Roman" w:cs="Times New Roman"/>
          <w:sz w:val="24"/>
          <w:szCs w:val="24"/>
        </w:rPr>
        <w:t xml:space="preserve"> (п. Сосново, школа)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11 членов 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Антонен Екатерина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Антонен Маргарита Васильевна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Гончар Виктория Дмитриевна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Гук Ирина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Дементьева Светлана Евгеньевна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Кожарнович Елена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Моисеев Александр Евгеньевич</w:t>
            </w:r>
          </w:p>
        </w:tc>
        <w:tc>
          <w:tcPr>
            <w:tcW w:w="4252" w:type="dxa"/>
          </w:tcPr>
          <w:p w:rsidR="008E7A15" w:rsidRPr="00393656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Мостовая Наталья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Скворцова Марина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Шамшева Галина Семеновна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Юрьева Татьяна Евгеньевна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50F1A" w:rsidRPr="00842D56" w:rsidRDefault="008E7A15" w:rsidP="00150F1A">
      <w:pPr>
        <w:jc w:val="right"/>
      </w:pPr>
      <w:r>
        <w:rPr>
          <w:sz w:val="28"/>
        </w:rPr>
        <w:br w:type="page"/>
      </w:r>
      <w:r w:rsidR="00150F1A" w:rsidRPr="00842D56">
        <w:lastRenderedPageBreak/>
        <w:t xml:space="preserve">Приложение </w:t>
      </w:r>
      <w:r w:rsidR="00150F1A">
        <w:t>№ 28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50F1A" w:rsidRPr="00F937CC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150F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782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10 членов 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Андерсон Евгения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Балакирев Александр Андреевич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Воронова Марьяна Юрьевна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Вяткина Екатерина Анатольевна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Лапова Юлия Сергеевна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Масцевой Максим Евгеньевич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Нафорница Дарья Андреевна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Прохоренко Юлия Александровна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Серов Андрей Александрович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Сизова Людмила Михайловна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50F1A" w:rsidRPr="00842D56" w:rsidRDefault="008E7A15" w:rsidP="00150F1A">
      <w:pPr>
        <w:jc w:val="right"/>
      </w:pPr>
      <w:r>
        <w:rPr>
          <w:sz w:val="28"/>
        </w:rPr>
        <w:br w:type="page"/>
      </w:r>
      <w:r w:rsidR="00150F1A" w:rsidRPr="00842D56">
        <w:lastRenderedPageBreak/>
        <w:t xml:space="preserve">Приложение </w:t>
      </w:r>
      <w:r w:rsidR="00150F1A">
        <w:t>№ 29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50F1A" w:rsidRPr="00F937CC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150F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783</w:t>
      </w:r>
      <w:r w:rsidR="007B562A">
        <w:rPr>
          <w:rFonts w:ascii="Times New Roman" w:hAnsi="Times New Roman" w:cs="Times New Roman"/>
          <w:sz w:val="24"/>
          <w:szCs w:val="24"/>
        </w:rPr>
        <w:t xml:space="preserve"> (п. Сосново, ДТ)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10 членов 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Бронская Ольга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Головинская Наталья Михайловна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Горбенко Анна Петровна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Лайне Инна Викторовна</w:t>
            </w:r>
          </w:p>
        </w:tc>
        <w:tc>
          <w:tcPr>
            <w:tcW w:w="4252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Приозерское районное отделение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Лисакевич Анна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Макагонова Надежда Николаевна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Малова Марина Ефимовна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Митрофанова Елена Ивановна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Свиридова Ольга Викторовна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Сильверстрова Анна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50F1A" w:rsidRPr="00842D56" w:rsidRDefault="008E7A15" w:rsidP="00150F1A">
      <w:pPr>
        <w:jc w:val="right"/>
      </w:pPr>
      <w:r>
        <w:rPr>
          <w:sz w:val="28"/>
        </w:rPr>
        <w:br w:type="page"/>
      </w:r>
      <w:r w:rsidR="00150F1A" w:rsidRPr="00842D56">
        <w:lastRenderedPageBreak/>
        <w:t xml:space="preserve">Приложение </w:t>
      </w:r>
      <w:r w:rsidR="00150F1A">
        <w:t>№ 30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50F1A" w:rsidRPr="00F937CC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150F1A" w:rsidRDefault="00150F1A" w:rsidP="00150F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150F1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150F1A" w:rsidRDefault="008E7A15" w:rsidP="00150F1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№784</w:t>
      </w:r>
      <w:r w:rsidR="007B562A">
        <w:rPr>
          <w:rFonts w:ascii="Times New Roman" w:hAnsi="Times New Roman" w:cs="Times New Roman"/>
          <w:sz w:val="24"/>
          <w:szCs w:val="24"/>
        </w:rPr>
        <w:t>(п. Сосново</w:t>
      </w:r>
      <w:proofErr w:type="gramStart"/>
      <w:r w:rsidR="007B562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7B562A">
        <w:rPr>
          <w:rFonts w:ascii="Times New Roman" w:hAnsi="Times New Roman" w:cs="Times New Roman"/>
          <w:sz w:val="24"/>
          <w:szCs w:val="24"/>
        </w:rPr>
        <w:t>.пл.69 км)</w:t>
      </w:r>
    </w:p>
    <w:p w:rsidR="008E7A15" w:rsidRPr="00150F1A" w:rsidRDefault="008E7A15" w:rsidP="00150F1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Количественный состав комиссии – 7 членов</w:t>
      </w:r>
    </w:p>
    <w:p w:rsidR="008E7A15" w:rsidRPr="00150F1A" w:rsidRDefault="008E7A15" w:rsidP="00150F1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5266C0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536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Александрова Светлана Васильевна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Алексеева Мария Алексеевна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Мазеньков Антон Викторович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Мазенькова Светлана Геннадьевна</w:t>
            </w:r>
          </w:p>
        </w:tc>
        <w:tc>
          <w:tcPr>
            <w:tcW w:w="4536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Савоськина Евгения Владимировна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Титоренко Денис Алексеевич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Pr="002C2F26" w:rsidRDefault="002C2F2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Пальшин Олег Вадимович</w:t>
            </w:r>
          </w:p>
        </w:tc>
        <w:tc>
          <w:tcPr>
            <w:tcW w:w="4536" w:type="dxa"/>
          </w:tcPr>
          <w:p w:rsidR="002C2F26" w:rsidRDefault="002C2F26" w:rsidP="002C2F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Приозерское районное отделение КПРФ</w:t>
            </w:r>
          </w:p>
          <w:p w:rsidR="008E7A15" w:rsidRPr="00393656" w:rsidRDefault="008E7A15" w:rsidP="008E7A1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50F1A" w:rsidRPr="00842D56" w:rsidRDefault="008E7A15" w:rsidP="00150F1A">
      <w:pPr>
        <w:jc w:val="right"/>
      </w:pPr>
      <w:r>
        <w:rPr>
          <w:sz w:val="28"/>
        </w:rPr>
        <w:br w:type="page"/>
      </w:r>
      <w:r w:rsidR="00150F1A" w:rsidRPr="00842D56">
        <w:lastRenderedPageBreak/>
        <w:t xml:space="preserve">Приложение </w:t>
      </w:r>
      <w:r w:rsidR="00150F1A">
        <w:t>№ 31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50F1A" w:rsidRPr="00F937CC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150F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786</w:t>
      </w:r>
      <w:r w:rsidR="007B562A">
        <w:rPr>
          <w:rFonts w:ascii="Times New Roman" w:hAnsi="Times New Roman" w:cs="Times New Roman"/>
          <w:sz w:val="24"/>
          <w:szCs w:val="24"/>
        </w:rPr>
        <w:t>(д. Красноозерное)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Богдашина Алина Сергеевна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E7A15" w:rsidRPr="002C2F26" w:rsidRDefault="002C2F2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Рябова Елена Борисовна</w:t>
            </w:r>
          </w:p>
        </w:tc>
        <w:tc>
          <w:tcPr>
            <w:tcW w:w="4252" w:type="dxa"/>
          </w:tcPr>
          <w:p w:rsidR="002C2F26" w:rsidRDefault="002C2F26" w:rsidP="002C2F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Приозерское районное отделение КПРФ</w:t>
            </w:r>
          </w:p>
          <w:p w:rsidR="008E7A15" w:rsidRPr="00393656" w:rsidRDefault="008E7A15" w:rsidP="007514B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Гридяева Юлия Владимировна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Невмержицкая Ольга Викторовна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Плаксина Анастасия Владимировна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Саперова Наталья Сергеевна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150F1A" w:rsidRDefault="00150F1A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Штрушайн Марина Евгеньевна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50F1A" w:rsidRPr="00842D56" w:rsidRDefault="008E7A15" w:rsidP="00150F1A">
      <w:pPr>
        <w:jc w:val="right"/>
      </w:pPr>
      <w:r>
        <w:rPr>
          <w:sz w:val="28"/>
        </w:rPr>
        <w:br w:type="page"/>
      </w:r>
      <w:r w:rsidR="00150F1A" w:rsidRPr="00842D56">
        <w:lastRenderedPageBreak/>
        <w:t xml:space="preserve">Приложение </w:t>
      </w:r>
      <w:r w:rsidR="00150F1A">
        <w:t>№ 32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150F1A" w:rsidRPr="00842D56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50F1A" w:rsidRPr="00F937CC" w:rsidRDefault="00150F1A" w:rsidP="0015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150F1A" w:rsidRDefault="00150F1A" w:rsidP="00150F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150F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787</w:t>
      </w:r>
      <w:r w:rsidR="007B562A">
        <w:rPr>
          <w:rFonts w:ascii="Times New Roman" w:hAnsi="Times New Roman" w:cs="Times New Roman"/>
          <w:sz w:val="24"/>
          <w:szCs w:val="24"/>
        </w:rPr>
        <w:t>(п. Севастьяново)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8E7A15" w:rsidRPr="00150F1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0F1A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Андреева Виктория Андреевна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Грицай Анна Михайловна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Совет депутатов муниципального образования Севастьяновское 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Pr="002C2F26" w:rsidRDefault="002C2F2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Кирченков Евгений Никоалевич</w:t>
            </w:r>
          </w:p>
        </w:tc>
        <w:tc>
          <w:tcPr>
            <w:tcW w:w="4252" w:type="dxa"/>
          </w:tcPr>
          <w:p w:rsidR="002C2F26" w:rsidRDefault="002C2F26" w:rsidP="002C2F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Приозерское районное отделение КПРФ</w:t>
            </w:r>
          </w:p>
          <w:p w:rsidR="008E7A15" w:rsidRPr="00393656" w:rsidRDefault="008E7A15" w:rsidP="008E7A15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Маркин Евгений Васильевич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Pr="00880527" w:rsidRDefault="008B6731" w:rsidP="008E7A15">
            <w:pPr>
              <w:jc w:val="center"/>
              <w:rPr>
                <w:b/>
                <w:sz w:val="20"/>
                <w:lang w:val="en-US"/>
              </w:rPr>
            </w:pPr>
            <w:r w:rsidRPr="008B6731">
              <w:rPr>
                <w:sz w:val="20"/>
              </w:rPr>
              <w:t>Андреева Галина Сергеевна</w:t>
            </w:r>
          </w:p>
        </w:tc>
        <w:tc>
          <w:tcPr>
            <w:tcW w:w="4252" w:type="dxa"/>
          </w:tcPr>
          <w:p w:rsidR="008E7A15" w:rsidRPr="008B6731" w:rsidRDefault="008E7A15" w:rsidP="008E7A15">
            <w:pPr>
              <w:jc w:val="center"/>
              <w:rPr>
                <w:sz w:val="20"/>
              </w:rPr>
            </w:pPr>
            <w:r w:rsidRPr="008B6731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Осипова Людмила Леонидовна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собрание избирателей по месту работы - собрание избирателей администрации  МО Севастьяновское сельское поселение МО Приозерский муниципальный район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Полина Наталья Андреевна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7177B" w:rsidRPr="00842D56" w:rsidRDefault="008E7A15" w:rsidP="0067177B">
      <w:pPr>
        <w:jc w:val="right"/>
      </w:pPr>
      <w:r>
        <w:rPr>
          <w:sz w:val="28"/>
        </w:rPr>
        <w:br w:type="page"/>
      </w:r>
      <w:r w:rsidR="0067177B" w:rsidRPr="00842D56">
        <w:lastRenderedPageBreak/>
        <w:t xml:space="preserve">Приложение </w:t>
      </w:r>
      <w:r w:rsidR="0067177B">
        <w:t>№ 33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7177B" w:rsidRPr="00F937CC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67177B" w:rsidRDefault="0067177B" w:rsidP="0067177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67177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A15" w:rsidRPr="0067177B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788</w:t>
      </w:r>
      <w:r w:rsidR="007B562A">
        <w:rPr>
          <w:rFonts w:ascii="Times New Roman" w:hAnsi="Times New Roman" w:cs="Times New Roman"/>
          <w:sz w:val="24"/>
          <w:szCs w:val="24"/>
        </w:rPr>
        <w:t xml:space="preserve">(п. </w:t>
      </w:r>
      <w:proofErr w:type="gramStart"/>
      <w:r w:rsidR="007B562A">
        <w:rPr>
          <w:rFonts w:ascii="Times New Roman" w:hAnsi="Times New Roman" w:cs="Times New Roman"/>
          <w:sz w:val="24"/>
          <w:szCs w:val="24"/>
        </w:rPr>
        <w:t>Кузнечное</w:t>
      </w:r>
      <w:proofErr w:type="gramEnd"/>
      <w:r w:rsidR="007B562A">
        <w:rPr>
          <w:rFonts w:ascii="Times New Roman" w:hAnsi="Times New Roman" w:cs="Times New Roman"/>
          <w:sz w:val="24"/>
          <w:szCs w:val="24"/>
        </w:rPr>
        <w:t>, Алмаз)</w:t>
      </w:r>
    </w:p>
    <w:p w:rsidR="008E7A15" w:rsidRPr="0067177B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8 членов </w:t>
      </w:r>
    </w:p>
    <w:p w:rsidR="008E7A15" w:rsidRPr="0067177B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67177B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536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Белоусов Дмитрий Сергеевич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Дудина Надежда Михайловна</w:t>
            </w:r>
          </w:p>
        </w:tc>
        <w:tc>
          <w:tcPr>
            <w:tcW w:w="4536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Изотова Полина Владимировна</w:t>
            </w:r>
          </w:p>
        </w:tc>
        <w:tc>
          <w:tcPr>
            <w:tcW w:w="4536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Pr="002C2F26" w:rsidRDefault="002C2F26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Бертова Светлана Александровна</w:t>
            </w:r>
          </w:p>
        </w:tc>
        <w:tc>
          <w:tcPr>
            <w:tcW w:w="4536" w:type="dxa"/>
          </w:tcPr>
          <w:p w:rsidR="002C2F26" w:rsidRDefault="002C2F26" w:rsidP="002C2F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Приозерское районное отделение КПРФ</w:t>
            </w:r>
          </w:p>
          <w:p w:rsidR="008E7A15" w:rsidRPr="00393656" w:rsidRDefault="008E7A15" w:rsidP="007514B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Решетова Елена Анатольевна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Чернышева Светлана Алексеевна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Кузнечнинского городского поселения Приозерского муниципального района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Штаюнда Наталья Александровна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Кузнечнинского городского поселения Приозерского муниципального района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Юнга Светлана Владимировна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Pr="00BC78E7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7177B" w:rsidRPr="00842D56" w:rsidRDefault="008E7A15" w:rsidP="0067177B">
      <w:pPr>
        <w:jc w:val="right"/>
      </w:pPr>
      <w:r>
        <w:rPr>
          <w:sz w:val="28"/>
        </w:rPr>
        <w:br w:type="page"/>
      </w:r>
      <w:r w:rsidR="0067177B" w:rsidRPr="00842D56">
        <w:lastRenderedPageBreak/>
        <w:t xml:space="preserve">Приложение </w:t>
      </w:r>
      <w:r w:rsidR="0067177B">
        <w:t>№ 34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7177B" w:rsidRPr="00F937CC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67177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562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789</w:t>
      </w:r>
    </w:p>
    <w:p w:rsidR="008E7A15" w:rsidRPr="0067177B" w:rsidRDefault="007B562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(пгт.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Кузнечное, ДК)</w:t>
      </w:r>
      <w:proofErr w:type="gramEnd"/>
    </w:p>
    <w:p w:rsidR="008E7A15" w:rsidRPr="0067177B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8 членов </w:t>
      </w:r>
    </w:p>
    <w:p w:rsidR="008E7A15" w:rsidRPr="0067177B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Булгакова Оксана Сергеевна</w:t>
            </w:r>
          </w:p>
        </w:tc>
        <w:tc>
          <w:tcPr>
            <w:tcW w:w="4252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- собрание избирателей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Pr="00D04B12" w:rsidRDefault="00D04B12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Василенко Вера Витальевна</w:t>
            </w:r>
          </w:p>
        </w:tc>
        <w:tc>
          <w:tcPr>
            <w:tcW w:w="4252" w:type="dxa"/>
          </w:tcPr>
          <w:p w:rsidR="00D04B12" w:rsidRDefault="00D04B12" w:rsidP="00D04B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Приозерское районное отделение КПРФ</w:t>
            </w:r>
          </w:p>
          <w:p w:rsidR="008E7A15" w:rsidRPr="00393656" w:rsidRDefault="008E7A15" w:rsidP="007514B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Гусева Ирина Викторовна</w:t>
            </w:r>
          </w:p>
        </w:tc>
        <w:tc>
          <w:tcPr>
            <w:tcW w:w="4252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Драгомирецкая Светлана Людвиговна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Евтеев Никита Михайлович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Козина Ольга Рудольфовна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Макарова Янина Станиславовна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Кузнечнинского городского поселения Приозерского муниципального района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Пашина Елена Александровна</w:t>
            </w:r>
          </w:p>
        </w:tc>
        <w:tc>
          <w:tcPr>
            <w:tcW w:w="4252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Кузнечнинского городского поселения Приозерского муниципального района ЛО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7177B" w:rsidRPr="00842D56" w:rsidRDefault="008E7A15" w:rsidP="0067177B">
      <w:pPr>
        <w:jc w:val="right"/>
      </w:pPr>
      <w:r>
        <w:rPr>
          <w:sz w:val="28"/>
        </w:rPr>
        <w:br w:type="page"/>
      </w:r>
      <w:r w:rsidR="0067177B" w:rsidRPr="00842D56">
        <w:lastRenderedPageBreak/>
        <w:t xml:space="preserve">Приложение </w:t>
      </w:r>
      <w:r w:rsidR="0067177B">
        <w:t>№ 35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7177B" w:rsidRPr="00F937CC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67177B" w:rsidRDefault="0067177B" w:rsidP="0067177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6717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562A" w:rsidRDefault="008E7A15" w:rsidP="007B56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790</w:t>
      </w:r>
      <w:r w:rsidR="007B5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15" w:rsidRPr="0067177B" w:rsidRDefault="007B562A" w:rsidP="006717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(пгт.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Кузнечное, ДК)</w:t>
      </w:r>
      <w:proofErr w:type="gramEnd"/>
    </w:p>
    <w:p w:rsidR="008E7A15" w:rsidRPr="0067177B" w:rsidRDefault="008E7A15" w:rsidP="006717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Количественный состав комиссии – 8 членов</w:t>
      </w:r>
    </w:p>
    <w:p w:rsidR="008E7A15" w:rsidRPr="0067177B" w:rsidRDefault="008E7A15" w:rsidP="006717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284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536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8E7A15" w:rsidRPr="00F13E1F" w:rsidRDefault="008E7A15" w:rsidP="008E7A15">
            <w:pPr>
              <w:jc w:val="center"/>
              <w:rPr>
                <w:sz w:val="20"/>
                <w:lang w:val="en-US"/>
              </w:rPr>
            </w:pPr>
            <w:r w:rsidRPr="00F13E1F">
              <w:rPr>
                <w:sz w:val="20"/>
                <w:lang w:val="en-US"/>
              </w:rPr>
              <w:t>Андреева Любовь Романовна</w:t>
            </w:r>
          </w:p>
        </w:tc>
        <w:tc>
          <w:tcPr>
            <w:tcW w:w="4536" w:type="dxa"/>
          </w:tcPr>
          <w:p w:rsidR="008E7A15" w:rsidRPr="00F13E1F" w:rsidRDefault="008E7A15" w:rsidP="008E7A15">
            <w:pPr>
              <w:jc w:val="center"/>
              <w:rPr>
                <w:sz w:val="20"/>
              </w:rPr>
            </w:pPr>
            <w:r w:rsidRPr="00F13E1F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Афонькина Наталья Владимировна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Кузнечнинское городское поселение Приозерского муниципального района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Афонькина Татьяна Владимировна</w:t>
            </w:r>
          </w:p>
        </w:tc>
        <w:tc>
          <w:tcPr>
            <w:tcW w:w="4536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Жидкова Марина Сергеевна</w:t>
            </w:r>
          </w:p>
        </w:tc>
        <w:tc>
          <w:tcPr>
            <w:tcW w:w="4536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Кудрявцева Елена Александровна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Сергеева Людмила Николаевна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Смирнова Светлана Николаевна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Кузнечнинского городского поселения Приозерского муниципального района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Юнга Артур Владимирович</w:t>
            </w:r>
          </w:p>
        </w:tc>
        <w:tc>
          <w:tcPr>
            <w:tcW w:w="4536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7177B" w:rsidRPr="00842D56" w:rsidRDefault="008E7A15" w:rsidP="0067177B">
      <w:pPr>
        <w:jc w:val="right"/>
      </w:pPr>
      <w:r>
        <w:rPr>
          <w:sz w:val="28"/>
        </w:rPr>
        <w:br w:type="page"/>
      </w:r>
      <w:r w:rsidR="0067177B" w:rsidRPr="00842D56">
        <w:lastRenderedPageBreak/>
        <w:t xml:space="preserve">Приложение </w:t>
      </w:r>
      <w:r w:rsidR="0067177B">
        <w:t>№ 36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Pr="00842D56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ТИК Приозерского</w:t>
      </w:r>
    </w:p>
    <w:p w:rsidR="0067177B" w:rsidRPr="00842D56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7177B" w:rsidRPr="00F937CC" w:rsidRDefault="0067177B" w:rsidP="0067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37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3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7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7CC">
        <w:rPr>
          <w:rFonts w:ascii="Times New Roman" w:hAnsi="Times New Roman" w:cs="Times New Roman"/>
          <w:sz w:val="24"/>
          <w:szCs w:val="24"/>
        </w:rPr>
        <w:t xml:space="preserve">  года N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F937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1251</w:t>
      </w:r>
    </w:p>
    <w:p w:rsidR="008E7A15" w:rsidRDefault="008E7A15" w:rsidP="0067177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514BA" w:rsidRPr="00BA1365" w:rsidRDefault="007514BA" w:rsidP="00751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562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791</w:t>
      </w:r>
    </w:p>
    <w:p w:rsidR="008E7A15" w:rsidRPr="0067177B" w:rsidRDefault="007B562A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562A">
        <w:rPr>
          <w:rFonts w:ascii="Times New Roman" w:hAnsi="Times New Roman" w:cs="Times New Roman"/>
          <w:sz w:val="24"/>
          <w:szCs w:val="24"/>
        </w:rPr>
        <w:t>(пгт.</w:t>
      </w:r>
      <w:proofErr w:type="gramEnd"/>
      <w:r w:rsidRPr="007B5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62A">
        <w:rPr>
          <w:rFonts w:ascii="Times New Roman" w:hAnsi="Times New Roman" w:cs="Times New Roman"/>
          <w:sz w:val="24"/>
          <w:szCs w:val="24"/>
        </w:rPr>
        <w:t>Кузнечное, школа)</w:t>
      </w:r>
      <w:proofErr w:type="gramEnd"/>
    </w:p>
    <w:p w:rsidR="008E7A15" w:rsidRPr="0067177B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8 членов </w:t>
      </w:r>
    </w:p>
    <w:p w:rsidR="008E7A15" w:rsidRPr="0067177B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177B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8E7A15" w:rsidRPr="00BC78E7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61"/>
        <w:gridCol w:w="284"/>
      </w:tblGrid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3828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Cs w:val="28"/>
              </w:rPr>
            </w:pPr>
          </w:p>
        </w:tc>
      </w:tr>
      <w:tr w:rsidR="008E7A15" w:rsidRPr="00FA1D5A" w:rsidTr="008E7A15">
        <w:trPr>
          <w:trHeight w:val="251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3828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8E7A15" w:rsidRPr="00FA1D5A" w:rsidRDefault="008E7A15" w:rsidP="008E7A15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>
            <w:pPr>
              <w:rPr>
                <w:sz w:val="20"/>
              </w:rPr>
            </w:pPr>
          </w:p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828" w:type="dxa"/>
          </w:tcPr>
          <w:p w:rsidR="008E7A15" w:rsidRPr="00FA1D5A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Дружинина Елена Алексеевна</w:t>
            </w:r>
          </w:p>
        </w:tc>
        <w:tc>
          <w:tcPr>
            <w:tcW w:w="4961" w:type="dxa"/>
          </w:tcPr>
          <w:p w:rsidR="008E7A15" w:rsidRPr="002C2F2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Иванова Лилия Александровна</w:t>
            </w:r>
          </w:p>
        </w:tc>
        <w:tc>
          <w:tcPr>
            <w:tcW w:w="4961" w:type="dxa"/>
          </w:tcPr>
          <w:p w:rsidR="008E7A15" w:rsidRPr="00393656" w:rsidRDefault="008E7A15" w:rsidP="007514BA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 xml:space="preserve">собрание избирателей по месту жительства - собрание избирателей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Ковалева Инна Владимировна</w:t>
            </w:r>
          </w:p>
        </w:tc>
        <w:tc>
          <w:tcPr>
            <w:tcW w:w="4961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Кузнечнинское городское поселение МО Приозерский муниципальный район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</w:tcPr>
          <w:p w:rsidR="008E7A15" w:rsidRPr="00280529" w:rsidRDefault="008E7A15" w:rsidP="008E7A15">
            <w:pPr>
              <w:jc w:val="center"/>
              <w:rPr>
                <w:sz w:val="20"/>
                <w:lang w:val="en-US"/>
              </w:rPr>
            </w:pPr>
            <w:r w:rsidRPr="00280529">
              <w:rPr>
                <w:sz w:val="20"/>
                <w:lang w:val="en-US"/>
              </w:rPr>
              <w:t>Курносова Юлия Юрьевна</w:t>
            </w:r>
          </w:p>
        </w:tc>
        <w:tc>
          <w:tcPr>
            <w:tcW w:w="4961" w:type="dxa"/>
          </w:tcPr>
          <w:p w:rsidR="008E7A15" w:rsidRPr="00280529" w:rsidRDefault="008E7A15" w:rsidP="008E7A15">
            <w:pPr>
              <w:jc w:val="center"/>
              <w:rPr>
                <w:sz w:val="20"/>
              </w:rPr>
            </w:pPr>
            <w:r w:rsidRPr="00280529">
              <w:rPr>
                <w:sz w:val="20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Полянская Галина Валентиновна</w:t>
            </w:r>
          </w:p>
        </w:tc>
        <w:tc>
          <w:tcPr>
            <w:tcW w:w="4961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Совет депутатов МО Кузнечнинское городское поселение МО Приозерский муниципальный район ЛО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Пучков Денис Сергеевич</w:t>
            </w:r>
          </w:p>
        </w:tc>
        <w:tc>
          <w:tcPr>
            <w:tcW w:w="4961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Семенова Татьяна Аркадьевна</w:t>
            </w:r>
          </w:p>
        </w:tc>
        <w:tc>
          <w:tcPr>
            <w:tcW w:w="4961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  <w:tr w:rsidR="008E7A15" w:rsidRPr="00FA1D5A" w:rsidTr="008E7A15">
        <w:trPr>
          <w:trHeight w:val="338"/>
        </w:trPr>
        <w:tc>
          <w:tcPr>
            <w:tcW w:w="567" w:type="dxa"/>
          </w:tcPr>
          <w:p w:rsidR="008E7A15" w:rsidRPr="0067177B" w:rsidRDefault="0067177B" w:rsidP="008E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8" w:type="dxa"/>
          </w:tcPr>
          <w:p w:rsidR="008E7A15" w:rsidRDefault="008E7A15" w:rsidP="008E7A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Хохрина Полина Федоровна</w:t>
            </w:r>
          </w:p>
        </w:tc>
        <w:tc>
          <w:tcPr>
            <w:tcW w:w="4961" w:type="dxa"/>
          </w:tcPr>
          <w:p w:rsidR="008E7A15" w:rsidRPr="00393656" w:rsidRDefault="008E7A15" w:rsidP="008E7A15">
            <w:pPr>
              <w:jc w:val="center"/>
              <w:rPr>
                <w:sz w:val="20"/>
              </w:rPr>
            </w:pPr>
            <w:r w:rsidRPr="00393656">
              <w:rPr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E7A15" w:rsidRPr="00FA1D5A" w:rsidRDefault="008E7A15" w:rsidP="008E7A15"/>
        </w:tc>
      </w:tr>
    </w:tbl>
    <w:p w:rsidR="008E7A15" w:rsidRPr="00FA1D5A" w:rsidRDefault="008E7A15" w:rsidP="008E7A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E7A15" w:rsidRPr="00C11166" w:rsidRDefault="008E7A15" w:rsidP="00C11166">
      <w:pPr>
        <w:tabs>
          <w:tab w:val="left" w:pos="2002"/>
        </w:tabs>
      </w:pPr>
    </w:p>
    <w:sectPr w:rsidR="008E7A15" w:rsidRPr="00C11166" w:rsidSect="00891E5C">
      <w:headerReference w:type="even" r:id="rId12"/>
      <w:footerReference w:type="even" r:id="rId13"/>
      <w:pgSz w:w="11907" w:h="16840" w:code="9"/>
      <w:pgMar w:top="851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48" w:rsidRDefault="009F6348">
      <w:r>
        <w:separator/>
      </w:r>
    </w:p>
  </w:endnote>
  <w:endnote w:type="continuationSeparator" w:id="0">
    <w:p w:rsidR="009F6348" w:rsidRDefault="009F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29" w:rsidRDefault="002805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280529" w:rsidRDefault="00280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48" w:rsidRDefault="009F6348">
      <w:r>
        <w:separator/>
      </w:r>
    </w:p>
  </w:footnote>
  <w:footnote w:type="continuationSeparator" w:id="0">
    <w:p w:rsidR="009F6348" w:rsidRDefault="009F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29" w:rsidRDefault="00280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529" w:rsidRDefault="002805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6"/>
    <w:rsid w:val="00006C94"/>
    <w:rsid w:val="00024F7F"/>
    <w:rsid w:val="00025E8A"/>
    <w:rsid w:val="00033F06"/>
    <w:rsid w:val="00045BE4"/>
    <w:rsid w:val="00047D64"/>
    <w:rsid w:val="00060C0A"/>
    <w:rsid w:val="000A198C"/>
    <w:rsid w:val="000B0099"/>
    <w:rsid w:val="000B606F"/>
    <w:rsid w:val="000C7F83"/>
    <w:rsid w:val="000F5647"/>
    <w:rsid w:val="00102CC2"/>
    <w:rsid w:val="00135B94"/>
    <w:rsid w:val="001406F6"/>
    <w:rsid w:val="00150F1A"/>
    <w:rsid w:val="001A2543"/>
    <w:rsid w:val="001A3F3F"/>
    <w:rsid w:val="001A547C"/>
    <w:rsid w:val="001B0CE0"/>
    <w:rsid w:val="001B1F59"/>
    <w:rsid w:val="001B4D2D"/>
    <w:rsid w:val="001C6F02"/>
    <w:rsid w:val="001D4066"/>
    <w:rsid w:val="001F25A8"/>
    <w:rsid w:val="001F7031"/>
    <w:rsid w:val="0020756D"/>
    <w:rsid w:val="00213220"/>
    <w:rsid w:val="00260BAC"/>
    <w:rsid w:val="00261D0E"/>
    <w:rsid w:val="00262224"/>
    <w:rsid w:val="00271D47"/>
    <w:rsid w:val="00280529"/>
    <w:rsid w:val="00294E88"/>
    <w:rsid w:val="002C0EC5"/>
    <w:rsid w:val="002C2F26"/>
    <w:rsid w:val="002D260C"/>
    <w:rsid w:val="002E283F"/>
    <w:rsid w:val="002E384D"/>
    <w:rsid w:val="002E679D"/>
    <w:rsid w:val="00324469"/>
    <w:rsid w:val="003261F9"/>
    <w:rsid w:val="0033797A"/>
    <w:rsid w:val="003430A0"/>
    <w:rsid w:val="00343FA3"/>
    <w:rsid w:val="00351AB6"/>
    <w:rsid w:val="00361FF1"/>
    <w:rsid w:val="00366FBE"/>
    <w:rsid w:val="0037248C"/>
    <w:rsid w:val="00374791"/>
    <w:rsid w:val="003A2F51"/>
    <w:rsid w:val="003B1C3F"/>
    <w:rsid w:val="003B6175"/>
    <w:rsid w:val="003C2425"/>
    <w:rsid w:val="003C5E60"/>
    <w:rsid w:val="003D3D0E"/>
    <w:rsid w:val="003E57E5"/>
    <w:rsid w:val="003E5D14"/>
    <w:rsid w:val="003F0655"/>
    <w:rsid w:val="0040088E"/>
    <w:rsid w:val="0041790F"/>
    <w:rsid w:val="00421E67"/>
    <w:rsid w:val="00436495"/>
    <w:rsid w:val="00457374"/>
    <w:rsid w:val="00492AE3"/>
    <w:rsid w:val="004B2F92"/>
    <w:rsid w:val="004B6C0C"/>
    <w:rsid w:val="004D7BA6"/>
    <w:rsid w:val="005206D3"/>
    <w:rsid w:val="0052095A"/>
    <w:rsid w:val="00532C10"/>
    <w:rsid w:val="005B3AE1"/>
    <w:rsid w:val="005B63C9"/>
    <w:rsid w:val="005C0EFE"/>
    <w:rsid w:val="005C1087"/>
    <w:rsid w:val="005C17CD"/>
    <w:rsid w:val="005C4D25"/>
    <w:rsid w:val="005C5C52"/>
    <w:rsid w:val="005F167D"/>
    <w:rsid w:val="005F6196"/>
    <w:rsid w:val="00611F4D"/>
    <w:rsid w:val="00627407"/>
    <w:rsid w:val="00640F57"/>
    <w:rsid w:val="00654DB8"/>
    <w:rsid w:val="0067177B"/>
    <w:rsid w:val="00690AD6"/>
    <w:rsid w:val="006920E3"/>
    <w:rsid w:val="006B769E"/>
    <w:rsid w:val="006C1B0C"/>
    <w:rsid w:val="00727C1F"/>
    <w:rsid w:val="00750B21"/>
    <w:rsid w:val="007514BA"/>
    <w:rsid w:val="00763E91"/>
    <w:rsid w:val="0079090A"/>
    <w:rsid w:val="00791CE3"/>
    <w:rsid w:val="00797644"/>
    <w:rsid w:val="007A0585"/>
    <w:rsid w:val="007A4537"/>
    <w:rsid w:val="007A4A23"/>
    <w:rsid w:val="007B05D4"/>
    <w:rsid w:val="007B1154"/>
    <w:rsid w:val="007B562A"/>
    <w:rsid w:val="007C0A5D"/>
    <w:rsid w:val="007C0B1D"/>
    <w:rsid w:val="007C2B19"/>
    <w:rsid w:val="007C3B65"/>
    <w:rsid w:val="007F13D5"/>
    <w:rsid w:val="00800F4A"/>
    <w:rsid w:val="00805279"/>
    <w:rsid w:val="008060C9"/>
    <w:rsid w:val="0082309F"/>
    <w:rsid w:val="00840074"/>
    <w:rsid w:val="00840A41"/>
    <w:rsid w:val="00840D4F"/>
    <w:rsid w:val="00867016"/>
    <w:rsid w:val="00880527"/>
    <w:rsid w:val="00883198"/>
    <w:rsid w:val="00891E5C"/>
    <w:rsid w:val="008A6ABB"/>
    <w:rsid w:val="008B2B97"/>
    <w:rsid w:val="008B6731"/>
    <w:rsid w:val="008C2214"/>
    <w:rsid w:val="008C7288"/>
    <w:rsid w:val="008D1374"/>
    <w:rsid w:val="008E5D7C"/>
    <w:rsid w:val="008E6BB8"/>
    <w:rsid w:val="008E7510"/>
    <w:rsid w:val="008E7A15"/>
    <w:rsid w:val="00907BA5"/>
    <w:rsid w:val="00924A2F"/>
    <w:rsid w:val="0093254D"/>
    <w:rsid w:val="009471A6"/>
    <w:rsid w:val="00956B8A"/>
    <w:rsid w:val="009744FA"/>
    <w:rsid w:val="009842A5"/>
    <w:rsid w:val="00997842"/>
    <w:rsid w:val="009B7927"/>
    <w:rsid w:val="009B7C26"/>
    <w:rsid w:val="009C0BA9"/>
    <w:rsid w:val="009F6348"/>
    <w:rsid w:val="00A11EB2"/>
    <w:rsid w:val="00A2718F"/>
    <w:rsid w:val="00A52E39"/>
    <w:rsid w:val="00A70BA9"/>
    <w:rsid w:val="00A75CAF"/>
    <w:rsid w:val="00A82317"/>
    <w:rsid w:val="00A8756F"/>
    <w:rsid w:val="00AD683E"/>
    <w:rsid w:val="00AE1F8D"/>
    <w:rsid w:val="00AF11A2"/>
    <w:rsid w:val="00B04B36"/>
    <w:rsid w:val="00B1067F"/>
    <w:rsid w:val="00B137C1"/>
    <w:rsid w:val="00B420D9"/>
    <w:rsid w:val="00B51A6B"/>
    <w:rsid w:val="00B6333D"/>
    <w:rsid w:val="00B65E3F"/>
    <w:rsid w:val="00B76081"/>
    <w:rsid w:val="00BA545A"/>
    <w:rsid w:val="00BC5BAF"/>
    <w:rsid w:val="00BD7243"/>
    <w:rsid w:val="00BE043A"/>
    <w:rsid w:val="00C11166"/>
    <w:rsid w:val="00C117F8"/>
    <w:rsid w:val="00C11E31"/>
    <w:rsid w:val="00C17315"/>
    <w:rsid w:val="00C308E1"/>
    <w:rsid w:val="00C41211"/>
    <w:rsid w:val="00C43505"/>
    <w:rsid w:val="00C4458C"/>
    <w:rsid w:val="00C75CAD"/>
    <w:rsid w:val="00C75E96"/>
    <w:rsid w:val="00C96185"/>
    <w:rsid w:val="00CB586E"/>
    <w:rsid w:val="00CC3BA6"/>
    <w:rsid w:val="00CD0411"/>
    <w:rsid w:val="00CF05DA"/>
    <w:rsid w:val="00CF402D"/>
    <w:rsid w:val="00D04B12"/>
    <w:rsid w:val="00D1068F"/>
    <w:rsid w:val="00D41893"/>
    <w:rsid w:val="00D41ADC"/>
    <w:rsid w:val="00D439F8"/>
    <w:rsid w:val="00DB74B0"/>
    <w:rsid w:val="00DC727F"/>
    <w:rsid w:val="00DD412F"/>
    <w:rsid w:val="00DE5078"/>
    <w:rsid w:val="00E00EE4"/>
    <w:rsid w:val="00E160C7"/>
    <w:rsid w:val="00E229FD"/>
    <w:rsid w:val="00E25B46"/>
    <w:rsid w:val="00E27F82"/>
    <w:rsid w:val="00E53F83"/>
    <w:rsid w:val="00E5797A"/>
    <w:rsid w:val="00E648BF"/>
    <w:rsid w:val="00E87143"/>
    <w:rsid w:val="00ED1B48"/>
    <w:rsid w:val="00ED269C"/>
    <w:rsid w:val="00EE2D36"/>
    <w:rsid w:val="00EE3D5C"/>
    <w:rsid w:val="00F1181A"/>
    <w:rsid w:val="00F13E1F"/>
    <w:rsid w:val="00F405F3"/>
    <w:rsid w:val="00F44A6B"/>
    <w:rsid w:val="00F57804"/>
    <w:rsid w:val="00F76CE5"/>
    <w:rsid w:val="00FA314A"/>
    <w:rsid w:val="00FA6179"/>
    <w:rsid w:val="00FC2842"/>
    <w:rsid w:val="00FD7408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BA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paragraph" w:styleId="ac">
    <w:name w:val="footnote text"/>
    <w:basedOn w:val="a"/>
    <w:link w:val="ad"/>
    <w:uiPriority w:val="99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0C7F83"/>
  </w:style>
  <w:style w:type="character" w:styleId="ae">
    <w:name w:val="footnote reference"/>
    <w:uiPriority w:val="99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BA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paragraph" w:styleId="ac">
    <w:name w:val="footnote text"/>
    <w:basedOn w:val="a"/>
    <w:link w:val="ad"/>
    <w:uiPriority w:val="99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0C7F83"/>
  </w:style>
  <w:style w:type="character" w:styleId="ae">
    <w:name w:val="footnote reference"/>
    <w:uiPriority w:val="99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7121DA8CC64C121444D02129079EACFB56150123232423BBCD4EC5842DB96512A5D9104769983F7i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F7121DA8CC64C121444D02129079EACFB56150123232423BBCD4EC5842DB96512A5D9104769883F7i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7121DA8CC64C121444D02129079EACFB56150123232423BBCD4EC5842DB96512A5D9104769885F7iF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0FB0-94B6-45A0-89C0-6F38850D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37</Pages>
  <Words>9225</Words>
  <Characters>52588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61690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User</cp:lastModifiedBy>
  <cp:revision>2</cp:revision>
  <cp:lastPrinted>2023-06-05T12:24:00Z</cp:lastPrinted>
  <dcterms:created xsi:type="dcterms:W3CDTF">2023-06-15T09:04:00Z</dcterms:created>
  <dcterms:modified xsi:type="dcterms:W3CDTF">2023-06-15T09:04:00Z</dcterms:modified>
</cp:coreProperties>
</file>