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C" w:rsidRPr="0037248C" w:rsidRDefault="0037248C" w:rsidP="0037248C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F405F3" w:rsidRPr="007039EF" w:rsidRDefault="00F405F3" w:rsidP="00F405F3">
      <w:pPr>
        <w:pStyle w:val="af4"/>
        <w:rPr>
          <w:szCs w:val="28"/>
        </w:rPr>
      </w:pPr>
      <w:proofErr w:type="spellStart"/>
      <w:r w:rsidRPr="007039EF">
        <w:rPr>
          <w:szCs w:val="28"/>
        </w:rPr>
        <w:t>Приозерского</w:t>
      </w:r>
      <w:proofErr w:type="spellEnd"/>
      <w:r w:rsidRPr="007039EF">
        <w:rPr>
          <w:szCs w:val="28"/>
        </w:rPr>
        <w:t xml:space="preserve"> муниципального района</w:t>
      </w:r>
    </w:p>
    <w:p w:rsidR="00F405F3" w:rsidRPr="001E415A" w:rsidRDefault="00F405F3" w:rsidP="00F405F3">
      <w:pPr>
        <w:pStyle w:val="af6"/>
        <w:spacing w:before="0" w:beforeAutospacing="0" w:after="0"/>
        <w:ind w:hanging="142"/>
        <w:jc w:val="center"/>
        <w:rPr>
          <w:sz w:val="28"/>
          <w:szCs w:val="28"/>
        </w:rPr>
      </w:pPr>
    </w:p>
    <w:p w:rsidR="00F405F3" w:rsidRPr="001E415A" w:rsidRDefault="00F405F3" w:rsidP="00F405F3">
      <w:pPr>
        <w:jc w:val="center"/>
        <w:rPr>
          <w:b/>
          <w:caps/>
          <w:sz w:val="28"/>
          <w:szCs w:val="28"/>
        </w:rPr>
      </w:pPr>
      <w:r w:rsidRPr="001E415A">
        <w:rPr>
          <w:b/>
          <w:caps/>
          <w:sz w:val="28"/>
          <w:szCs w:val="28"/>
        </w:rPr>
        <w:t xml:space="preserve">постановление </w:t>
      </w:r>
    </w:p>
    <w:p w:rsidR="00F405F3" w:rsidRDefault="00F405F3" w:rsidP="00F405F3">
      <w:pPr>
        <w:jc w:val="right"/>
      </w:pPr>
    </w:p>
    <w:p w:rsidR="00F405F3" w:rsidRPr="005E7F8D" w:rsidRDefault="00F405F3" w:rsidP="00F405F3">
      <w:pPr>
        <w:jc w:val="right"/>
      </w:pPr>
      <w:r w:rsidRPr="005E7F8D">
        <w:t>№  1</w:t>
      </w:r>
      <w:r w:rsidR="00F44A6B">
        <w:t>7</w:t>
      </w:r>
      <w:r w:rsidR="00A51DB9">
        <w:t>9/1252</w:t>
      </w:r>
      <w:r w:rsidR="008B2B97">
        <w:t xml:space="preserve"> </w:t>
      </w:r>
      <w:r w:rsidRPr="005E7F8D">
        <w:t>от</w:t>
      </w:r>
      <w:r w:rsidR="001B7468">
        <w:t xml:space="preserve">  26</w:t>
      </w:r>
      <w:r>
        <w:t xml:space="preserve"> ма</w:t>
      </w:r>
      <w:r w:rsidR="00F44A6B">
        <w:t>я</w:t>
      </w:r>
      <w:r>
        <w:t xml:space="preserve"> 2023 года</w:t>
      </w:r>
    </w:p>
    <w:p w:rsidR="00F405F3" w:rsidRPr="001E415A" w:rsidRDefault="00F405F3" w:rsidP="00F405F3">
      <w:pPr>
        <w:pStyle w:val="1"/>
        <w:ind w:left="-709" w:firstLine="709"/>
        <w:jc w:val="both"/>
        <w:rPr>
          <w:bCs w:val="0"/>
          <w:szCs w:val="28"/>
        </w:rPr>
      </w:pPr>
    </w:p>
    <w:p w:rsidR="006C1B0C" w:rsidRPr="00EF7360" w:rsidRDefault="006C1B0C" w:rsidP="00F405F3">
      <w:pPr>
        <w:pStyle w:val="af1"/>
        <w:jc w:val="center"/>
        <w:rPr>
          <w:rFonts w:ascii="Times New Roman" w:hAnsi="Times New Roman"/>
          <w:b/>
          <w:sz w:val="16"/>
          <w:szCs w:val="16"/>
        </w:rPr>
      </w:pPr>
    </w:p>
    <w:p w:rsidR="00F405F3" w:rsidRDefault="00F405F3" w:rsidP="005C108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3C01" w:rsidRPr="00C51F0D" w:rsidRDefault="00F83C01" w:rsidP="00F83C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председателей участковых</w:t>
      </w:r>
    </w:p>
    <w:p w:rsidR="001B7468" w:rsidRDefault="00F83C01" w:rsidP="00F83C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</w:t>
      </w:r>
    </w:p>
    <w:p w:rsidR="00FD5778" w:rsidRDefault="00F83C01" w:rsidP="00F83C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 xml:space="preserve">избирательных участков </w:t>
      </w:r>
    </w:p>
    <w:p w:rsidR="00F83C01" w:rsidRPr="00FD5778" w:rsidRDefault="00F83C01" w:rsidP="00F83C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D57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D5778" w:rsidRPr="00FD5778">
        <w:rPr>
          <w:rFonts w:ascii="Times New Roman" w:hAnsi="Times New Roman" w:cs="Times New Roman"/>
          <w:b/>
          <w:sz w:val="24"/>
          <w:szCs w:val="24"/>
        </w:rPr>
        <w:t>№755-784; 786-791</w:t>
      </w:r>
    </w:p>
    <w:p w:rsidR="00F83C01" w:rsidRPr="00BA423D" w:rsidRDefault="00F83C01" w:rsidP="00F83C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3C01" w:rsidRPr="005C7D63" w:rsidRDefault="00F83C01" w:rsidP="00F83C0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9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марта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170/1224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№№755-784; 786-791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назначения председателями участковых избирательных комиссий,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83C01" w:rsidRDefault="00F83C01" w:rsidP="00F8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F83C01" w:rsidRDefault="00F83C01" w:rsidP="00F8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C01" w:rsidRDefault="00F83C01" w:rsidP="00F8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C01" w:rsidRDefault="00F83C01" w:rsidP="00F83C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председателями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 755-784; 786-791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членов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согласно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F83C01" w:rsidRDefault="00F83C01" w:rsidP="00F83C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Председателям участковых избирательных комиссий,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первые заседания участковых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комиссий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FD5778">
        <w:rPr>
          <w:rFonts w:ascii="Times New Roman" w:hAnsi="Times New Roman" w:cs="Times New Roman"/>
          <w:sz w:val="24"/>
          <w:szCs w:val="24"/>
        </w:rPr>
        <w:t xml:space="preserve"> в  18 часов 00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554372">
        <w:rPr>
          <w:rFonts w:ascii="Times New Roman" w:hAnsi="Times New Roman" w:cs="Times New Roman"/>
          <w:sz w:val="24"/>
          <w:szCs w:val="24"/>
        </w:rPr>
        <w:t>.</w:t>
      </w:r>
    </w:p>
    <w:p w:rsidR="00F83C01" w:rsidRDefault="00F83C01" w:rsidP="00F83C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Направить настоящее постановление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F83C01" w:rsidRDefault="00F83C01" w:rsidP="00F83C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CA47D0">
        <w:rPr>
          <w:rFonts w:ascii="Times New Roman" w:hAnsi="Times New Roman" w:cs="Times New Roman"/>
          <w:sz w:val="24"/>
          <w:szCs w:val="24"/>
        </w:rPr>
        <w:t>выписки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 настоящего решения в соответствующие участковые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избирательные комиссии</w:t>
      </w:r>
      <w:r w:rsidR="00CA47D0">
        <w:rPr>
          <w:rFonts w:ascii="Times New Roman" w:hAnsi="Times New Roman" w:cs="Times New Roman"/>
          <w:sz w:val="24"/>
          <w:szCs w:val="24"/>
        </w:rPr>
        <w:t>.</w:t>
      </w:r>
    </w:p>
    <w:p w:rsidR="00F83C01" w:rsidRPr="00F83C01" w:rsidRDefault="00F83C01" w:rsidP="00F83C01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F83C01">
        <w:rPr>
          <w:rFonts w:ascii="Times New Roman" w:hAnsi="Times New Roman" w:cs="Times New Roman"/>
          <w:sz w:val="24"/>
          <w:szCs w:val="24"/>
        </w:rPr>
        <w:t xml:space="preserve">в газете «Красная звезда» и разместить на сайте территориальной избирательной комиссии </w:t>
      </w:r>
      <w:proofErr w:type="spellStart"/>
      <w:r w:rsidRPr="00F83C01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F83C01">
        <w:rPr>
          <w:rFonts w:ascii="Times New Roman" w:hAnsi="Times New Roman" w:cs="Times New Roman"/>
          <w:sz w:val="24"/>
          <w:szCs w:val="24"/>
        </w:rPr>
        <w:t xml:space="preserve"> муниципального района 017.iklenobl.ru. </w:t>
      </w:r>
    </w:p>
    <w:p w:rsidR="00F83C01" w:rsidRPr="005C7D63" w:rsidRDefault="00F83C01" w:rsidP="00F83C01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F83C01" w:rsidRPr="00BA423D" w:rsidRDefault="00CA47D0" w:rsidP="00F8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F83C01"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C01" w:rsidRPr="00BA42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F83C01" w:rsidRPr="00BA423D">
        <w:rPr>
          <w:rFonts w:ascii="Times New Roman" w:hAnsi="Times New Roman" w:cs="Times New Roman"/>
          <w:sz w:val="24"/>
          <w:szCs w:val="24"/>
        </w:rPr>
        <w:t xml:space="preserve">       ______________________________</w:t>
      </w:r>
    </w:p>
    <w:p w:rsidR="00F83C01" w:rsidRPr="00BA423D" w:rsidRDefault="00F83C01" w:rsidP="00F83C01">
      <w:pPr>
        <w:pStyle w:val="ConsPlusNonformat"/>
        <w:jc w:val="both"/>
        <w:rPr>
          <w:rFonts w:ascii="Times New Roman" w:hAnsi="Times New Roman" w:cs="Times New Roman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47D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</w:rPr>
        <w:t>(подпись, расшифровка подписи)</w:t>
      </w:r>
    </w:p>
    <w:p w:rsidR="00F83C01" w:rsidRPr="00BA423D" w:rsidRDefault="00F83C01" w:rsidP="00F8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C01" w:rsidRPr="00BA423D" w:rsidRDefault="00F83C01" w:rsidP="00F8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47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423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3C01" w:rsidRPr="00BA423D" w:rsidRDefault="00F83C01" w:rsidP="00F8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7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423D">
        <w:rPr>
          <w:rFonts w:ascii="Times New Roman" w:hAnsi="Times New Roman" w:cs="Times New Roman"/>
        </w:rPr>
        <w:t>(подпись, расшифровка подписи)</w:t>
      </w:r>
    </w:p>
    <w:p w:rsidR="00F83C01" w:rsidRPr="005C7D63" w:rsidRDefault="00F83C01" w:rsidP="00F83C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3C01" w:rsidRPr="005C7D63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  <w:bookmarkStart w:id="0" w:name="P958"/>
      <w:bookmarkEnd w:id="0"/>
    </w:p>
    <w:p w:rsidR="00F83C01" w:rsidRPr="005C7D63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p w:rsidR="00F83C01" w:rsidRDefault="00F83C01" w:rsidP="00F83C0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A47D0" w:rsidRDefault="00CA47D0" w:rsidP="00F83C0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A47D0" w:rsidRDefault="00CA47D0" w:rsidP="00F83C0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A47D0" w:rsidRDefault="00CA47D0" w:rsidP="00F83C0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A47D0" w:rsidRDefault="00CA47D0" w:rsidP="00F83C0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A47D0" w:rsidRDefault="00CA47D0" w:rsidP="00F83C0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83C01" w:rsidRPr="005C7D63" w:rsidRDefault="00F83C01" w:rsidP="00F83C0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</w:tblGrid>
      <w:tr w:rsidR="00F83C01" w:rsidTr="00F83C0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83C01" w:rsidRPr="00842D56" w:rsidRDefault="00F83C01" w:rsidP="00F83C01">
            <w:pPr>
              <w:jc w:val="both"/>
            </w:pPr>
            <w:r>
              <w:t xml:space="preserve">                                           </w:t>
            </w:r>
            <w:r w:rsidRPr="00842D56">
              <w:t xml:space="preserve">Приложение №1 </w:t>
            </w:r>
          </w:p>
          <w:p w:rsidR="00F83C01" w:rsidRPr="00842D56" w:rsidRDefault="00842D56" w:rsidP="00F83C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</w:t>
            </w:r>
            <w:r w:rsidR="00F83C01" w:rsidRPr="00842D56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F83C01" w:rsidRPr="00842D56" w:rsidRDefault="00F83C01" w:rsidP="00F83C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D56"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proofErr w:type="spellStart"/>
            <w:r w:rsidRPr="00842D56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</w:p>
          <w:p w:rsidR="00F83C01" w:rsidRPr="00842D56" w:rsidRDefault="00F83C01" w:rsidP="00F83C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D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83C01" w:rsidRPr="00F937CC" w:rsidRDefault="00F83C01" w:rsidP="00F83C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7C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937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7C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7CC">
              <w:rPr>
                <w:rFonts w:ascii="Times New Roman" w:hAnsi="Times New Roman" w:cs="Times New Roman"/>
                <w:sz w:val="24"/>
                <w:szCs w:val="24"/>
              </w:rPr>
              <w:t xml:space="preserve">  года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F93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1D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F83C01" w:rsidRPr="00473F16" w:rsidRDefault="00F83C01" w:rsidP="00F83C01">
            <w:pPr>
              <w:jc w:val="center"/>
            </w:pPr>
            <w:r>
              <w:t xml:space="preserve"> </w:t>
            </w:r>
          </w:p>
        </w:tc>
      </w:tr>
    </w:tbl>
    <w:p w:rsidR="00F83C01" w:rsidRPr="005C7D63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p w:rsidR="00F83C01" w:rsidRPr="005C7D63" w:rsidRDefault="00F83C01" w:rsidP="00F83C01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</w:p>
    <w:p w:rsidR="00F83C01" w:rsidRPr="005C7D63" w:rsidRDefault="00F83C01" w:rsidP="00F83C01">
      <w:pPr>
        <w:pStyle w:val="ConsPlusNonformat"/>
        <w:jc w:val="both"/>
        <w:rPr>
          <w:rFonts w:ascii="Times New Roman" w:hAnsi="Times New Roman" w:cs="Times New Roman"/>
        </w:rPr>
      </w:pPr>
    </w:p>
    <w:p w:rsidR="00F83C01" w:rsidRPr="00BA423D" w:rsidRDefault="00F83C01" w:rsidP="00F83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Список председателей участковых</w:t>
      </w:r>
    </w:p>
    <w:p w:rsidR="00F83C01" w:rsidRPr="00BA423D" w:rsidRDefault="00F83C01" w:rsidP="00F83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комиссий 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 755-784; 786-791</w:t>
      </w:r>
    </w:p>
    <w:p w:rsidR="00F83C01" w:rsidRPr="005C7D63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351"/>
        <w:gridCol w:w="4553"/>
      </w:tblGrid>
      <w:tr w:rsidR="00F83C01" w:rsidRPr="005C7D63" w:rsidTr="00F83C01">
        <w:tc>
          <w:tcPr>
            <w:tcW w:w="771" w:type="dxa"/>
          </w:tcPr>
          <w:p w:rsidR="00F83C01" w:rsidRPr="005C7D63" w:rsidRDefault="00F83C01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C7D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51" w:type="dxa"/>
          </w:tcPr>
          <w:p w:rsidR="00F83C01" w:rsidRPr="005C7D63" w:rsidRDefault="00F83C01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C7D63">
              <w:rPr>
                <w:rFonts w:ascii="Times New Roman" w:hAnsi="Times New Roman" w:cs="Times New Roman"/>
              </w:rPr>
              <w:t xml:space="preserve"> избирательного участка</w:t>
            </w:r>
          </w:p>
        </w:tc>
        <w:tc>
          <w:tcPr>
            <w:tcW w:w="4553" w:type="dxa"/>
          </w:tcPr>
          <w:p w:rsidR="00F83C01" w:rsidRPr="005C7D63" w:rsidRDefault="00F83C01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F83C01" w:rsidRPr="005C7D63" w:rsidTr="00F83C01">
        <w:tc>
          <w:tcPr>
            <w:tcW w:w="771" w:type="dxa"/>
          </w:tcPr>
          <w:p w:rsidR="00F83C01" w:rsidRPr="005C7D63" w:rsidRDefault="00F83C01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1" w:type="dxa"/>
          </w:tcPr>
          <w:p w:rsidR="00F83C01" w:rsidRPr="005C7D63" w:rsidRDefault="00F83C01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4553" w:type="dxa"/>
          </w:tcPr>
          <w:p w:rsidR="00F83C01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Алипенкова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Татьяна Борисовна</w:t>
            </w:r>
          </w:p>
        </w:tc>
      </w:tr>
      <w:tr w:rsidR="00F83C01" w:rsidRPr="005C7D63" w:rsidTr="00F83C01">
        <w:tc>
          <w:tcPr>
            <w:tcW w:w="771" w:type="dxa"/>
          </w:tcPr>
          <w:p w:rsidR="00F83C01" w:rsidRPr="005C7D63" w:rsidRDefault="00F83C01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83C01" w:rsidRPr="005C7D63" w:rsidRDefault="00F83C01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4553" w:type="dxa"/>
          </w:tcPr>
          <w:p w:rsidR="00F83C01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Барканова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Евгениевна</w:t>
            </w:r>
            <w:proofErr w:type="spellEnd"/>
          </w:p>
        </w:tc>
      </w:tr>
      <w:tr w:rsidR="00F83C01" w:rsidRPr="005C7D63" w:rsidTr="00F83C01">
        <w:tc>
          <w:tcPr>
            <w:tcW w:w="771" w:type="dxa"/>
          </w:tcPr>
          <w:p w:rsidR="00F83C01" w:rsidRPr="005C7D63" w:rsidRDefault="00F83C01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83C01" w:rsidRPr="005C7D63" w:rsidRDefault="00F83C01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4553" w:type="dxa"/>
          </w:tcPr>
          <w:p w:rsidR="00F83C01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Рысева Ольга Евгеньевна</w:t>
            </w:r>
          </w:p>
        </w:tc>
      </w:tr>
      <w:tr w:rsidR="00F83C01" w:rsidRPr="005C7D63" w:rsidTr="00F83C01">
        <w:tc>
          <w:tcPr>
            <w:tcW w:w="771" w:type="dxa"/>
          </w:tcPr>
          <w:p w:rsidR="00F83C01" w:rsidRPr="005C7D63" w:rsidRDefault="00F83C01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83C01" w:rsidRPr="005C7D63" w:rsidRDefault="00F83C01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4553" w:type="dxa"/>
          </w:tcPr>
          <w:p w:rsidR="00F83C01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Плитус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 Васильевич</w:t>
            </w:r>
          </w:p>
        </w:tc>
      </w:tr>
      <w:tr w:rsidR="00F83C01" w:rsidRPr="005C7D63" w:rsidTr="00F83C01">
        <w:tc>
          <w:tcPr>
            <w:tcW w:w="771" w:type="dxa"/>
          </w:tcPr>
          <w:p w:rsidR="00F83C01" w:rsidRPr="005C7D63" w:rsidRDefault="00F83C01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83C01" w:rsidRPr="005C7D63" w:rsidRDefault="00F83C01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4553" w:type="dxa"/>
          </w:tcPr>
          <w:p w:rsidR="00F83C01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Волнухина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Лариса Николаевна</w:t>
            </w:r>
          </w:p>
        </w:tc>
      </w:tr>
      <w:tr w:rsidR="00F83C01" w:rsidRPr="005C7D63" w:rsidTr="00F83C01">
        <w:tc>
          <w:tcPr>
            <w:tcW w:w="771" w:type="dxa"/>
          </w:tcPr>
          <w:p w:rsidR="00F83C01" w:rsidRPr="005C7D63" w:rsidRDefault="00F83C01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83C01" w:rsidRPr="005C7D63" w:rsidRDefault="00F83C01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4553" w:type="dxa"/>
          </w:tcPr>
          <w:p w:rsidR="00F83C01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Завьялова Мария Викторовна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jc w:val="center"/>
              <w:rPr>
                <w:bCs/>
                <w:color w:val="000000"/>
                <w:szCs w:val="24"/>
              </w:rPr>
            </w:pPr>
            <w:r w:rsidRPr="00CA47D0">
              <w:rPr>
                <w:bCs/>
                <w:color w:val="000000"/>
                <w:szCs w:val="24"/>
              </w:rPr>
              <w:t>Мамонтова Светлана Николаевна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Николаева Галина Андреевна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Адлер Кира Анатольевна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Аганаускас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Гадицкая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Галина Михайловна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Алексеева Ольга Ивановна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Иванова Ирина Борисовна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Космачева Валентина Владимировна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Камчатина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Анна Леонидовна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Сайфулина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Нэ</w:t>
            </w:r>
            <w:bookmarkStart w:id="1" w:name="_GoBack"/>
            <w:bookmarkEnd w:id="1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Алексеева Светлана Вячеславовна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Трепагина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Наталья Павловна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Скрипниченко Ольга Юрьевна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Трепагина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Ольга Павловна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Подколодный Александр Игоревич</w:t>
            </w:r>
          </w:p>
        </w:tc>
      </w:tr>
      <w:tr w:rsidR="00FD5778" w:rsidRPr="005C7D63" w:rsidTr="00F83C01">
        <w:tc>
          <w:tcPr>
            <w:tcW w:w="771" w:type="dxa"/>
          </w:tcPr>
          <w:p w:rsidR="00FD5778" w:rsidRPr="005C7D63" w:rsidRDefault="00FD5778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FD5778" w:rsidRPr="005C7D63" w:rsidRDefault="00FD5778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553" w:type="dxa"/>
          </w:tcPr>
          <w:p w:rsidR="00FD5778" w:rsidRPr="00CA47D0" w:rsidRDefault="00FD5778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Иванова Светлана Владимировна</w:t>
            </w:r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4553" w:type="dxa"/>
          </w:tcPr>
          <w:p w:rsidR="00CA47D0" w:rsidRPr="00CA47D0" w:rsidRDefault="00CA47D0" w:rsidP="00CA47D0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CA47D0">
              <w:rPr>
                <w:bCs/>
                <w:color w:val="000000"/>
                <w:szCs w:val="24"/>
              </w:rPr>
              <w:t>Шехмаметьева</w:t>
            </w:r>
            <w:proofErr w:type="spellEnd"/>
            <w:r w:rsidRPr="00CA47D0">
              <w:rPr>
                <w:bCs/>
                <w:color w:val="000000"/>
                <w:szCs w:val="24"/>
              </w:rPr>
              <w:t xml:space="preserve"> Алёна </w:t>
            </w:r>
            <w:proofErr w:type="spellStart"/>
            <w:r w:rsidRPr="00CA47D0">
              <w:rPr>
                <w:bCs/>
                <w:color w:val="000000"/>
                <w:szCs w:val="24"/>
              </w:rPr>
              <w:t>Шамильевна</w:t>
            </w:r>
            <w:proofErr w:type="spellEnd"/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4553" w:type="dxa"/>
          </w:tcPr>
          <w:p w:rsidR="00CA47D0" w:rsidRPr="00CA47D0" w:rsidRDefault="00CA47D0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Кузьмина Екатерина Владимировна</w:t>
            </w:r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4553" w:type="dxa"/>
          </w:tcPr>
          <w:p w:rsidR="00CA47D0" w:rsidRPr="00CA47D0" w:rsidRDefault="00CA47D0" w:rsidP="00CA47D0">
            <w:pPr>
              <w:jc w:val="center"/>
              <w:rPr>
                <w:bCs/>
                <w:color w:val="000000"/>
                <w:szCs w:val="24"/>
              </w:rPr>
            </w:pPr>
            <w:r w:rsidRPr="00CA47D0">
              <w:rPr>
                <w:bCs/>
                <w:color w:val="000000"/>
                <w:szCs w:val="24"/>
              </w:rPr>
              <w:t xml:space="preserve">Михайлова Валентина </w:t>
            </w:r>
            <w:proofErr w:type="spellStart"/>
            <w:r w:rsidRPr="00CA47D0">
              <w:rPr>
                <w:bCs/>
                <w:color w:val="000000"/>
                <w:szCs w:val="24"/>
              </w:rPr>
              <w:t>Сазоновна</w:t>
            </w:r>
            <w:proofErr w:type="spellEnd"/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4553" w:type="dxa"/>
          </w:tcPr>
          <w:p w:rsidR="00CA47D0" w:rsidRPr="00CA47D0" w:rsidRDefault="00CA47D0" w:rsidP="00CA47D0">
            <w:pPr>
              <w:jc w:val="center"/>
              <w:rPr>
                <w:bCs/>
                <w:color w:val="000000"/>
                <w:szCs w:val="24"/>
              </w:rPr>
            </w:pPr>
            <w:r w:rsidRPr="00CA47D0">
              <w:rPr>
                <w:bCs/>
                <w:color w:val="000000"/>
                <w:szCs w:val="24"/>
              </w:rPr>
              <w:t>Смирнова Наталья Александровна</w:t>
            </w:r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4553" w:type="dxa"/>
          </w:tcPr>
          <w:p w:rsidR="00CA47D0" w:rsidRPr="00CA47D0" w:rsidRDefault="00CA47D0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Дементьева Светлана Евгеньевна</w:t>
            </w:r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4553" w:type="dxa"/>
          </w:tcPr>
          <w:p w:rsidR="00CA47D0" w:rsidRPr="00CA47D0" w:rsidRDefault="00CA47D0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Прохоренко Юлия Александровна</w:t>
            </w:r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4553" w:type="dxa"/>
          </w:tcPr>
          <w:p w:rsidR="00CA47D0" w:rsidRPr="00CA47D0" w:rsidRDefault="00CA47D0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Головинская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4553" w:type="dxa"/>
          </w:tcPr>
          <w:p w:rsidR="00CA47D0" w:rsidRPr="00CA47D0" w:rsidRDefault="00CA47D0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Мазенькова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4553" w:type="dxa"/>
          </w:tcPr>
          <w:p w:rsidR="00CA47D0" w:rsidRPr="00CA47D0" w:rsidRDefault="00CA47D0" w:rsidP="00CA47D0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CA47D0">
              <w:rPr>
                <w:bCs/>
                <w:color w:val="000000"/>
                <w:szCs w:val="24"/>
              </w:rPr>
              <w:t>Штрушайн</w:t>
            </w:r>
            <w:proofErr w:type="spellEnd"/>
            <w:r w:rsidRPr="00CA47D0">
              <w:rPr>
                <w:bCs/>
                <w:color w:val="000000"/>
                <w:szCs w:val="24"/>
              </w:rPr>
              <w:t xml:space="preserve"> Марина Евгеньевна</w:t>
            </w:r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4553" w:type="dxa"/>
          </w:tcPr>
          <w:p w:rsidR="00CA47D0" w:rsidRPr="00CA47D0" w:rsidRDefault="00DE17AA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Анна Михайловна</w:t>
            </w:r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4553" w:type="dxa"/>
          </w:tcPr>
          <w:p w:rsidR="00CA47D0" w:rsidRPr="00CA47D0" w:rsidRDefault="00CA47D0" w:rsidP="00CA47D0">
            <w:pPr>
              <w:jc w:val="center"/>
              <w:rPr>
                <w:bCs/>
                <w:color w:val="000000"/>
                <w:szCs w:val="24"/>
              </w:rPr>
            </w:pPr>
            <w:r w:rsidRPr="00CA47D0">
              <w:rPr>
                <w:bCs/>
                <w:color w:val="000000"/>
                <w:szCs w:val="24"/>
              </w:rPr>
              <w:t>Дудина Надежда Михайловна</w:t>
            </w:r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4553" w:type="dxa"/>
          </w:tcPr>
          <w:p w:rsidR="00CA47D0" w:rsidRPr="00CA47D0" w:rsidRDefault="00CA47D0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Гусева Ирина Викторовна</w:t>
            </w:r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4553" w:type="dxa"/>
          </w:tcPr>
          <w:p w:rsidR="00CA47D0" w:rsidRPr="00CA47D0" w:rsidRDefault="00CA47D0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Андреева Любовь Романовна</w:t>
            </w:r>
          </w:p>
        </w:tc>
      </w:tr>
      <w:tr w:rsidR="00CA47D0" w:rsidRPr="005C7D63" w:rsidTr="00F83C01">
        <w:tc>
          <w:tcPr>
            <w:tcW w:w="771" w:type="dxa"/>
          </w:tcPr>
          <w:p w:rsidR="00CA47D0" w:rsidRPr="005C7D63" w:rsidRDefault="00CA47D0" w:rsidP="00F83C01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CA47D0" w:rsidRPr="005C7D63" w:rsidRDefault="00CA47D0" w:rsidP="00F83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4553" w:type="dxa"/>
          </w:tcPr>
          <w:p w:rsidR="00CA47D0" w:rsidRPr="00CA47D0" w:rsidRDefault="00CA47D0" w:rsidP="00CA4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Курносова</w:t>
            </w:r>
            <w:proofErr w:type="spellEnd"/>
            <w:r w:rsidRPr="00CA4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Юлия Юрьевна</w:t>
            </w:r>
          </w:p>
        </w:tc>
      </w:tr>
    </w:tbl>
    <w:p w:rsidR="00F83C01" w:rsidRPr="005C7D63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p w:rsidR="00F83C01" w:rsidRPr="005C7D63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p w:rsidR="00F83C01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p w:rsidR="00F83C01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p w:rsidR="00F83C01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p w:rsidR="00F83C01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p w:rsidR="00F83C01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p w:rsidR="00F83C01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p w:rsidR="00F83C01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p w:rsidR="00F83C01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E57E5" w:rsidRDefault="003E57E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36495" w:rsidRDefault="0043649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36495" w:rsidRDefault="0043649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36495" w:rsidRDefault="00436495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94E88" w:rsidRDefault="00294E88" w:rsidP="00F405F3">
      <w:pPr>
        <w:pStyle w:val="ConsPlusNormal"/>
        <w:outlineLvl w:val="2"/>
        <w:rPr>
          <w:rFonts w:ascii="Times New Roman" w:hAnsi="Times New Roman" w:cs="Times New Roman"/>
        </w:rPr>
      </w:pPr>
    </w:p>
    <w:p w:rsidR="00294E88" w:rsidRDefault="00294E88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94E88" w:rsidRDefault="00294E88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3797A" w:rsidRDefault="0033797A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308E1" w:rsidRDefault="00C308E1" w:rsidP="0033797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0655" w:rsidRDefault="003F0655" w:rsidP="003724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3F0655" w:rsidSect="00891E5C">
      <w:headerReference w:type="even" r:id="rId10"/>
      <w:footerReference w:type="even" r:id="rId11"/>
      <w:pgSz w:w="11907" w:h="16840" w:code="9"/>
      <w:pgMar w:top="851" w:right="851" w:bottom="426" w:left="851" w:header="567" w:footer="567" w:gutter="85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EA" w:rsidRDefault="001035EA">
      <w:r>
        <w:separator/>
      </w:r>
    </w:p>
  </w:endnote>
  <w:endnote w:type="continuationSeparator" w:id="0">
    <w:p w:rsidR="001035EA" w:rsidRDefault="0010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01" w:rsidRDefault="00F85B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C01">
      <w:rPr>
        <w:rStyle w:val="a5"/>
        <w:noProof/>
      </w:rPr>
      <w:t>17</w:t>
    </w:r>
    <w:r>
      <w:rPr>
        <w:rStyle w:val="a5"/>
      </w:rPr>
      <w:fldChar w:fldCharType="end"/>
    </w:r>
  </w:p>
  <w:p w:rsidR="00F83C01" w:rsidRDefault="00F83C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EA" w:rsidRDefault="001035EA">
      <w:r>
        <w:separator/>
      </w:r>
    </w:p>
  </w:footnote>
  <w:footnote w:type="continuationSeparator" w:id="0">
    <w:p w:rsidR="001035EA" w:rsidRDefault="0010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01" w:rsidRDefault="00F85B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C01" w:rsidRDefault="00F83C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9318E2"/>
    <w:multiLevelType w:val="hybridMultilevel"/>
    <w:tmpl w:val="91C8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16BC"/>
    <w:multiLevelType w:val="hybridMultilevel"/>
    <w:tmpl w:val="C05E6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6"/>
    <w:rsid w:val="00024F7F"/>
    <w:rsid w:val="00025E8A"/>
    <w:rsid w:val="00033F06"/>
    <w:rsid w:val="00045BE4"/>
    <w:rsid w:val="00047D64"/>
    <w:rsid w:val="00060C0A"/>
    <w:rsid w:val="000B0099"/>
    <w:rsid w:val="000B606F"/>
    <w:rsid w:val="000C7F83"/>
    <w:rsid w:val="000F5647"/>
    <w:rsid w:val="00102CC2"/>
    <w:rsid w:val="001035EA"/>
    <w:rsid w:val="00135B94"/>
    <w:rsid w:val="001406F6"/>
    <w:rsid w:val="001A2543"/>
    <w:rsid w:val="001A3F3F"/>
    <w:rsid w:val="001A547C"/>
    <w:rsid w:val="001B0CE0"/>
    <w:rsid w:val="001B1F59"/>
    <w:rsid w:val="001B7468"/>
    <w:rsid w:val="001C6F02"/>
    <w:rsid w:val="001D4066"/>
    <w:rsid w:val="001F25A8"/>
    <w:rsid w:val="001F7031"/>
    <w:rsid w:val="0020756D"/>
    <w:rsid w:val="00213220"/>
    <w:rsid w:val="00260BAC"/>
    <w:rsid w:val="00261D0E"/>
    <w:rsid w:val="00262224"/>
    <w:rsid w:val="00274BB2"/>
    <w:rsid w:val="00294E88"/>
    <w:rsid w:val="002C0EC5"/>
    <w:rsid w:val="002D260C"/>
    <w:rsid w:val="002E283F"/>
    <w:rsid w:val="002E384D"/>
    <w:rsid w:val="002E679D"/>
    <w:rsid w:val="00324469"/>
    <w:rsid w:val="003261F9"/>
    <w:rsid w:val="0033797A"/>
    <w:rsid w:val="003430A0"/>
    <w:rsid w:val="00343FA3"/>
    <w:rsid w:val="00351AB6"/>
    <w:rsid w:val="00361FF1"/>
    <w:rsid w:val="00366FBE"/>
    <w:rsid w:val="0037248C"/>
    <w:rsid w:val="00374791"/>
    <w:rsid w:val="003A2F51"/>
    <w:rsid w:val="003B1C3F"/>
    <w:rsid w:val="003B6175"/>
    <w:rsid w:val="003C2425"/>
    <w:rsid w:val="003C5E60"/>
    <w:rsid w:val="003D3D0E"/>
    <w:rsid w:val="003E57E5"/>
    <w:rsid w:val="003F0655"/>
    <w:rsid w:val="0040088E"/>
    <w:rsid w:val="004159F0"/>
    <w:rsid w:val="0041790F"/>
    <w:rsid w:val="00421E67"/>
    <w:rsid w:val="00436495"/>
    <w:rsid w:val="00457374"/>
    <w:rsid w:val="00492AE3"/>
    <w:rsid w:val="004B431D"/>
    <w:rsid w:val="004B6C0C"/>
    <w:rsid w:val="004D7BA6"/>
    <w:rsid w:val="005206D3"/>
    <w:rsid w:val="0052095A"/>
    <w:rsid w:val="005B63C9"/>
    <w:rsid w:val="005C0EFE"/>
    <w:rsid w:val="005C1087"/>
    <w:rsid w:val="005C17CD"/>
    <w:rsid w:val="005C5C52"/>
    <w:rsid w:val="005F167D"/>
    <w:rsid w:val="005F6196"/>
    <w:rsid w:val="00611F4D"/>
    <w:rsid w:val="00627407"/>
    <w:rsid w:val="00640F57"/>
    <w:rsid w:val="00654DB8"/>
    <w:rsid w:val="00690AD6"/>
    <w:rsid w:val="006920E3"/>
    <w:rsid w:val="006B769E"/>
    <w:rsid w:val="006C1B0C"/>
    <w:rsid w:val="00727C1F"/>
    <w:rsid w:val="00750B21"/>
    <w:rsid w:val="00763E91"/>
    <w:rsid w:val="0079090A"/>
    <w:rsid w:val="00791CE3"/>
    <w:rsid w:val="00797644"/>
    <w:rsid w:val="007A0585"/>
    <w:rsid w:val="007A4537"/>
    <w:rsid w:val="007A4A23"/>
    <w:rsid w:val="007B1154"/>
    <w:rsid w:val="007C0A5D"/>
    <w:rsid w:val="007C0B1D"/>
    <w:rsid w:val="007C2B19"/>
    <w:rsid w:val="007C3B65"/>
    <w:rsid w:val="00800F4A"/>
    <w:rsid w:val="00805279"/>
    <w:rsid w:val="008060C9"/>
    <w:rsid w:val="0082309F"/>
    <w:rsid w:val="00840074"/>
    <w:rsid w:val="00840A41"/>
    <w:rsid w:val="00840D4F"/>
    <w:rsid w:val="00842D56"/>
    <w:rsid w:val="00867016"/>
    <w:rsid w:val="00883198"/>
    <w:rsid w:val="00891E5C"/>
    <w:rsid w:val="008A6ABB"/>
    <w:rsid w:val="008B2B97"/>
    <w:rsid w:val="008C2214"/>
    <w:rsid w:val="008C7288"/>
    <w:rsid w:val="008D1374"/>
    <w:rsid w:val="008E5D7C"/>
    <w:rsid w:val="008E7510"/>
    <w:rsid w:val="00907BA5"/>
    <w:rsid w:val="00924A2F"/>
    <w:rsid w:val="0093254D"/>
    <w:rsid w:val="009471A6"/>
    <w:rsid w:val="00956B8A"/>
    <w:rsid w:val="009842A5"/>
    <w:rsid w:val="00997842"/>
    <w:rsid w:val="009B7927"/>
    <w:rsid w:val="009B7C26"/>
    <w:rsid w:val="009C0BA9"/>
    <w:rsid w:val="00A11EB2"/>
    <w:rsid w:val="00A2718F"/>
    <w:rsid w:val="00A51DB9"/>
    <w:rsid w:val="00A52E39"/>
    <w:rsid w:val="00A70BA9"/>
    <w:rsid w:val="00A82317"/>
    <w:rsid w:val="00A8756F"/>
    <w:rsid w:val="00AE1F8D"/>
    <w:rsid w:val="00AF11A2"/>
    <w:rsid w:val="00B04B36"/>
    <w:rsid w:val="00B137C1"/>
    <w:rsid w:val="00B420D9"/>
    <w:rsid w:val="00B51A6B"/>
    <w:rsid w:val="00B6333D"/>
    <w:rsid w:val="00B65E3F"/>
    <w:rsid w:val="00B704A8"/>
    <w:rsid w:val="00B76081"/>
    <w:rsid w:val="00BC3D27"/>
    <w:rsid w:val="00BC5BAF"/>
    <w:rsid w:val="00BD7243"/>
    <w:rsid w:val="00C117F8"/>
    <w:rsid w:val="00C11E31"/>
    <w:rsid w:val="00C17315"/>
    <w:rsid w:val="00C308E1"/>
    <w:rsid w:val="00C41211"/>
    <w:rsid w:val="00C43505"/>
    <w:rsid w:val="00C75CAD"/>
    <w:rsid w:val="00C75E96"/>
    <w:rsid w:val="00C96185"/>
    <w:rsid w:val="00CA47D0"/>
    <w:rsid w:val="00CB586E"/>
    <w:rsid w:val="00CC3BA6"/>
    <w:rsid w:val="00CD0411"/>
    <w:rsid w:val="00D1068F"/>
    <w:rsid w:val="00D41893"/>
    <w:rsid w:val="00D439F8"/>
    <w:rsid w:val="00DB74B0"/>
    <w:rsid w:val="00DC727F"/>
    <w:rsid w:val="00DD412F"/>
    <w:rsid w:val="00DE17AA"/>
    <w:rsid w:val="00E00EE4"/>
    <w:rsid w:val="00E160C7"/>
    <w:rsid w:val="00E229FD"/>
    <w:rsid w:val="00E25B46"/>
    <w:rsid w:val="00E27F82"/>
    <w:rsid w:val="00E53F83"/>
    <w:rsid w:val="00E5797A"/>
    <w:rsid w:val="00E648BF"/>
    <w:rsid w:val="00E87143"/>
    <w:rsid w:val="00ED1B48"/>
    <w:rsid w:val="00ED269C"/>
    <w:rsid w:val="00EE2D36"/>
    <w:rsid w:val="00EE3D5C"/>
    <w:rsid w:val="00F1181A"/>
    <w:rsid w:val="00F25F6E"/>
    <w:rsid w:val="00F405F3"/>
    <w:rsid w:val="00F44A6B"/>
    <w:rsid w:val="00F76CE5"/>
    <w:rsid w:val="00F83C01"/>
    <w:rsid w:val="00F85B34"/>
    <w:rsid w:val="00FA314A"/>
    <w:rsid w:val="00FA6179"/>
    <w:rsid w:val="00FC2842"/>
    <w:rsid w:val="00FD5778"/>
    <w:rsid w:val="00FD7408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BA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c">
    <w:name w:val="footnote text"/>
    <w:basedOn w:val="a"/>
    <w:link w:val="ad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rsid w:val="000C7F83"/>
  </w:style>
  <w:style w:type="character" w:styleId="ae">
    <w:name w:val="footnote reference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BA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c">
    <w:name w:val="footnote text"/>
    <w:basedOn w:val="a"/>
    <w:link w:val="ad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rsid w:val="000C7F83"/>
  </w:style>
  <w:style w:type="character" w:styleId="ae">
    <w:name w:val="footnote reference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7121DA8CC64C121444D02129079EACFB56150123232423BBCD4EC5842DB96512A5D9104749F8CF7i5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88E6-ED9F-4C2E-84AA-D2352C55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3870</CharactersWithSpaces>
  <SharedDoc>false</SharedDoc>
  <HLinks>
    <vt:vector size="108" baseType="variant">
      <vt:variant>
        <vt:i4>917573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consultantplus://offline/ref=DF54D118DE35EC3E80A9CAFC561B7A51A7E4B1A7C6755A7AEB437D96C88EDC4F92655658E7BD7231IEY0L</vt:lpwstr>
      </vt:variant>
      <vt:variant>
        <vt:lpwstr/>
      </vt:variant>
      <vt:variant>
        <vt:i4>655363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consultantplus://offline/ref=DF54D118DE35EC3E80A9CAFC561B7A51A7E4B1A7C6755A7AEB437D96C8I8YEL</vt:lpwstr>
      </vt:variant>
      <vt:variant>
        <vt:lpwstr/>
      </vt:variant>
      <vt:variant>
        <vt:i4>7209060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consultantplus://offline/ref=DF54D118DE35EC3E80A9CAFC561B7A51A7E5BBAECB715A7AEB437D96C88EDC4F92655658E7BD7435IEY4L</vt:lpwstr>
      </vt:variant>
      <vt:variant>
        <vt:lpwstr/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852033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http://www.leningrad-reg.izbirkom.ru/izbiratelnye-komissii/formirovanie-tik-uik/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http://www.leningrad-reg.izbirkom.ru/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consultantplus://offline/ref=40F7121DA8CC64C121444D02129079EACFB56150123232423BBCD4EC5842DB96512A5D920CF7i1L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IK LO</dc:creator>
  <cp:lastModifiedBy>User</cp:lastModifiedBy>
  <cp:revision>4</cp:revision>
  <cp:lastPrinted>2023-05-25T15:36:00Z</cp:lastPrinted>
  <dcterms:created xsi:type="dcterms:W3CDTF">2023-06-05T12:07:00Z</dcterms:created>
  <dcterms:modified xsi:type="dcterms:W3CDTF">2023-06-05T12:09:00Z</dcterms:modified>
</cp:coreProperties>
</file>