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C" w:rsidRPr="0037248C" w:rsidRDefault="0037248C" w:rsidP="0037248C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Pr="001E415A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5E7F8D" w:rsidRDefault="00F405F3" w:rsidP="00F405F3">
      <w:pPr>
        <w:jc w:val="right"/>
      </w:pPr>
      <w:r w:rsidRPr="005E7F8D">
        <w:t>№  1</w:t>
      </w:r>
      <w:r w:rsidR="00F44A6B">
        <w:t>7</w:t>
      </w:r>
      <w:r w:rsidR="00213220">
        <w:t>8</w:t>
      </w:r>
      <w:r w:rsidR="008B2B97">
        <w:t xml:space="preserve">/1249 </w:t>
      </w:r>
      <w:r w:rsidRPr="005E7F8D">
        <w:t>от</w:t>
      </w:r>
      <w:r w:rsidR="00213220">
        <w:t xml:space="preserve">  10</w:t>
      </w:r>
      <w:r>
        <w:t xml:space="preserve"> ма</w:t>
      </w:r>
      <w:r w:rsidR="00F44A6B">
        <w:t>я</w:t>
      </w:r>
      <w:r>
        <w:t xml:space="preserve"> 2023 года</w:t>
      </w:r>
    </w:p>
    <w:p w:rsidR="00F405F3" w:rsidRPr="001E415A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F405F3" w:rsidRPr="00F405F3" w:rsidRDefault="007A4A23" w:rsidP="00F405F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участковой  избирательной комиссии</w:t>
      </w:r>
      <w:r w:rsidR="005C1087" w:rsidRPr="00F405F3">
        <w:rPr>
          <w:rFonts w:ascii="Times New Roman" w:hAnsi="Times New Roman"/>
          <w:sz w:val="24"/>
          <w:szCs w:val="24"/>
        </w:rPr>
        <w:t xml:space="preserve">, </w:t>
      </w:r>
    </w:p>
    <w:p w:rsidR="00F405F3" w:rsidRPr="00F405F3" w:rsidRDefault="008B2B97" w:rsidP="00F405F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подлежащей</w:t>
      </w:r>
      <w:r w:rsidR="005C1087" w:rsidRPr="00F405F3">
        <w:rPr>
          <w:rFonts w:ascii="Times New Roman" w:hAnsi="Times New Roman"/>
          <w:sz w:val="24"/>
          <w:szCs w:val="24"/>
        </w:rPr>
        <w:t xml:space="preserve"> формированию в связи </w:t>
      </w:r>
    </w:p>
    <w:p w:rsidR="005C1087" w:rsidRPr="00436495" w:rsidRDefault="00D41893" w:rsidP="00F405F3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истечением срока ее</w:t>
      </w:r>
      <w:r w:rsidR="005C1087" w:rsidRPr="00F405F3">
        <w:rPr>
          <w:rFonts w:ascii="Times New Roman" w:hAnsi="Times New Roman"/>
          <w:sz w:val="24"/>
          <w:szCs w:val="24"/>
        </w:rPr>
        <w:t xml:space="preserve"> полномочий</w:t>
      </w:r>
    </w:p>
    <w:p w:rsidR="00F405F3" w:rsidRDefault="00F405F3" w:rsidP="005C108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68F" w:rsidRDefault="005C1087" w:rsidP="00D1068F">
      <w:pPr>
        <w:pStyle w:val="af1"/>
        <w:ind w:firstLine="708"/>
        <w:jc w:val="both"/>
        <w:rPr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В соответствии со статьями 20, 22, 27 Федерального закона </w:t>
      </w:r>
      <w:bookmarkStart w:id="0" w:name="_Hlk128403330"/>
      <w:r w:rsidR="008A6ABB" w:rsidRPr="008A6ABB">
        <w:rPr>
          <w:rFonts w:ascii="Times New Roman" w:hAnsi="Times New Roman"/>
          <w:sz w:val="24"/>
          <w:szCs w:val="24"/>
        </w:rPr>
        <w:t>от 12 июня 2002 года №</w:t>
      </w:r>
      <w:r w:rsidR="008A6ABB">
        <w:rPr>
          <w:rFonts w:ascii="Times New Roman" w:hAnsi="Times New Roman"/>
          <w:sz w:val="24"/>
          <w:szCs w:val="24"/>
        </w:rPr>
        <w:t> </w:t>
      </w:r>
      <w:r w:rsidR="008A6ABB"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="008A6ABB" w:rsidRPr="008A6ABB"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8A6ABB">
        <w:rPr>
          <w:rFonts w:ascii="Times New Roman" w:hAnsi="Times New Roman"/>
          <w:sz w:val="24"/>
          <w:szCs w:val="24"/>
        </w:rPr>
        <w:t xml:space="preserve"> </w:t>
      </w:r>
      <w:r w:rsidR="00E25B46" w:rsidRPr="00341B7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</w:t>
      </w:r>
      <w:r w:rsidR="00E25B46">
        <w:rPr>
          <w:rFonts w:ascii="Times New Roman" w:hAnsi="Times New Roman"/>
          <w:sz w:val="24"/>
          <w:szCs w:val="24"/>
        </w:rPr>
        <w:t> </w:t>
      </w:r>
      <w:r w:rsidR="00E25B46" w:rsidRPr="00341B73">
        <w:rPr>
          <w:rFonts w:ascii="Times New Roman" w:hAnsi="Times New Roman"/>
          <w:sz w:val="24"/>
          <w:szCs w:val="24"/>
        </w:rPr>
        <w:t>111/863-8</w:t>
      </w:r>
      <w:r w:rsidRPr="00436495">
        <w:rPr>
          <w:rFonts w:ascii="Times New Roman" w:hAnsi="Times New Roman"/>
          <w:sz w:val="24"/>
          <w:szCs w:val="24"/>
        </w:rPr>
        <w:t>, статьями 3, 4, 14 областного закона</w:t>
      </w:r>
      <w:r w:rsidR="001B0CE0">
        <w:rPr>
          <w:rFonts w:ascii="Times New Roman" w:hAnsi="Times New Roman"/>
          <w:sz w:val="24"/>
          <w:szCs w:val="24"/>
        </w:rPr>
        <w:t xml:space="preserve"> </w:t>
      </w:r>
      <w:r w:rsidR="001B0CE0" w:rsidRPr="001B0CE0">
        <w:rPr>
          <w:rFonts w:ascii="Times New Roman" w:hAnsi="Times New Roman"/>
          <w:sz w:val="24"/>
          <w:szCs w:val="24"/>
        </w:rPr>
        <w:t>от 15 мая 2013 года №</w:t>
      </w:r>
      <w:r w:rsidR="001B0CE0">
        <w:rPr>
          <w:rFonts w:ascii="Times New Roman" w:hAnsi="Times New Roman"/>
          <w:sz w:val="24"/>
          <w:szCs w:val="24"/>
        </w:rPr>
        <w:t> </w:t>
      </w:r>
      <w:r w:rsidR="001B0CE0" w:rsidRPr="001B0CE0">
        <w:rPr>
          <w:rFonts w:ascii="Times New Roman" w:hAnsi="Times New Roman"/>
          <w:sz w:val="24"/>
          <w:szCs w:val="24"/>
        </w:rPr>
        <w:t>26-оз</w:t>
      </w:r>
      <w:r w:rsidRPr="00436495">
        <w:rPr>
          <w:rFonts w:ascii="Times New Roman" w:hAnsi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в связи с истечением срок</w:t>
      </w:r>
      <w:r w:rsidR="00A8756F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полномочий </w:t>
      </w:r>
      <w:r w:rsidR="00F44A6B">
        <w:rPr>
          <w:rFonts w:ascii="Times New Roman" w:hAnsi="Times New Roman"/>
          <w:sz w:val="24"/>
          <w:szCs w:val="24"/>
        </w:rPr>
        <w:t xml:space="preserve">участковой избирательной комиссии </w:t>
      </w:r>
      <w:r w:rsidRPr="00436495">
        <w:rPr>
          <w:rFonts w:ascii="Times New Roman" w:hAnsi="Times New Roman"/>
          <w:sz w:val="24"/>
          <w:szCs w:val="24"/>
        </w:rPr>
        <w:t xml:space="preserve"> избир</w:t>
      </w:r>
      <w:r w:rsidR="00F44A6B">
        <w:rPr>
          <w:rFonts w:ascii="Times New Roman" w:hAnsi="Times New Roman"/>
          <w:sz w:val="24"/>
          <w:szCs w:val="24"/>
        </w:rPr>
        <w:t xml:space="preserve">ательного участка </w:t>
      </w:r>
      <w:r w:rsidR="00294E88">
        <w:rPr>
          <w:rFonts w:ascii="Times New Roman" w:hAnsi="Times New Roman"/>
          <w:sz w:val="24"/>
          <w:szCs w:val="24"/>
        </w:rPr>
        <w:t xml:space="preserve"> </w:t>
      </w:r>
      <w:r w:rsidR="00F44A6B">
        <w:rPr>
          <w:rFonts w:ascii="Times New Roman" w:hAnsi="Times New Roman"/>
          <w:sz w:val="24"/>
          <w:szCs w:val="24"/>
        </w:rPr>
        <w:t>№785</w:t>
      </w:r>
      <w:r w:rsidR="00D1068F"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="00294E88">
        <w:rPr>
          <w:rFonts w:ascii="Times New Roman" w:hAnsi="Times New Roman"/>
          <w:sz w:val="24"/>
          <w:szCs w:val="24"/>
        </w:rPr>
        <w:t>Приозерского муниципального района</w:t>
      </w:r>
      <w:r w:rsidRPr="00436495">
        <w:rPr>
          <w:rFonts w:ascii="Times New Roman" w:hAnsi="Times New Roman"/>
          <w:sz w:val="24"/>
          <w:szCs w:val="24"/>
        </w:rPr>
        <w:t xml:space="preserve"> </w:t>
      </w:r>
    </w:p>
    <w:p w:rsidR="00D1068F" w:rsidRDefault="00D1068F" w:rsidP="00D1068F">
      <w:pPr>
        <w:ind w:right="52"/>
        <w:jc w:val="center"/>
        <w:rPr>
          <w:szCs w:val="24"/>
        </w:rPr>
      </w:pPr>
    </w:p>
    <w:p w:rsidR="00D1068F" w:rsidRPr="00753FAB" w:rsidRDefault="00D1068F" w:rsidP="00D1068F">
      <w:pPr>
        <w:ind w:right="52"/>
        <w:jc w:val="center"/>
        <w:rPr>
          <w:szCs w:val="24"/>
        </w:rPr>
      </w:pPr>
      <w:r w:rsidRPr="00753FAB">
        <w:rPr>
          <w:b/>
          <w:szCs w:val="24"/>
        </w:rPr>
        <w:t>ПОСТАНОВИЛА:</w:t>
      </w:r>
    </w:p>
    <w:p w:rsidR="00D1068F" w:rsidRDefault="00D1068F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087" w:rsidRPr="00436495" w:rsidRDefault="008E5D7C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1.</w:t>
      </w:r>
      <w:r w:rsidR="00C117F8">
        <w:rPr>
          <w:rFonts w:ascii="Times New Roman" w:hAnsi="Times New Roman"/>
          <w:sz w:val="24"/>
          <w:szCs w:val="24"/>
        </w:rPr>
        <w:t> </w:t>
      </w:r>
      <w:r w:rsidR="005C1087" w:rsidRPr="00436495">
        <w:rPr>
          <w:rFonts w:ascii="Times New Roman" w:hAnsi="Times New Roman"/>
          <w:sz w:val="24"/>
          <w:szCs w:val="24"/>
        </w:rPr>
        <w:t>Утвердить количественный состав</w:t>
      </w:r>
      <w:r w:rsidRPr="00436495">
        <w:rPr>
          <w:rFonts w:ascii="Times New Roman" w:hAnsi="Times New Roman"/>
          <w:sz w:val="24"/>
          <w:szCs w:val="24"/>
        </w:rPr>
        <w:t xml:space="preserve"> </w:t>
      </w:r>
      <w:r w:rsidR="00F44A6B">
        <w:rPr>
          <w:rFonts w:ascii="Times New Roman" w:hAnsi="Times New Roman"/>
          <w:sz w:val="24"/>
          <w:szCs w:val="24"/>
        </w:rPr>
        <w:t xml:space="preserve">участковой избирательной комиссии </w:t>
      </w:r>
      <w:r w:rsidR="00F44A6B" w:rsidRPr="00436495">
        <w:rPr>
          <w:rFonts w:ascii="Times New Roman" w:hAnsi="Times New Roman"/>
          <w:sz w:val="24"/>
          <w:szCs w:val="24"/>
        </w:rPr>
        <w:t xml:space="preserve"> избир</w:t>
      </w:r>
      <w:r w:rsidR="00F44A6B">
        <w:rPr>
          <w:rFonts w:ascii="Times New Roman" w:hAnsi="Times New Roman"/>
          <w:sz w:val="24"/>
          <w:szCs w:val="24"/>
        </w:rPr>
        <w:t xml:space="preserve">ательного участка  №785 </w:t>
      </w:r>
      <w:r w:rsidRPr="00436495">
        <w:rPr>
          <w:rFonts w:ascii="Times New Roman" w:hAnsi="Times New Roman"/>
          <w:sz w:val="24"/>
          <w:szCs w:val="24"/>
        </w:rPr>
        <w:t xml:space="preserve"> подлежащих формированию в связи с истечением срок</w:t>
      </w:r>
      <w:r w:rsidR="00A8756F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их полномочий </w:t>
      </w:r>
      <w:r w:rsidR="00FA314A" w:rsidRPr="00436495">
        <w:rPr>
          <w:rFonts w:ascii="Times New Roman" w:hAnsi="Times New Roman"/>
          <w:sz w:val="24"/>
          <w:szCs w:val="24"/>
        </w:rPr>
        <w:t>(</w:t>
      </w:r>
      <w:r w:rsidRPr="00436495">
        <w:rPr>
          <w:rFonts w:ascii="Times New Roman" w:hAnsi="Times New Roman"/>
          <w:sz w:val="24"/>
          <w:szCs w:val="24"/>
        </w:rPr>
        <w:t>приложени</w:t>
      </w:r>
      <w:r w:rsidR="00FA314A" w:rsidRPr="00436495">
        <w:rPr>
          <w:rFonts w:ascii="Times New Roman" w:hAnsi="Times New Roman"/>
          <w:sz w:val="24"/>
          <w:szCs w:val="24"/>
        </w:rPr>
        <w:t>е</w:t>
      </w:r>
      <w:r w:rsidRPr="00436495">
        <w:rPr>
          <w:rFonts w:ascii="Times New Roman" w:hAnsi="Times New Roman"/>
          <w:sz w:val="24"/>
          <w:szCs w:val="24"/>
        </w:rPr>
        <w:t xml:space="preserve"> </w:t>
      </w:r>
      <w:r w:rsidR="00797644">
        <w:rPr>
          <w:rFonts w:ascii="Times New Roman" w:hAnsi="Times New Roman"/>
          <w:sz w:val="24"/>
          <w:szCs w:val="24"/>
        </w:rPr>
        <w:t xml:space="preserve">№ </w:t>
      </w:r>
      <w:r w:rsidRPr="00436495">
        <w:rPr>
          <w:rFonts w:ascii="Times New Roman" w:hAnsi="Times New Roman"/>
          <w:sz w:val="24"/>
          <w:szCs w:val="24"/>
        </w:rPr>
        <w:t>1</w:t>
      </w:r>
      <w:r w:rsidR="00FA314A" w:rsidRPr="00436495">
        <w:rPr>
          <w:rFonts w:ascii="Times New Roman" w:hAnsi="Times New Roman"/>
          <w:sz w:val="24"/>
          <w:szCs w:val="24"/>
        </w:rPr>
        <w:t>)</w:t>
      </w:r>
      <w:r w:rsidRPr="00436495">
        <w:rPr>
          <w:rFonts w:ascii="Times New Roman" w:hAnsi="Times New Roman"/>
          <w:sz w:val="24"/>
          <w:szCs w:val="24"/>
        </w:rPr>
        <w:t>.</w:t>
      </w:r>
    </w:p>
    <w:p w:rsidR="0037248C" w:rsidRPr="00436495" w:rsidRDefault="0037248C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 xml:space="preserve">Утвердить текст информационного сообщения территориальной избирательной комиссии о формировании </w:t>
      </w:r>
      <w:r w:rsidR="00213220">
        <w:rPr>
          <w:rFonts w:ascii="Times New Roman" w:hAnsi="Times New Roman"/>
          <w:sz w:val="24"/>
          <w:szCs w:val="24"/>
        </w:rPr>
        <w:t xml:space="preserve">участковой избирательной комиссии </w:t>
      </w:r>
      <w:r w:rsidR="00213220" w:rsidRPr="00436495">
        <w:rPr>
          <w:rFonts w:ascii="Times New Roman" w:hAnsi="Times New Roman"/>
          <w:sz w:val="24"/>
          <w:szCs w:val="24"/>
        </w:rPr>
        <w:t xml:space="preserve"> избир</w:t>
      </w:r>
      <w:r w:rsidR="00213220">
        <w:rPr>
          <w:rFonts w:ascii="Times New Roman" w:hAnsi="Times New Roman"/>
          <w:sz w:val="24"/>
          <w:szCs w:val="24"/>
        </w:rPr>
        <w:t xml:space="preserve">ательного участка  №785 </w:t>
      </w:r>
      <w:r w:rsidRPr="00436495">
        <w:rPr>
          <w:rFonts w:ascii="Times New Roman" w:hAnsi="Times New Roman"/>
          <w:sz w:val="24"/>
          <w:szCs w:val="24"/>
        </w:rPr>
        <w:t xml:space="preserve"> нов</w:t>
      </w:r>
      <w:r w:rsidR="001B0CE0">
        <w:rPr>
          <w:rFonts w:ascii="Times New Roman" w:hAnsi="Times New Roman"/>
          <w:sz w:val="24"/>
          <w:szCs w:val="24"/>
        </w:rPr>
        <w:t>ых</w:t>
      </w:r>
      <w:r w:rsidRPr="00436495">
        <w:rPr>
          <w:rFonts w:ascii="Times New Roman" w:hAnsi="Times New Roman"/>
          <w:sz w:val="24"/>
          <w:szCs w:val="24"/>
        </w:rPr>
        <w:t xml:space="preserve"> состав</w:t>
      </w:r>
      <w:r w:rsidR="001B0CE0">
        <w:rPr>
          <w:rFonts w:ascii="Times New Roman" w:hAnsi="Times New Roman"/>
          <w:sz w:val="24"/>
          <w:szCs w:val="24"/>
        </w:rPr>
        <w:t>ов</w:t>
      </w:r>
      <w:r w:rsidRPr="00436495">
        <w:rPr>
          <w:rFonts w:ascii="Times New Roman" w:hAnsi="Times New Roman"/>
          <w:sz w:val="24"/>
          <w:szCs w:val="24"/>
        </w:rPr>
        <w:t xml:space="preserve"> и приеме предложений по кандидатурам членов участковых избирательных комиссий с правом решающего голоса в новые составы этих комиссий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8E5D7C" w:rsidRPr="00436495" w:rsidRDefault="0037248C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7C" w:rsidRPr="00436495">
        <w:rPr>
          <w:rFonts w:ascii="Times New Roman" w:hAnsi="Times New Roman"/>
          <w:sz w:val="24"/>
          <w:szCs w:val="24"/>
        </w:rPr>
        <w:t>.</w:t>
      </w:r>
      <w:r w:rsidR="00C117F8">
        <w:rPr>
          <w:rFonts w:ascii="Times New Roman" w:hAnsi="Times New Roman"/>
          <w:sz w:val="24"/>
          <w:szCs w:val="24"/>
        </w:rPr>
        <w:t> </w:t>
      </w:r>
      <w:r w:rsidR="008E5D7C" w:rsidRPr="00436495">
        <w:rPr>
          <w:rFonts w:ascii="Times New Roman" w:hAnsi="Times New Roman"/>
          <w:sz w:val="24"/>
          <w:szCs w:val="24"/>
        </w:rPr>
        <w:t>Одобрить перечень и примерные формы документов, представляемых в территориальную избирательную комиссию субъектами права внесения предложений по кан</w:t>
      </w:r>
      <w:r w:rsidR="003F0655">
        <w:rPr>
          <w:rFonts w:ascii="Times New Roman" w:hAnsi="Times New Roman"/>
          <w:sz w:val="24"/>
          <w:szCs w:val="24"/>
        </w:rPr>
        <w:t>дидатурам для назначения в новый состав</w:t>
      </w:r>
      <w:r w:rsidR="008E5D7C" w:rsidRPr="00436495">
        <w:rPr>
          <w:rFonts w:ascii="Times New Roman" w:hAnsi="Times New Roman"/>
          <w:sz w:val="24"/>
          <w:szCs w:val="24"/>
        </w:rPr>
        <w:t xml:space="preserve"> </w:t>
      </w:r>
      <w:r w:rsidR="003F0655">
        <w:rPr>
          <w:rFonts w:ascii="Times New Roman" w:hAnsi="Times New Roman"/>
          <w:sz w:val="24"/>
          <w:szCs w:val="24"/>
        </w:rPr>
        <w:t xml:space="preserve">участковой избирательной комиссии </w:t>
      </w:r>
      <w:r w:rsidR="003F0655" w:rsidRPr="00436495">
        <w:rPr>
          <w:rFonts w:ascii="Times New Roman" w:hAnsi="Times New Roman"/>
          <w:sz w:val="24"/>
          <w:szCs w:val="24"/>
        </w:rPr>
        <w:t xml:space="preserve"> избир</w:t>
      </w:r>
      <w:r w:rsidR="003F0655">
        <w:rPr>
          <w:rFonts w:ascii="Times New Roman" w:hAnsi="Times New Roman"/>
          <w:sz w:val="24"/>
          <w:szCs w:val="24"/>
        </w:rPr>
        <w:t xml:space="preserve">ательного участка  №785 </w:t>
      </w:r>
      <w:r w:rsidR="00294E88">
        <w:rPr>
          <w:rFonts w:ascii="Times New Roman" w:hAnsi="Times New Roman"/>
          <w:sz w:val="24"/>
          <w:szCs w:val="24"/>
        </w:rPr>
        <w:t xml:space="preserve"> </w:t>
      </w:r>
      <w:r w:rsidR="00FA314A" w:rsidRPr="00436495">
        <w:rPr>
          <w:rFonts w:ascii="Times New Roman" w:hAnsi="Times New Roman"/>
          <w:sz w:val="24"/>
          <w:szCs w:val="24"/>
        </w:rPr>
        <w:t>(</w:t>
      </w:r>
      <w:r w:rsidR="008E5D7C" w:rsidRPr="00436495">
        <w:rPr>
          <w:rFonts w:ascii="Times New Roman" w:hAnsi="Times New Roman"/>
          <w:sz w:val="24"/>
          <w:szCs w:val="24"/>
        </w:rPr>
        <w:t>приложения</w:t>
      </w:r>
      <w:r w:rsidR="00797644">
        <w:rPr>
          <w:rFonts w:ascii="Times New Roman" w:hAnsi="Times New Roman"/>
          <w:sz w:val="24"/>
          <w:szCs w:val="24"/>
        </w:rPr>
        <w:t xml:space="preserve"> №</w:t>
      </w:r>
      <w:r w:rsidR="008E5D7C" w:rsidRPr="0043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8E5D7C" w:rsidRPr="00436495">
        <w:rPr>
          <w:rFonts w:ascii="Times New Roman" w:hAnsi="Times New Roman"/>
          <w:sz w:val="24"/>
          <w:szCs w:val="24"/>
        </w:rPr>
        <w:t xml:space="preserve"> – </w:t>
      </w:r>
      <w:r w:rsidR="005C5C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FA314A" w:rsidRPr="00436495">
        <w:rPr>
          <w:rFonts w:ascii="Times New Roman" w:hAnsi="Times New Roman"/>
          <w:sz w:val="24"/>
          <w:szCs w:val="24"/>
        </w:rPr>
        <w:t>)</w:t>
      </w:r>
      <w:r w:rsidR="008E5D7C" w:rsidRPr="00436495">
        <w:rPr>
          <w:rFonts w:ascii="Times New Roman" w:hAnsi="Times New Roman"/>
          <w:sz w:val="24"/>
          <w:szCs w:val="24"/>
        </w:rPr>
        <w:t>.</w:t>
      </w:r>
    </w:p>
    <w:p w:rsidR="00FA314A" w:rsidRPr="00436495" w:rsidRDefault="00FA314A" w:rsidP="00FA314A">
      <w:pPr>
        <w:pStyle w:val="aa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>4.</w:t>
      </w:r>
      <w:r w:rsidR="00C117F8">
        <w:rPr>
          <w:sz w:val="24"/>
          <w:szCs w:val="24"/>
        </w:rPr>
        <w:t> </w:t>
      </w:r>
      <w:r w:rsidRPr="00436495">
        <w:rPr>
          <w:sz w:val="24"/>
          <w:szCs w:val="24"/>
        </w:rPr>
        <w:t xml:space="preserve">Предложить </w:t>
      </w:r>
      <w:r w:rsidRPr="00436495">
        <w:rPr>
          <w:bCs/>
          <w:sz w:val="24"/>
          <w:szCs w:val="24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436495">
        <w:rPr>
          <w:sz w:val="24"/>
          <w:szCs w:val="24"/>
        </w:rPr>
        <w:t xml:space="preserve">руководствоваться указанным в приложении </w:t>
      </w:r>
      <w:r w:rsidR="00797644">
        <w:rPr>
          <w:sz w:val="24"/>
          <w:szCs w:val="24"/>
        </w:rPr>
        <w:t>№ </w:t>
      </w:r>
      <w:r w:rsidR="0037248C">
        <w:rPr>
          <w:sz w:val="24"/>
          <w:szCs w:val="24"/>
        </w:rPr>
        <w:t>3</w:t>
      </w:r>
      <w:r w:rsidRPr="00436495">
        <w:rPr>
          <w:sz w:val="24"/>
          <w:szCs w:val="24"/>
        </w:rPr>
        <w:t xml:space="preserve">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</w:t>
      </w:r>
      <w:r w:rsidR="00797644">
        <w:rPr>
          <w:sz w:val="24"/>
          <w:szCs w:val="24"/>
        </w:rPr>
        <w:t>№ </w:t>
      </w:r>
      <w:r w:rsidR="0037248C">
        <w:rPr>
          <w:sz w:val="24"/>
          <w:szCs w:val="24"/>
        </w:rPr>
        <w:t>4</w:t>
      </w:r>
      <w:r w:rsidR="00797644">
        <w:rPr>
          <w:sz w:val="24"/>
          <w:szCs w:val="24"/>
        </w:rPr>
        <w:t>-</w:t>
      </w:r>
      <w:r w:rsidR="005C5C52">
        <w:rPr>
          <w:sz w:val="24"/>
          <w:szCs w:val="24"/>
        </w:rPr>
        <w:t>1</w:t>
      </w:r>
      <w:r w:rsidR="0037248C">
        <w:rPr>
          <w:sz w:val="24"/>
          <w:szCs w:val="24"/>
        </w:rPr>
        <w:t>1</w:t>
      </w:r>
      <w:r w:rsidRPr="00436495">
        <w:rPr>
          <w:sz w:val="24"/>
          <w:szCs w:val="24"/>
        </w:rPr>
        <w:t xml:space="preserve"> к настоящему решению, при внесении предложений по кан</w:t>
      </w:r>
      <w:r w:rsidR="003F0655">
        <w:rPr>
          <w:sz w:val="24"/>
          <w:szCs w:val="24"/>
        </w:rPr>
        <w:t>дидатурам для назначения в новый состав этой участковой избирательной комиссии</w:t>
      </w:r>
      <w:r w:rsidRPr="00436495">
        <w:rPr>
          <w:sz w:val="24"/>
          <w:szCs w:val="24"/>
        </w:rPr>
        <w:t>.</w:t>
      </w:r>
    </w:p>
    <w:p w:rsidR="00FA314A" w:rsidRDefault="00FA314A" w:rsidP="00294E88">
      <w:pPr>
        <w:pStyle w:val="aa"/>
        <w:ind w:firstLine="708"/>
        <w:jc w:val="both"/>
      </w:pPr>
      <w:r w:rsidRPr="00436495">
        <w:rPr>
          <w:sz w:val="24"/>
          <w:szCs w:val="24"/>
        </w:rPr>
        <w:t>5.</w:t>
      </w:r>
      <w:r w:rsidR="00D1068F">
        <w:rPr>
          <w:sz w:val="24"/>
          <w:szCs w:val="24"/>
        </w:rPr>
        <w:t> </w:t>
      </w:r>
      <w:r w:rsidRPr="00436495">
        <w:rPr>
          <w:sz w:val="24"/>
          <w:szCs w:val="24"/>
        </w:rPr>
        <w:t xml:space="preserve">Опубликовать информационное сообщение территориальной избирательной комиссии, указанное в пункте </w:t>
      </w:r>
      <w:r w:rsidR="001B0CE0">
        <w:rPr>
          <w:sz w:val="24"/>
          <w:szCs w:val="24"/>
        </w:rPr>
        <w:t>2</w:t>
      </w:r>
      <w:r w:rsidR="00F405F3">
        <w:rPr>
          <w:sz w:val="24"/>
          <w:szCs w:val="24"/>
        </w:rPr>
        <w:t xml:space="preserve"> настоящего постановления</w:t>
      </w:r>
      <w:r w:rsidRPr="00436495">
        <w:rPr>
          <w:sz w:val="24"/>
          <w:szCs w:val="24"/>
        </w:rPr>
        <w:t>, в</w:t>
      </w:r>
      <w:r>
        <w:t xml:space="preserve"> </w:t>
      </w:r>
      <w:r w:rsidR="00294E88" w:rsidRPr="0033797A">
        <w:rPr>
          <w:sz w:val="24"/>
          <w:szCs w:val="24"/>
        </w:rPr>
        <w:t>ООО "Редакция Газеты "Красная Звезда"</w:t>
      </w:r>
      <w:r w:rsidR="00294E88">
        <w:t xml:space="preserve"> </w:t>
      </w:r>
      <w:r w:rsidR="003F0655">
        <w:rPr>
          <w:sz w:val="24"/>
          <w:szCs w:val="24"/>
        </w:rPr>
        <w:t xml:space="preserve">от </w:t>
      </w:r>
      <w:r w:rsidR="00294E88">
        <w:rPr>
          <w:sz w:val="24"/>
          <w:szCs w:val="24"/>
        </w:rPr>
        <w:t xml:space="preserve"> </w:t>
      </w:r>
      <w:r w:rsidR="003F0655">
        <w:rPr>
          <w:sz w:val="24"/>
          <w:szCs w:val="24"/>
        </w:rPr>
        <w:t xml:space="preserve">17 мая </w:t>
      </w:r>
      <w:r w:rsidRPr="00436495">
        <w:rPr>
          <w:sz w:val="24"/>
          <w:szCs w:val="24"/>
        </w:rPr>
        <w:t>20</w:t>
      </w:r>
      <w:r w:rsidR="002D260C">
        <w:rPr>
          <w:sz w:val="24"/>
          <w:szCs w:val="24"/>
        </w:rPr>
        <w:t>23</w:t>
      </w:r>
      <w:r w:rsidRPr="00436495">
        <w:rPr>
          <w:sz w:val="24"/>
          <w:szCs w:val="24"/>
        </w:rPr>
        <w:t xml:space="preserve"> года.</w:t>
      </w:r>
    </w:p>
    <w:p w:rsidR="00FA314A" w:rsidRPr="00436495" w:rsidRDefault="003E57E5" w:rsidP="008E5D7C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6.</w:t>
      </w:r>
      <w:r w:rsidR="00D1068F"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кан</w:t>
      </w:r>
      <w:r w:rsidR="003F0655">
        <w:rPr>
          <w:rFonts w:ascii="Times New Roman" w:hAnsi="Times New Roman"/>
          <w:sz w:val="24"/>
          <w:szCs w:val="24"/>
        </w:rPr>
        <w:t>дидатурам для назначения в новый состав участковой избирательной комиссии</w:t>
      </w:r>
      <w:r w:rsidRPr="00436495">
        <w:rPr>
          <w:rFonts w:ascii="Times New Roman" w:hAnsi="Times New Roman"/>
          <w:sz w:val="24"/>
          <w:szCs w:val="24"/>
        </w:rPr>
        <w:t xml:space="preserve"> (приложения</w:t>
      </w:r>
      <w:r w:rsidR="00135B94" w:rsidRPr="00436495">
        <w:rPr>
          <w:rFonts w:ascii="Times New Roman" w:hAnsi="Times New Roman"/>
          <w:sz w:val="24"/>
          <w:szCs w:val="24"/>
        </w:rPr>
        <w:t xml:space="preserve"> </w:t>
      </w:r>
      <w:r w:rsidR="00797644">
        <w:rPr>
          <w:rFonts w:ascii="Times New Roman" w:hAnsi="Times New Roman"/>
          <w:sz w:val="24"/>
          <w:szCs w:val="24"/>
        </w:rPr>
        <w:t xml:space="preserve">№ </w:t>
      </w:r>
      <w:r w:rsidR="0037248C">
        <w:rPr>
          <w:rFonts w:ascii="Times New Roman" w:hAnsi="Times New Roman"/>
          <w:sz w:val="24"/>
          <w:szCs w:val="24"/>
        </w:rPr>
        <w:t>3</w:t>
      </w:r>
      <w:r w:rsidR="00135B94" w:rsidRPr="00436495">
        <w:rPr>
          <w:rFonts w:ascii="Times New Roman" w:hAnsi="Times New Roman"/>
          <w:sz w:val="24"/>
          <w:szCs w:val="24"/>
        </w:rPr>
        <w:t xml:space="preserve"> - </w:t>
      </w:r>
      <w:r w:rsidR="005C5C52">
        <w:rPr>
          <w:rFonts w:ascii="Times New Roman" w:hAnsi="Times New Roman"/>
          <w:sz w:val="24"/>
          <w:szCs w:val="24"/>
        </w:rPr>
        <w:t>1</w:t>
      </w:r>
      <w:r w:rsidR="0037248C">
        <w:rPr>
          <w:rFonts w:ascii="Times New Roman" w:hAnsi="Times New Roman"/>
          <w:sz w:val="24"/>
          <w:szCs w:val="24"/>
        </w:rPr>
        <w:t>1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1B0CE0" w:rsidRDefault="003E57E5" w:rsidP="001B0CE0">
      <w:pPr>
        <w:pStyle w:val="af1"/>
        <w:ind w:firstLine="708"/>
        <w:rPr>
          <w:rFonts w:ascii="Times New Roman" w:hAnsi="Times New Roman"/>
          <w:sz w:val="18"/>
          <w:szCs w:val="18"/>
        </w:rPr>
      </w:pPr>
      <w:r w:rsidRPr="00436495">
        <w:rPr>
          <w:rFonts w:ascii="Times New Roman" w:hAnsi="Times New Roman"/>
          <w:sz w:val="24"/>
          <w:szCs w:val="24"/>
        </w:rPr>
        <w:lastRenderedPageBreak/>
        <w:t xml:space="preserve">7. Контроль за </w:t>
      </w:r>
      <w:r w:rsidR="001B0CE0">
        <w:rPr>
          <w:rFonts w:ascii="Times New Roman" w:hAnsi="Times New Roman"/>
          <w:sz w:val="24"/>
          <w:szCs w:val="24"/>
        </w:rPr>
        <w:t>ис</w:t>
      </w:r>
      <w:r w:rsidRPr="00436495">
        <w:rPr>
          <w:rFonts w:ascii="Times New Roman" w:hAnsi="Times New Roman"/>
          <w:sz w:val="24"/>
          <w:szCs w:val="24"/>
        </w:rPr>
        <w:t>полнением настоящего постановления возложить на секретаря территориальной избирательной комиссии</w:t>
      </w:r>
      <w:r w:rsidR="00294E88">
        <w:rPr>
          <w:rFonts w:ascii="Times New Roman" w:hAnsi="Times New Roman"/>
          <w:sz w:val="24"/>
          <w:szCs w:val="24"/>
        </w:rPr>
        <w:t xml:space="preserve"> Мачульскую В.Д.</w:t>
      </w:r>
      <w:r w:rsidRPr="003E57E5">
        <w:rPr>
          <w:rFonts w:ascii="Times New Roman" w:hAnsi="Times New Roman"/>
          <w:sz w:val="18"/>
          <w:szCs w:val="18"/>
        </w:rPr>
        <w:t xml:space="preserve">  </w:t>
      </w:r>
    </w:p>
    <w:p w:rsidR="003E57E5" w:rsidRPr="001B0CE0" w:rsidRDefault="001B0CE0" w:rsidP="001B0CE0">
      <w:pPr>
        <w:pStyle w:val="af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C1087" w:rsidRDefault="005C1087" w:rsidP="00FA314A">
      <w:pPr>
        <w:pStyle w:val="af1"/>
        <w:rPr>
          <w:rFonts w:ascii="Times New Roman" w:hAnsi="Times New Roman"/>
          <w:sz w:val="24"/>
          <w:szCs w:val="24"/>
        </w:rPr>
      </w:pPr>
    </w:p>
    <w:p w:rsidR="005C1087" w:rsidRDefault="005C1087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E57E5" w:rsidRPr="00436495" w:rsidRDefault="00C4350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E57E5" w:rsidRPr="00436495">
        <w:rPr>
          <w:rFonts w:ascii="Times New Roman" w:hAnsi="Times New Roman" w:cs="Times New Roman"/>
          <w:sz w:val="24"/>
          <w:szCs w:val="24"/>
        </w:rPr>
        <w:t xml:space="preserve"> территориальной       ______________________________</w:t>
      </w:r>
    </w:p>
    <w:p w:rsidR="003E57E5" w:rsidRPr="00BA423D" w:rsidRDefault="003E57E5" w:rsidP="003E57E5">
      <w:pPr>
        <w:pStyle w:val="ConsPlusNonformat"/>
        <w:jc w:val="both"/>
        <w:rPr>
          <w:rFonts w:ascii="Times New Roman" w:hAnsi="Times New Roman" w:cs="Times New Roman"/>
        </w:rPr>
      </w:pPr>
      <w:r w:rsidRPr="0043649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5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3E57E5" w:rsidRPr="00BA423D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7E5" w:rsidRPr="00436495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</w:t>
      </w:r>
      <w:r w:rsidR="00C435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49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E57E5" w:rsidRPr="00BA423D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5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505">
        <w:rPr>
          <w:rFonts w:ascii="Times New Roman" w:hAnsi="Times New Roman" w:cs="Times New Roman"/>
          <w:sz w:val="24"/>
          <w:szCs w:val="24"/>
        </w:rPr>
        <w:t xml:space="preserve">    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94E88" w:rsidRDefault="00294E88" w:rsidP="00F405F3">
      <w:pPr>
        <w:pStyle w:val="ConsPlusNormal"/>
        <w:outlineLvl w:val="2"/>
        <w:rPr>
          <w:rFonts w:ascii="Times New Roman" w:hAnsi="Times New Roman" w:cs="Times New Roman"/>
        </w:rPr>
      </w:pPr>
    </w:p>
    <w:p w:rsidR="00294E88" w:rsidRDefault="00294E88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94E88" w:rsidRDefault="00294E88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3797A" w:rsidRDefault="0033797A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E5D7C" w:rsidRPr="0033797A" w:rsidRDefault="008E5D7C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lastRenderedPageBreak/>
        <w:t>Приложение</w:t>
      </w:r>
      <w:r w:rsidR="00797644" w:rsidRPr="0033797A">
        <w:rPr>
          <w:rFonts w:ascii="Times New Roman" w:hAnsi="Times New Roman" w:cs="Times New Roman"/>
          <w:szCs w:val="22"/>
        </w:rPr>
        <w:t xml:space="preserve"> №</w:t>
      </w:r>
      <w:r w:rsidRPr="0033797A">
        <w:rPr>
          <w:rFonts w:ascii="Times New Roman" w:hAnsi="Times New Roman" w:cs="Times New Roman"/>
          <w:szCs w:val="22"/>
        </w:rPr>
        <w:t xml:space="preserve"> 1</w:t>
      </w:r>
    </w:p>
    <w:p w:rsidR="008E5D7C" w:rsidRPr="0033797A" w:rsidRDefault="008E5D7C" w:rsidP="0033797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294E88" w:rsidRPr="0033797A" w:rsidRDefault="00F405F3" w:rsidP="003379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294E88"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294E88" w:rsidRPr="0033797A" w:rsidRDefault="00294E88" w:rsidP="003379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8E5D7C" w:rsidRPr="0033797A" w:rsidRDefault="00294E88" w:rsidP="003379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Ленинградской области</w:t>
      </w:r>
      <w:r w:rsidR="008E5D7C" w:rsidRPr="0033797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8E5D7C" w:rsidRPr="0033797A" w:rsidRDefault="008E5D7C" w:rsidP="008E5D7C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="00294E88" w:rsidRPr="0033797A">
        <w:rPr>
          <w:rFonts w:ascii="Times New Roman" w:hAnsi="Times New Roman"/>
        </w:rPr>
        <w:t xml:space="preserve">      </w:t>
      </w:r>
      <w:r w:rsidR="0033797A">
        <w:rPr>
          <w:rFonts w:ascii="Times New Roman" w:hAnsi="Times New Roman"/>
        </w:rPr>
        <w:t xml:space="preserve">          </w:t>
      </w:r>
      <w:r w:rsidR="003F0655">
        <w:rPr>
          <w:rFonts w:ascii="Times New Roman" w:hAnsi="Times New Roman"/>
        </w:rPr>
        <w:t xml:space="preserve"> от </w:t>
      </w:r>
      <w:r w:rsidR="00213220">
        <w:rPr>
          <w:rFonts w:ascii="Times New Roman" w:hAnsi="Times New Roman"/>
        </w:rPr>
        <w:t xml:space="preserve">10 </w:t>
      </w:r>
      <w:r w:rsidR="003F0655">
        <w:rPr>
          <w:rFonts w:ascii="Times New Roman" w:hAnsi="Times New Roman"/>
        </w:rPr>
        <w:t xml:space="preserve">мая </w:t>
      </w:r>
      <w:r w:rsidR="00294E88" w:rsidRPr="0033797A">
        <w:rPr>
          <w:rFonts w:ascii="Times New Roman" w:hAnsi="Times New Roman"/>
        </w:rPr>
        <w:t xml:space="preserve"> 2023</w:t>
      </w:r>
      <w:r w:rsidRPr="0033797A">
        <w:rPr>
          <w:rFonts w:ascii="Times New Roman" w:hAnsi="Times New Roman"/>
        </w:rPr>
        <w:t xml:space="preserve"> </w:t>
      </w:r>
      <w:r w:rsidR="009471A6" w:rsidRPr="0033797A">
        <w:rPr>
          <w:rFonts w:ascii="Times New Roman" w:hAnsi="Times New Roman"/>
        </w:rPr>
        <w:t>№</w:t>
      </w:r>
      <w:r w:rsidR="0033797A" w:rsidRPr="0033797A">
        <w:rPr>
          <w:rFonts w:ascii="Times New Roman" w:hAnsi="Times New Roman"/>
        </w:rPr>
        <w:t xml:space="preserve"> </w:t>
      </w:r>
      <w:r w:rsidR="00213220">
        <w:rPr>
          <w:rFonts w:ascii="Times New Roman" w:hAnsi="Times New Roman"/>
        </w:rPr>
        <w:t>178/</w:t>
      </w:r>
      <w:r w:rsidR="00D41893">
        <w:rPr>
          <w:rFonts w:ascii="Times New Roman" w:hAnsi="Times New Roman"/>
        </w:rPr>
        <w:t>1249</w:t>
      </w:r>
    </w:p>
    <w:p w:rsidR="003F0655" w:rsidRDefault="003F0655" w:rsidP="0041790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F0655" w:rsidRDefault="003F0655" w:rsidP="0041790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E5D7C" w:rsidRPr="00436495" w:rsidRDefault="008E5D7C" w:rsidP="0041790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</w:t>
      </w:r>
      <w:r w:rsidR="003F0655">
        <w:rPr>
          <w:rFonts w:ascii="Times New Roman" w:hAnsi="Times New Roman"/>
          <w:b/>
          <w:sz w:val="24"/>
          <w:szCs w:val="24"/>
        </w:rPr>
        <w:t xml:space="preserve"> состав участковых избирательной комиссии избирательного участка № 785</w:t>
      </w:r>
      <w:r w:rsidR="00D41893">
        <w:rPr>
          <w:rFonts w:ascii="Times New Roman" w:hAnsi="Times New Roman"/>
          <w:b/>
          <w:sz w:val="24"/>
          <w:szCs w:val="24"/>
        </w:rPr>
        <w:t>, подлежащего</w:t>
      </w:r>
      <w:r w:rsidRPr="00436495">
        <w:rPr>
          <w:rFonts w:ascii="Times New Roman" w:hAnsi="Times New Roman"/>
          <w:b/>
          <w:sz w:val="24"/>
          <w:szCs w:val="24"/>
        </w:rPr>
        <w:t xml:space="preserve"> формированию в связи с истечением срок</w:t>
      </w:r>
      <w:r w:rsidR="000F5647">
        <w:rPr>
          <w:rFonts w:ascii="Times New Roman" w:hAnsi="Times New Roman"/>
          <w:b/>
          <w:sz w:val="24"/>
          <w:szCs w:val="24"/>
        </w:rPr>
        <w:t>а</w:t>
      </w:r>
      <w:r w:rsidR="00D41893">
        <w:rPr>
          <w:rFonts w:ascii="Times New Roman" w:hAnsi="Times New Roman"/>
          <w:b/>
          <w:sz w:val="24"/>
          <w:szCs w:val="24"/>
        </w:rPr>
        <w:t xml:space="preserve"> его</w:t>
      </w:r>
      <w:r w:rsidRPr="00436495">
        <w:rPr>
          <w:rFonts w:ascii="Times New Roman" w:hAnsi="Times New Roman"/>
          <w:b/>
          <w:sz w:val="24"/>
          <w:szCs w:val="24"/>
        </w:rPr>
        <w:t xml:space="preserve"> полномочий</w:t>
      </w: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1701"/>
        <w:gridCol w:w="1701"/>
      </w:tblGrid>
      <w:tr w:rsidR="008E5D7C" w:rsidRPr="009F4BC4" w:rsidTr="00791CE3">
        <w:tc>
          <w:tcPr>
            <w:tcW w:w="993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  <w:p w:rsidR="003E57E5" w:rsidRPr="009F4BC4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Количество</w:t>
            </w:r>
          </w:p>
          <w:p w:rsidR="008E5D7C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E5D7C" w:rsidRPr="009F4BC4">
              <w:rPr>
                <w:rFonts w:ascii="Times New Roman" w:hAnsi="Times New Roman"/>
              </w:rPr>
              <w:t>збирателей</w:t>
            </w:r>
          </w:p>
          <w:p w:rsidR="003E57E5" w:rsidRPr="009F4BC4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Кол-во членов УИК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  <w:p w:rsidR="00791CE3" w:rsidRPr="009F4BC4" w:rsidRDefault="00791CE3" w:rsidP="00791CE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</w:t>
            </w:r>
            <w:r w:rsidR="003F0655">
              <w:t>85</w:t>
            </w:r>
          </w:p>
        </w:tc>
        <w:tc>
          <w:tcPr>
            <w:tcW w:w="1701" w:type="dxa"/>
          </w:tcPr>
          <w:p w:rsidR="00791CE3" w:rsidRPr="00881543" w:rsidRDefault="00791CE3" w:rsidP="00213220">
            <w:pPr>
              <w:jc w:val="right"/>
            </w:pPr>
            <w:r w:rsidRPr="00644A13">
              <w:t>1</w:t>
            </w:r>
            <w:r w:rsidR="00213220">
              <w:t>249</w:t>
            </w:r>
            <w:r w:rsidRPr="00644A13">
              <w:t xml:space="preserve">  </w:t>
            </w:r>
          </w:p>
        </w:tc>
        <w:tc>
          <w:tcPr>
            <w:tcW w:w="1701" w:type="dxa"/>
          </w:tcPr>
          <w:p w:rsidR="00791CE3" w:rsidRPr="00BA0E8E" w:rsidRDefault="00213220" w:rsidP="00D1068F">
            <w:pPr>
              <w:jc w:val="right"/>
            </w:pPr>
            <w:r>
              <w:t>10</w:t>
            </w:r>
          </w:p>
        </w:tc>
      </w:tr>
    </w:tbl>
    <w:p w:rsidR="0033797A" w:rsidRDefault="0033797A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3797A" w:rsidRDefault="0033797A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7248C" w:rsidRPr="005C7D63" w:rsidRDefault="0037248C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405F3" w:rsidRPr="0033797A" w:rsidRDefault="0037248C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 w:rsidR="0033797A" w:rsidRPr="0033797A">
        <w:rPr>
          <w:rFonts w:ascii="Times New Roman" w:hAnsi="Times New Roman" w:cs="Times New Roman"/>
          <w:szCs w:val="22"/>
        </w:rPr>
        <w:t xml:space="preserve">к </w:t>
      </w:r>
      <w:r w:rsidR="00F405F3" w:rsidRPr="0033797A">
        <w:rPr>
          <w:rFonts w:ascii="Times New Roman" w:hAnsi="Times New Roman" w:cs="Times New Roman"/>
          <w:szCs w:val="22"/>
        </w:rPr>
        <w:t xml:space="preserve">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3F0655">
        <w:rPr>
          <w:rFonts w:ascii="Times New Roman" w:hAnsi="Times New Roman"/>
        </w:rPr>
        <w:t xml:space="preserve"> </w:t>
      </w:r>
      <w:r w:rsidR="008B2B97">
        <w:rPr>
          <w:rFonts w:ascii="Times New Roman" w:hAnsi="Times New Roman"/>
        </w:rPr>
        <w:t xml:space="preserve">  </w:t>
      </w:r>
      <w:r w:rsidR="003F0655">
        <w:rPr>
          <w:rFonts w:ascii="Times New Roman" w:hAnsi="Times New Roman"/>
        </w:rPr>
        <w:t xml:space="preserve">от </w:t>
      </w:r>
      <w:r w:rsidR="00213220">
        <w:rPr>
          <w:rFonts w:ascii="Times New Roman" w:hAnsi="Times New Roman"/>
        </w:rPr>
        <w:t xml:space="preserve">10 </w:t>
      </w:r>
      <w:r w:rsidR="003F0655">
        <w:rPr>
          <w:rFonts w:ascii="Times New Roman" w:hAnsi="Times New Roman"/>
        </w:rPr>
        <w:t xml:space="preserve"> мая </w:t>
      </w:r>
      <w:r w:rsidRPr="0033797A">
        <w:rPr>
          <w:rFonts w:ascii="Times New Roman" w:hAnsi="Times New Roman"/>
        </w:rPr>
        <w:t xml:space="preserve"> 2023 № </w:t>
      </w:r>
      <w:r w:rsidR="00213220">
        <w:rPr>
          <w:rFonts w:ascii="Times New Roman" w:hAnsi="Times New Roman"/>
        </w:rPr>
        <w:t>178/</w:t>
      </w:r>
      <w:r w:rsidR="008B2B97">
        <w:rPr>
          <w:rFonts w:ascii="Times New Roman" w:hAnsi="Times New Roman"/>
        </w:rPr>
        <w:t>1249</w:t>
      </w:r>
    </w:p>
    <w:p w:rsidR="0037248C" w:rsidRDefault="0037248C" w:rsidP="00F405F3">
      <w:pPr>
        <w:pStyle w:val="ConsPlusNormal"/>
        <w:jc w:val="right"/>
        <w:rPr>
          <w:sz w:val="28"/>
        </w:rPr>
      </w:pPr>
    </w:p>
    <w:p w:rsidR="0037248C" w:rsidRPr="001A547C" w:rsidRDefault="0037248C" w:rsidP="0037248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568"/>
      <w:bookmarkStart w:id="2" w:name="P676"/>
      <w:bookmarkStart w:id="3" w:name="P715"/>
      <w:bookmarkEnd w:id="1"/>
      <w:bookmarkEnd w:id="2"/>
      <w:bookmarkEnd w:id="3"/>
    </w:p>
    <w:p w:rsidR="008A6D74" w:rsidRPr="004F6C96" w:rsidRDefault="008A6D74" w:rsidP="008A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A6D74" w:rsidRPr="004F6C96" w:rsidRDefault="008A6D74" w:rsidP="008A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</w:t>
      </w:r>
      <w:r>
        <w:rPr>
          <w:rFonts w:ascii="Times New Roman" w:hAnsi="Times New Roman" w:cs="Times New Roman"/>
          <w:b/>
          <w:sz w:val="24"/>
          <w:szCs w:val="24"/>
        </w:rPr>
        <w:t>О КАНДИДАТУРАМ ЧЛЕНОВ УЧАСТКОВОЙ</w:t>
      </w:r>
    </w:p>
    <w:p w:rsidR="008A6D74" w:rsidRPr="004F6C96" w:rsidRDefault="008A6D74" w:rsidP="008A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 w:rsidRPr="004F6C96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</w:t>
      </w:r>
    </w:p>
    <w:p w:rsidR="008A6D74" w:rsidRPr="004F6C96" w:rsidRDefault="008A6D74" w:rsidP="008A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РЕЗЕРВ СОСТАВА УЧАСТКОВОЙ КОМИССИИ</w:t>
      </w:r>
      <w:r w:rsidRPr="004F6C96">
        <w:rPr>
          <w:rFonts w:ascii="Times New Roman" w:hAnsi="Times New Roman" w:cs="Times New Roman"/>
          <w:b/>
          <w:sz w:val="24"/>
          <w:szCs w:val="24"/>
        </w:rPr>
        <w:t>)</w:t>
      </w:r>
    </w:p>
    <w:p w:rsidR="008A6D74" w:rsidRPr="001A547C" w:rsidRDefault="008A6D74" w:rsidP="008A6D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A6D74" w:rsidRPr="006C2ACD" w:rsidRDefault="008A6D74" w:rsidP="008A6D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В связи с истечением срока полномочий </w:t>
      </w:r>
      <w:r w:rsidRPr="006C2ACD">
        <w:rPr>
          <w:rFonts w:ascii="Times New Roman" w:hAnsi="Times New Roman"/>
          <w:sz w:val="22"/>
          <w:szCs w:val="22"/>
        </w:rPr>
        <w:t>участковой избирательной комиссии  избирательного участка  №785</w:t>
      </w:r>
      <w:r w:rsidRPr="006C2ACD">
        <w:rPr>
          <w:rFonts w:ascii="Times New Roman" w:hAnsi="Times New Roman" w:cs="Times New Roman"/>
          <w:sz w:val="22"/>
          <w:szCs w:val="22"/>
        </w:rPr>
        <w:t xml:space="preserve">, руководствуясь </w:t>
      </w:r>
      <w:hyperlink r:id="rId8" w:history="1">
        <w:r w:rsidRPr="006C2ACD">
          <w:rPr>
            <w:rFonts w:ascii="Times New Roman" w:hAnsi="Times New Roman" w:cs="Times New Roman"/>
            <w:sz w:val="22"/>
            <w:szCs w:val="22"/>
          </w:rPr>
          <w:t>пунктами 4</w:t>
        </w:r>
      </w:hyperlink>
      <w:r w:rsidRPr="006C2AC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6C2ACD">
          <w:rPr>
            <w:rFonts w:ascii="Times New Roman" w:hAnsi="Times New Roman" w:cs="Times New Roman"/>
            <w:sz w:val="22"/>
            <w:szCs w:val="22"/>
          </w:rPr>
          <w:t>5.1 статьи 27</w:t>
        </w:r>
      </w:hyperlink>
      <w:r w:rsidRPr="006C2ACD">
        <w:rPr>
          <w:rFonts w:ascii="Times New Roman" w:hAnsi="Times New Roman" w:cs="Times New Roman"/>
          <w:sz w:val="22"/>
          <w:szCs w:val="22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Приозерского муниципального района </w:t>
      </w:r>
    </w:p>
    <w:p w:rsidR="008A6D74" w:rsidRPr="006C2ACD" w:rsidRDefault="008A6D74" w:rsidP="008A6D74">
      <w:pPr>
        <w:pStyle w:val="af1"/>
        <w:ind w:firstLine="708"/>
        <w:jc w:val="both"/>
        <w:rPr>
          <w:rFonts w:ascii="Times New Roman" w:hAnsi="Times New Roman"/>
        </w:rPr>
      </w:pPr>
      <w:r w:rsidRPr="006C2ACD">
        <w:rPr>
          <w:rFonts w:ascii="Times New Roman" w:hAnsi="Times New Roman"/>
        </w:rPr>
        <w:t xml:space="preserve"> объявляет прием предложений по кандидатурам для назначения членов участковой избирательной комиссии    с  правом  решающего  голоса (в резерв состава участковой комиссии):  участковой избирательной комиссии  избирательного участка  №785 </w:t>
      </w:r>
    </w:p>
    <w:p w:rsidR="008A6D74" w:rsidRPr="006C2ACD" w:rsidRDefault="008A6D74" w:rsidP="008A6D74">
      <w:pPr>
        <w:pStyle w:val="af1"/>
        <w:ind w:firstLine="708"/>
        <w:jc w:val="both"/>
        <w:rPr>
          <w:rFonts w:ascii="Times New Roman" w:hAnsi="Times New Roman"/>
        </w:rPr>
      </w:pPr>
      <w:r w:rsidRPr="006C2ACD">
        <w:rPr>
          <w:rFonts w:ascii="Times New Roman" w:hAnsi="Times New Roman"/>
        </w:rPr>
        <w:t xml:space="preserve">     Прием документов   осуществляется в течение 30 дней со дня опубликования настоящего сообщения по утвержденному режиму работы</w:t>
      </w:r>
    </w:p>
    <w:p w:rsidR="008A6D74" w:rsidRPr="006C2ACD" w:rsidRDefault="008A6D74" w:rsidP="008A6D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>по рабочим дням: понедельник, вторник, среда с 14.00 до 17.00,</w:t>
      </w:r>
    </w:p>
    <w:p w:rsidR="008A6D74" w:rsidRPr="006C2ACD" w:rsidRDefault="008A6D74" w:rsidP="008A6D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четверг, пятница с 9.00 до 13.00</w:t>
      </w:r>
    </w:p>
    <w:p w:rsidR="008A6D74" w:rsidRPr="006C2ACD" w:rsidRDefault="008A6D74" w:rsidP="008A6D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по выходным (праздничным): суббота, воскресенье с 10.00 до 13.00 </w:t>
      </w:r>
    </w:p>
    <w:p w:rsidR="008A6D74" w:rsidRPr="006C2ACD" w:rsidRDefault="008A6D74" w:rsidP="008A6D74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2ACD">
        <w:rPr>
          <w:rFonts w:ascii="Times New Roman" w:hAnsi="Times New Roman" w:cs="Times New Roman"/>
          <w:b/>
          <w:bCs/>
          <w:sz w:val="22"/>
          <w:szCs w:val="22"/>
        </w:rPr>
        <w:t>(последний день приема предложений 1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6C2ACD">
        <w:rPr>
          <w:rFonts w:ascii="Times New Roman" w:hAnsi="Times New Roman" w:cs="Times New Roman"/>
          <w:b/>
          <w:bCs/>
          <w:sz w:val="22"/>
          <w:szCs w:val="22"/>
        </w:rPr>
        <w:t xml:space="preserve"> июня 2023 года с 14.00 до 18.00 часов)</w:t>
      </w:r>
    </w:p>
    <w:p w:rsidR="008A6D74" w:rsidRPr="006C2ACD" w:rsidRDefault="008A6D74" w:rsidP="008A6D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 по адресу: Ленинградская область, г. Приозерск, ул. Ленина д. 10 каб. № 1 тел. 8-81379-37-751</w:t>
      </w:r>
    </w:p>
    <w:p w:rsidR="008A6D74" w:rsidRPr="006C2ACD" w:rsidRDefault="008A6D74" w:rsidP="008A6D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:rsidR="008A6D74" w:rsidRPr="006C2ACD" w:rsidRDefault="008A6D74" w:rsidP="008A6D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Перечень и примерные формы документов для внесения предложения (предложений) по кандидатурам для назначения членов участковой избирательной  комиссии с правом  решающего голоса (в резерв состава участковой комиссии) размещены на официальном сайте территориальной избирательной комиссии Приозерского муниципального района </w:t>
      </w:r>
      <w:hyperlink r:id="rId10" w:history="1">
        <w:r w:rsidRPr="006C2ACD">
          <w:rPr>
            <w:rStyle w:val="af3"/>
            <w:rFonts w:ascii="Times New Roman" w:hAnsi="Times New Roman" w:cs="Times New Roman"/>
            <w:sz w:val="22"/>
            <w:szCs w:val="22"/>
          </w:rPr>
          <w:t>http://017.iklenobl.ru/</w:t>
        </w:r>
      </w:hyperlink>
      <w:r w:rsidRPr="006C2ACD">
        <w:rPr>
          <w:rFonts w:ascii="Times New Roman" w:hAnsi="Times New Roman" w:cs="Times New Roman"/>
          <w:sz w:val="22"/>
          <w:szCs w:val="22"/>
        </w:rPr>
        <w:t xml:space="preserve"> и на официальном сайте Избирательной комиссии Ленинградской области </w:t>
      </w:r>
      <w:hyperlink r:id="rId11" w:history="1">
        <w:r w:rsidRPr="006C2ACD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</w:rPr>
          <w:t>.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leningrad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</w:rPr>
          <w:t>-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reg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</w:rPr>
          <w:t>.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izbirkom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</w:rPr>
          <w:t>.</w:t>
        </w:r>
        <w:r w:rsidRPr="006C2ACD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6C2ACD">
        <w:rPr>
          <w:rFonts w:ascii="Times New Roman" w:hAnsi="Times New Roman" w:cs="Times New Roman"/>
          <w:sz w:val="22"/>
          <w:szCs w:val="22"/>
        </w:rPr>
        <w:t xml:space="preserve"> в подразделе «</w:t>
      </w:r>
      <w:hyperlink r:id="rId12" w:history="1">
        <w:r w:rsidRPr="006C2ACD">
          <w:rPr>
            <w:rStyle w:val="af3"/>
            <w:rFonts w:ascii="Times New Roman" w:hAnsi="Times New Roman" w:cs="Times New Roman"/>
            <w:sz w:val="22"/>
            <w:szCs w:val="22"/>
            <w:shd w:val="clear" w:color="auto" w:fill="FFFFFF"/>
          </w:rPr>
          <w:t>Формирование ТИК, УИК и резерва составов участковых комиссий</w:t>
        </w:r>
      </w:hyperlink>
      <w:r w:rsidRPr="006C2ACD">
        <w:rPr>
          <w:rFonts w:ascii="Times New Roman" w:hAnsi="Times New Roman" w:cs="Times New Roman"/>
          <w:sz w:val="22"/>
          <w:szCs w:val="22"/>
        </w:rPr>
        <w:t xml:space="preserve">» раздела «Избирательные комиссии». Также их можно получить в территориальной избирательной комиссии Приозерского муниципального района </w:t>
      </w:r>
    </w:p>
    <w:p w:rsidR="008A6D74" w:rsidRPr="006C2ACD" w:rsidRDefault="008A6D74" w:rsidP="008A6D7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2ACD">
        <w:rPr>
          <w:rFonts w:ascii="Times New Roman" w:hAnsi="Times New Roman" w:cs="Times New Roman"/>
          <w:b/>
          <w:sz w:val="22"/>
          <w:szCs w:val="22"/>
        </w:rPr>
        <w:t>Количественный состав участковой избирательной комиссии:</w:t>
      </w:r>
    </w:p>
    <w:p w:rsidR="008A6D74" w:rsidRPr="006C2ACD" w:rsidRDefault="008A6D74" w:rsidP="008A6D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8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685"/>
      </w:tblGrid>
      <w:tr w:rsidR="008A6D74" w:rsidRPr="006C2ACD" w:rsidTr="009F6581">
        <w:trPr>
          <w:trHeight w:val="397"/>
        </w:trPr>
        <w:tc>
          <w:tcPr>
            <w:tcW w:w="4395" w:type="dxa"/>
          </w:tcPr>
          <w:p w:rsidR="008A6D74" w:rsidRPr="006C2ACD" w:rsidRDefault="008A6D74" w:rsidP="009F65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ACD">
              <w:rPr>
                <w:rFonts w:ascii="Times New Roman" w:hAnsi="Times New Roman" w:cs="Times New Roman"/>
                <w:szCs w:val="22"/>
              </w:rPr>
              <w:t>Номер участковой избирательной комиссии</w:t>
            </w:r>
          </w:p>
        </w:tc>
        <w:tc>
          <w:tcPr>
            <w:tcW w:w="3685" w:type="dxa"/>
          </w:tcPr>
          <w:p w:rsidR="008A6D74" w:rsidRPr="006C2ACD" w:rsidRDefault="008A6D74" w:rsidP="009F65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ACD">
              <w:rPr>
                <w:rFonts w:ascii="Times New Roman" w:hAnsi="Times New Roman" w:cs="Times New Roman"/>
                <w:szCs w:val="22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8A6D74" w:rsidRPr="006C2ACD" w:rsidTr="009F6581">
        <w:tc>
          <w:tcPr>
            <w:tcW w:w="4395" w:type="dxa"/>
          </w:tcPr>
          <w:p w:rsidR="008A6D74" w:rsidRPr="006C2ACD" w:rsidRDefault="008A6D74" w:rsidP="009F6581">
            <w:pPr>
              <w:ind w:right="-185"/>
              <w:rPr>
                <w:szCs w:val="22"/>
                <w:lang w:val="en-US"/>
              </w:rPr>
            </w:pPr>
            <w:r w:rsidRPr="006C2ACD">
              <w:rPr>
                <w:sz w:val="22"/>
                <w:szCs w:val="22"/>
              </w:rPr>
              <w:t>Участковая избирательная комиссия  №785</w:t>
            </w:r>
          </w:p>
        </w:tc>
        <w:tc>
          <w:tcPr>
            <w:tcW w:w="3685" w:type="dxa"/>
          </w:tcPr>
          <w:p w:rsidR="008A6D74" w:rsidRPr="006C2ACD" w:rsidRDefault="008A6D74" w:rsidP="009F6581">
            <w:pPr>
              <w:jc w:val="right"/>
              <w:rPr>
                <w:szCs w:val="22"/>
              </w:rPr>
            </w:pPr>
            <w:r w:rsidRPr="006C2ACD">
              <w:rPr>
                <w:sz w:val="22"/>
                <w:szCs w:val="22"/>
              </w:rPr>
              <w:t>10</w:t>
            </w:r>
          </w:p>
        </w:tc>
      </w:tr>
    </w:tbl>
    <w:p w:rsidR="008A6D74" w:rsidRPr="006C2ACD" w:rsidRDefault="008A6D74" w:rsidP="008A6D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6D74" w:rsidRPr="006C2ACD" w:rsidRDefault="008A6D74" w:rsidP="008A6D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Заседание  территориальной   избирательной  комиссии   по  формированию участковой  избирательной  комиссии  состоится  в  17 часов 00 минут </w:t>
      </w:r>
      <w:r w:rsidRPr="006C2ACD">
        <w:rPr>
          <w:rFonts w:ascii="Times New Roman" w:hAnsi="Times New Roman" w:cs="Times New Roman"/>
          <w:b/>
          <w:sz w:val="22"/>
          <w:szCs w:val="22"/>
        </w:rPr>
        <w:t>"1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C2ACD">
        <w:rPr>
          <w:rFonts w:ascii="Times New Roman" w:hAnsi="Times New Roman" w:cs="Times New Roman"/>
          <w:b/>
          <w:sz w:val="22"/>
          <w:szCs w:val="22"/>
        </w:rPr>
        <w:t>"</w:t>
      </w:r>
      <w:r w:rsidRPr="006C2ACD">
        <w:rPr>
          <w:rFonts w:ascii="Times New Roman" w:hAnsi="Times New Roman" w:cs="Times New Roman"/>
          <w:sz w:val="22"/>
          <w:szCs w:val="22"/>
        </w:rPr>
        <w:t xml:space="preserve"> </w:t>
      </w:r>
      <w:r w:rsidRPr="006C2ACD">
        <w:rPr>
          <w:rFonts w:ascii="Times New Roman" w:hAnsi="Times New Roman" w:cs="Times New Roman"/>
          <w:b/>
          <w:bCs/>
          <w:sz w:val="22"/>
          <w:szCs w:val="22"/>
        </w:rPr>
        <w:t>июля  2023</w:t>
      </w:r>
      <w:r w:rsidRPr="006C2ACD">
        <w:rPr>
          <w:rFonts w:ascii="Times New Roman" w:hAnsi="Times New Roman" w:cs="Times New Roman"/>
          <w:sz w:val="22"/>
          <w:szCs w:val="22"/>
        </w:rPr>
        <w:t xml:space="preserve">  года по адресу: Ленинградская область, г. Приозерск, ул. Ленина д. 10, 2 этаж, зал совещаний.</w:t>
      </w:r>
    </w:p>
    <w:p w:rsidR="008A6D74" w:rsidRPr="006C2ACD" w:rsidRDefault="008A6D74" w:rsidP="008A6D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6D74" w:rsidRPr="006C2ACD" w:rsidRDefault="008A6D74" w:rsidP="008A6D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 xml:space="preserve">"10 " мая  2023 г.                         Территориальная избирательная комиссия </w:t>
      </w:r>
    </w:p>
    <w:p w:rsidR="008A6D74" w:rsidRPr="006C2ACD" w:rsidRDefault="008A6D74" w:rsidP="008A6D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2ACD">
        <w:rPr>
          <w:rFonts w:ascii="Times New Roman" w:hAnsi="Times New Roman" w:cs="Times New Roman"/>
          <w:sz w:val="22"/>
          <w:szCs w:val="22"/>
        </w:rPr>
        <w:tab/>
      </w:r>
      <w:r w:rsidRPr="006C2ACD">
        <w:rPr>
          <w:rFonts w:ascii="Times New Roman" w:hAnsi="Times New Roman" w:cs="Times New Roman"/>
          <w:sz w:val="22"/>
          <w:szCs w:val="22"/>
        </w:rPr>
        <w:tab/>
      </w:r>
      <w:r w:rsidRPr="006C2ACD">
        <w:rPr>
          <w:rFonts w:ascii="Times New Roman" w:hAnsi="Times New Roman" w:cs="Times New Roman"/>
          <w:sz w:val="22"/>
          <w:szCs w:val="22"/>
        </w:rPr>
        <w:tab/>
      </w:r>
      <w:r w:rsidRPr="006C2ACD">
        <w:rPr>
          <w:rFonts w:ascii="Times New Roman" w:hAnsi="Times New Roman" w:cs="Times New Roman"/>
          <w:sz w:val="22"/>
          <w:szCs w:val="22"/>
        </w:rPr>
        <w:tab/>
        <w:t xml:space="preserve">            Приозерского  муниципального района </w:t>
      </w:r>
    </w:p>
    <w:p w:rsidR="008A6D74" w:rsidRPr="006C2ACD" w:rsidRDefault="008A6D74" w:rsidP="008A6D74">
      <w:pPr>
        <w:ind w:left="4248" w:firstLine="708"/>
        <w:rPr>
          <w:sz w:val="22"/>
          <w:szCs w:val="22"/>
        </w:rPr>
      </w:pPr>
    </w:p>
    <w:p w:rsidR="008A6D74" w:rsidRPr="006C2ACD" w:rsidRDefault="008A6D74" w:rsidP="008A6D74">
      <w:pPr>
        <w:rPr>
          <w:sz w:val="22"/>
          <w:szCs w:val="22"/>
        </w:rPr>
      </w:pPr>
    </w:p>
    <w:p w:rsidR="00F405F3" w:rsidRDefault="00F405F3" w:rsidP="00F405F3">
      <w:pPr>
        <w:pStyle w:val="ConsPlusNormal"/>
        <w:outlineLvl w:val="2"/>
        <w:rPr>
          <w:rFonts w:ascii="Times New Roman" w:hAnsi="Times New Roman" w:cs="Times New Roman"/>
        </w:rPr>
      </w:pPr>
    </w:p>
    <w:p w:rsidR="008A6D74" w:rsidRDefault="008A6D74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A6D74" w:rsidRDefault="008A6D74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A6D74" w:rsidRDefault="008A6D74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A6D74" w:rsidRDefault="008A6D74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A6D74" w:rsidRDefault="008A6D74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790F" w:rsidRPr="005C7D63" w:rsidRDefault="0041790F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471A6">
        <w:rPr>
          <w:rFonts w:ascii="Times New Roman" w:hAnsi="Times New Roman" w:cs="Times New Roman"/>
        </w:rPr>
        <w:t xml:space="preserve"> №</w:t>
      </w:r>
      <w:r w:rsidR="008E5D7C">
        <w:rPr>
          <w:rFonts w:ascii="Times New Roman" w:hAnsi="Times New Roman" w:cs="Times New Roman"/>
        </w:rPr>
        <w:t xml:space="preserve"> </w:t>
      </w:r>
      <w:r w:rsidR="0037248C">
        <w:rPr>
          <w:rFonts w:ascii="Times New Roman" w:hAnsi="Times New Roman" w:cs="Times New Roman"/>
        </w:rPr>
        <w:t>3</w:t>
      </w:r>
    </w:p>
    <w:p w:rsidR="00F405F3" w:rsidRPr="0033797A" w:rsidRDefault="0033797A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 w:rsidR="00F405F3" w:rsidRPr="0033797A">
        <w:rPr>
          <w:rFonts w:ascii="Times New Roman" w:hAnsi="Times New Roman" w:cs="Times New Roman"/>
          <w:szCs w:val="22"/>
        </w:rPr>
        <w:t xml:space="preserve">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213220">
        <w:rPr>
          <w:rFonts w:ascii="Times New Roman" w:hAnsi="Times New Roman"/>
        </w:rPr>
        <w:t xml:space="preserve"> от 10  мая  2023 № 178/12</w:t>
      </w:r>
      <w:r w:rsidR="00D41893">
        <w:rPr>
          <w:rFonts w:ascii="Times New Roman" w:hAnsi="Times New Roman"/>
        </w:rPr>
        <w:t>49</w:t>
      </w:r>
    </w:p>
    <w:p w:rsidR="0041790F" w:rsidRPr="005C7D63" w:rsidRDefault="0041790F" w:rsidP="00F405F3">
      <w:pPr>
        <w:pStyle w:val="ConsPlusNormal"/>
        <w:jc w:val="right"/>
        <w:rPr>
          <w:rFonts w:ascii="Times New Roman" w:hAnsi="Times New Roman" w:cs="Times New Roman"/>
        </w:rPr>
      </w:pPr>
    </w:p>
    <w:p w:rsidR="001F25A8" w:rsidRDefault="001F25A8">
      <w:pPr>
        <w:rPr>
          <w:sz w:val="28"/>
        </w:rPr>
      </w:pPr>
    </w:p>
    <w:p w:rsidR="002E384D" w:rsidRDefault="002E384D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16"/>
      <w:bookmarkEnd w:id="4"/>
    </w:p>
    <w:p w:rsidR="002E384D" w:rsidRDefault="002E384D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F" w:rsidRPr="00436495" w:rsidRDefault="00C11E31" w:rsidP="004179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790F" w:rsidRPr="00436495"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 иных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31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</w:t>
      </w:r>
      <w:r w:rsidR="008D1374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9471A6"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4</w:t>
      </w:r>
      <w:r w:rsidRPr="00436495">
        <w:rPr>
          <w:rFonts w:ascii="Times New Roman" w:hAnsi="Times New Roman" w:cs="Times New Roman"/>
          <w:sz w:val="24"/>
          <w:szCs w:val="24"/>
        </w:rPr>
        <w:t>)</w:t>
      </w:r>
      <w:r w:rsidR="008D1374" w:rsidRPr="00436495">
        <w:rPr>
          <w:rFonts w:ascii="Times New Roman" w:hAnsi="Times New Roman" w:cs="Times New Roman"/>
          <w:sz w:val="24"/>
          <w:szCs w:val="24"/>
        </w:rPr>
        <w:t>.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</w:t>
      </w:r>
      <w:r w:rsidR="00C11E31" w:rsidRPr="00436495">
        <w:rPr>
          <w:rFonts w:ascii="Times New Roman" w:hAnsi="Times New Roman" w:cs="Times New Roman"/>
          <w:sz w:val="24"/>
          <w:szCs w:val="24"/>
        </w:rPr>
        <w:t>2.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</w:t>
      </w:r>
      <w:r w:rsidR="00C11E31" w:rsidRPr="0043649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9471A6">
        <w:rPr>
          <w:rFonts w:ascii="Times New Roman" w:hAnsi="Times New Roman" w:cs="Times New Roman"/>
          <w:sz w:val="24"/>
          <w:szCs w:val="24"/>
        </w:rPr>
        <w:t xml:space="preserve"> №</w:t>
      </w:r>
      <w:r w:rsidR="003C2425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37248C">
        <w:rPr>
          <w:rFonts w:ascii="Times New Roman" w:hAnsi="Times New Roman" w:cs="Times New Roman"/>
          <w:sz w:val="24"/>
          <w:szCs w:val="24"/>
        </w:rPr>
        <w:t>5</w:t>
      </w:r>
      <w:r w:rsidR="00C11E31" w:rsidRPr="00436495">
        <w:rPr>
          <w:rFonts w:ascii="Times New Roman" w:hAnsi="Times New Roman" w:cs="Times New Roman"/>
          <w:sz w:val="24"/>
          <w:szCs w:val="24"/>
        </w:rPr>
        <w:t>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41790F" w:rsidRPr="00436495" w:rsidRDefault="00C11E31" w:rsidP="00947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3C2425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471A6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11E31" w:rsidRPr="00C11E31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11E31" w:rsidRPr="00436495" w:rsidRDefault="00C11E31" w:rsidP="00C11E3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1.7.</w:t>
      </w:r>
      <w:r w:rsidR="009471A6"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F" w:rsidRPr="00436495" w:rsidRDefault="00C11E31" w:rsidP="004179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790F" w:rsidRPr="00436495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31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общественного объединения с указанием перечня представляемых документов (приложение</w:t>
      </w:r>
      <w:r w:rsidR="003C2425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9471A6"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41790F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</w:t>
      </w:r>
      <w:r w:rsidR="0041790F" w:rsidRPr="00436495">
        <w:rPr>
          <w:rFonts w:ascii="Times New Roman" w:hAnsi="Times New Roman" w:cs="Times New Roman"/>
          <w:sz w:val="24"/>
          <w:szCs w:val="24"/>
        </w:rPr>
        <w:t>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1790F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4"/>
      <w:bookmarkEnd w:id="5"/>
      <w:r w:rsidRPr="00436495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41790F" w:rsidRPr="00436495">
        <w:rPr>
          <w:rFonts w:ascii="Times New Roman" w:hAnsi="Times New Roman" w:cs="Times New Roman"/>
          <w:sz w:val="24"/>
          <w:szCs w:val="24"/>
        </w:rPr>
        <w:t>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1790F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</w:t>
      </w:r>
      <w:r w:rsidR="0041790F" w:rsidRPr="00436495">
        <w:rPr>
          <w:rFonts w:ascii="Times New Roman" w:hAnsi="Times New Roman" w:cs="Times New Roman"/>
          <w:sz w:val="24"/>
          <w:szCs w:val="24"/>
        </w:rPr>
        <w:t>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="0041790F"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41790F"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907BA5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C5E6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11E31" w:rsidRPr="00C11E31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11E31" w:rsidRPr="00436495" w:rsidRDefault="00C11E31" w:rsidP="00C11E3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2.8.</w:t>
      </w:r>
      <w:r w:rsidR="003C5E60"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5797A" w:rsidRPr="00436495" w:rsidRDefault="00E5797A" w:rsidP="00E579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790F" w:rsidRPr="00436495" w:rsidRDefault="00E5797A" w:rsidP="00E579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E5797A" w:rsidRPr="00436495" w:rsidRDefault="00E5797A" w:rsidP="004179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97A"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797A"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 w:rsidR="00654DB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8</w:t>
      </w:r>
      <w:r w:rsidR="00654DB8">
        <w:rPr>
          <w:rFonts w:ascii="Times New Roman" w:hAnsi="Times New Roman" w:cs="Times New Roman"/>
          <w:sz w:val="24"/>
          <w:szCs w:val="24"/>
        </w:rPr>
        <w:t>)</w:t>
      </w:r>
      <w:r w:rsidR="00E5797A" w:rsidRPr="00436495">
        <w:rPr>
          <w:rFonts w:ascii="Times New Roman" w:hAnsi="Times New Roman" w:cs="Times New Roman"/>
          <w:sz w:val="24"/>
          <w:szCs w:val="24"/>
        </w:rPr>
        <w:t>.</w:t>
      </w:r>
    </w:p>
    <w:p w:rsidR="003C5E60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</w:t>
      </w:r>
      <w:r w:rsidR="00AE1F8D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3C5E60"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3C5E60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AE1F8D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C5E6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3C5E60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5797A" w:rsidRPr="00436495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5797A" w:rsidRPr="00C11E31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 xml:space="preserve">Примечание. Документальным подтверждением статуса домохозяйки (домохозяина) </w:t>
      </w:r>
      <w:r w:rsidRPr="00C11E31">
        <w:rPr>
          <w:rFonts w:ascii="Times New Roman" w:hAnsi="Times New Roman" w:cs="Times New Roman"/>
          <w:i/>
          <w:szCs w:val="22"/>
        </w:rPr>
        <w:lastRenderedPageBreak/>
        <w:t>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5797A" w:rsidRPr="00436495" w:rsidRDefault="00E5797A" w:rsidP="00E5797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36495">
        <w:rPr>
          <w:szCs w:val="24"/>
        </w:rPr>
        <w:t>3.6.</w:t>
      </w:r>
      <w:r w:rsidR="003C5E60"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5797A" w:rsidRPr="00436495" w:rsidRDefault="00E5797A" w:rsidP="00E579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5797A" w:rsidRPr="00436495" w:rsidRDefault="00E5797A" w:rsidP="004179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790F" w:rsidRPr="00436495" w:rsidRDefault="00E5797A" w:rsidP="00E579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790F" w:rsidRPr="0043649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36495">
        <w:rPr>
          <w:rFonts w:ascii="Times New Roman" w:hAnsi="Times New Roman" w:cs="Times New Roman"/>
          <w:b/>
          <w:sz w:val="24"/>
          <w:szCs w:val="24"/>
        </w:rPr>
        <w:t>собрания избирателей по месту жительства, работы, службы, учебы</w:t>
      </w:r>
    </w:p>
    <w:p w:rsidR="00E5797A" w:rsidRPr="00436495" w:rsidRDefault="00E5797A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 w:rsidR="00C96185">
        <w:rPr>
          <w:rFonts w:ascii="Times New Roman" w:hAnsi="Times New Roman" w:cs="Times New Roman"/>
          <w:sz w:val="24"/>
          <w:szCs w:val="24"/>
        </w:rPr>
        <w:t xml:space="preserve"> </w:t>
      </w:r>
      <w:r w:rsidR="00C96185" w:rsidRPr="00436495">
        <w:rPr>
          <w:rFonts w:ascii="Times New Roman" w:hAnsi="Times New Roman" w:cs="Times New Roman"/>
          <w:sz w:val="24"/>
          <w:szCs w:val="24"/>
        </w:rPr>
        <w:t>(приложение</w:t>
      </w:r>
      <w:r w:rsidR="003C5E60">
        <w:rPr>
          <w:rFonts w:ascii="Times New Roman" w:hAnsi="Times New Roman" w:cs="Times New Roman"/>
          <w:sz w:val="24"/>
          <w:szCs w:val="24"/>
        </w:rPr>
        <w:t xml:space="preserve"> №</w:t>
      </w:r>
      <w:r w:rsidR="00C96185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37248C">
        <w:rPr>
          <w:rFonts w:ascii="Times New Roman" w:hAnsi="Times New Roman" w:cs="Times New Roman"/>
          <w:sz w:val="24"/>
          <w:szCs w:val="24"/>
        </w:rPr>
        <w:t>10</w:t>
      </w:r>
      <w:r w:rsidR="00C96185"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5797A" w:rsidRPr="00436495" w:rsidRDefault="00E5797A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</w:t>
      </w:r>
      <w:r w:rsidR="00FA314A" w:rsidRPr="00436495">
        <w:rPr>
          <w:rFonts w:ascii="Times New Roman" w:hAnsi="Times New Roman" w:cs="Times New Roman"/>
          <w:sz w:val="24"/>
          <w:szCs w:val="24"/>
        </w:rPr>
        <w:t xml:space="preserve"> с приложением списка избирателей, принявших участие в работе собрания</w:t>
      </w:r>
      <w:r w:rsidRPr="0043649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3C5E60">
        <w:rPr>
          <w:rFonts w:ascii="Times New Roman" w:hAnsi="Times New Roman" w:cs="Times New Roman"/>
          <w:sz w:val="24"/>
          <w:szCs w:val="24"/>
        </w:rPr>
        <w:t xml:space="preserve"> №</w:t>
      </w:r>
      <w:r w:rsidR="0037248C">
        <w:rPr>
          <w:rFonts w:ascii="Times New Roman" w:hAnsi="Times New Roman" w:cs="Times New Roman"/>
          <w:sz w:val="24"/>
          <w:szCs w:val="24"/>
        </w:rPr>
        <w:t>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5797A" w:rsidRPr="00436495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3C5E6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343FA3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E5797A" w:rsidRPr="00436495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5797A" w:rsidRPr="00436495" w:rsidRDefault="00FA314A" w:rsidP="00C9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</w:t>
      </w:r>
      <w:r w:rsidR="00E5797A" w:rsidRPr="00436495">
        <w:rPr>
          <w:rFonts w:ascii="Times New Roman" w:hAnsi="Times New Roman" w:cs="Times New Roman"/>
          <w:sz w:val="24"/>
          <w:szCs w:val="24"/>
        </w:rPr>
        <w:t>.5.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="00E5797A"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5797A" w:rsidRPr="00C11E31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5797A" w:rsidRPr="00436495" w:rsidRDefault="00FA314A" w:rsidP="00C961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4</w:t>
      </w:r>
      <w:r w:rsidR="00E5797A" w:rsidRPr="00436495">
        <w:rPr>
          <w:szCs w:val="24"/>
        </w:rPr>
        <w:t>.6.</w:t>
      </w:r>
      <w:r w:rsidR="003C5E60">
        <w:rPr>
          <w:szCs w:val="24"/>
        </w:rPr>
        <w:t> </w:t>
      </w:r>
      <w:r w:rsidR="00E5797A"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5797A" w:rsidRPr="00436495" w:rsidRDefault="00FA314A" w:rsidP="00C9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</w:t>
      </w:r>
      <w:r w:rsidR="00E5797A" w:rsidRPr="00436495">
        <w:rPr>
          <w:rFonts w:ascii="Times New Roman" w:hAnsi="Times New Roman" w:cs="Times New Roman"/>
          <w:sz w:val="24"/>
          <w:szCs w:val="24"/>
        </w:rPr>
        <w:t>.7.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="00E5797A"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5797A" w:rsidRPr="003863E9" w:rsidRDefault="00E5797A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09F" w:rsidRDefault="0082309F" w:rsidP="0082309F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6" w:name="P544"/>
      <w:bookmarkEnd w:id="6"/>
    </w:p>
    <w:p w:rsidR="001F25A8" w:rsidRDefault="001F25A8">
      <w:pPr>
        <w:rPr>
          <w:sz w:val="28"/>
        </w:rPr>
      </w:pPr>
    </w:p>
    <w:p w:rsidR="00FD7408" w:rsidRDefault="00FD7408">
      <w:pPr>
        <w:rPr>
          <w:sz w:val="28"/>
        </w:rPr>
      </w:pPr>
    </w:p>
    <w:p w:rsidR="00FD7408" w:rsidRDefault="00FD7408">
      <w:pPr>
        <w:rPr>
          <w:sz w:val="28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181A" w:rsidRDefault="00F1181A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181A" w:rsidRDefault="00F1181A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Pr="005C7D63" w:rsidRDefault="003E57E5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3C5E6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7248C">
        <w:rPr>
          <w:rFonts w:ascii="Times New Roman" w:hAnsi="Times New Roman" w:cs="Times New Roman"/>
        </w:rPr>
        <w:t>4</w:t>
      </w:r>
    </w:p>
    <w:p w:rsidR="00F405F3" w:rsidRPr="0033797A" w:rsidRDefault="001A3F3F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lastRenderedPageBreak/>
        <w:tab/>
      </w:r>
      <w:r w:rsidR="00F405F3"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 w:rsidR="00D41893">
        <w:rPr>
          <w:rFonts w:ascii="Times New Roman" w:hAnsi="Times New Roman"/>
        </w:rPr>
        <w:t xml:space="preserve">  от 10 мая  марта 2023 № 178/1249</w:t>
      </w:r>
    </w:p>
    <w:p w:rsidR="002E384D" w:rsidRPr="0033797A" w:rsidRDefault="002E384D" w:rsidP="00F405F3">
      <w:pPr>
        <w:pStyle w:val="ConsPlusNormal"/>
        <w:jc w:val="right"/>
        <w:rPr>
          <w:rFonts w:ascii="Times New Roman" w:hAnsi="Times New Roman"/>
        </w:rPr>
      </w:pPr>
    </w:p>
    <w:p w:rsidR="003E57E5" w:rsidRDefault="003E57E5" w:rsidP="002E384D">
      <w:pPr>
        <w:pStyle w:val="ConsPlusNormal"/>
        <w:tabs>
          <w:tab w:val="left" w:pos="1050"/>
          <w:tab w:val="right" w:pos="9355"/>
        </w:tabs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3E57E5" w:rsidRDefault="003E57E5" w:rsidP="003E57E5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3E57E5" w:rsidRDefault="003E57E5" w:rsidP="001A3F3F">
      <w:pPr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3E57E5" w:rsidRDefault="003E57E5" w:rsidP="003E57E5">
      <w:pPr>
        <w:jc w:val="center"/>
        <w:rPr>
          <w:bCs/>
          <w:sz w:val="16"/>
        </w:rPr>
      </w:pPr>
    </w:p>
    <w:p w:rsidR="003E57E5" w:rsidRDefault="003E57E5" w:rsidP="003E57E5">
      <w:pPr>
        <w:pStyle w:val="12"/>
        <w:ind w:left="4321"/>
        <w:jc w:val="center"/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3E57E5" w:rsidTr="008D1374">
        <w:tc>
          <w:tcPr>
            <w:tcW w:w="5387" w:type="dxa"/>
          </w:tcPr>
          <w:p w:rsidR="003E57E5" w:rsidRDefault="003E57E5" w:rsidP="00343FA3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3E57E5" w:rsidRPr="008D1374" w:rsidRDefault="003E57E5" w:rsidP="00343FA3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</w:t>
            </w:r>
            <w:r w:rsidR="008D1374" w:rsidRPr="008D1374">
              <w:rPr>
                <w:b w:val="0"/>
              </w:rPr>
              <w:t>_______</w:t>
            </w:r>
          </w:p>
          <w:p w:rsidR="008D1374" w:rsidRDefault="009B7C26" w:rsidP="009B7C26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 w:rsidR="00374791"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3E57E5" w:rsidRDefault="003E57E5" w:rsidP="00374791">
            <w:pPr>
              <w:pStyle w:val="2"/>
              <w:jc w:val="left"/>
              <w:rPr>
                <w:sz w:val="28"/>
              </w:rPr>
            </w:pPr>
            <w:r>
              <w:t xml:space="preserve">муниципального района </w:t>
            </w:r>
          </w:p>
        </w:tc>
      </w:tr>
    </w:tbl>
    <w:p w:rsidR="003E57E5" w:rsidRPr="009B7C26" w:rsidRDefault="003E57E5" w:rsidP="003E57E5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</w:t>
      </w:r>
      <w:r w:rsidR="009B7C26" w:rsidRPr="009B7C26">
        <w:rPr>
          <w:szCs w:val="24"/>
        </w:rPr>
        <w:t>_______________________________</w:t>
      </w:r>
      <w:r w:rsidR="009B7C26"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3E57E5" w:rsidRDefault="003E57E5" w:rsidP="003E57E5">
      <w:pPr>
        <w:pStyle w:val="a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3E57E5" w:rsidRPr="009B7C26" w:rsidRDefault="003E57E5" w:rsidP="003E57E5">
      <w:pPr>
        <w:pStyle w:val="a8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</w:t>
      </w:r>
      <w:r w:rsidR="009B7C26" w:rsidRPr="009B7C26">
        <w:rPr>
          <w:sz w:val="24"/>
          <w:szCs w:val="24"/>
        </w:rPr>
        <w:t>(ы)</w:t>
      </w:r>
      <w:r w:rsidRPr="009B7C26">
        <w:rPr>
          <w:sz w:val="24"/>
          <w:szCs w:val="24"/>
        </w:rPr>
        <w:t xml:space="preserve"> </w:t>
      </w:r>
      <w:r w:rsidR="009B7C26" w:rsidRPr="009B7C26">
        <w:rPr>
          <w:sz w:val="24"/>
          <w:szCs w:val="24"/>
        </w:rPr>
        <w:t>участковой(ых)</w:t>
      </w:r>
      <w:r w:rsidRPr="009B7C26">
        <w:rPr>
          <w:sz w:val="24"/>
          <w:szCs w:val="24"/>
        </w:rPr>
        <w:t xml:space="preserve"> избирательной</w:t>
      </w:r>
      <w:r w:rsidR="009B7C26" w:rsidRPr="009B7C26">
        <w:rPr>
          <w:sz w:val="24"/>
          <w:szCs w:val="24"/>
        </w:rPr>
        <w:t>(ых)</w:t>
      </w:r>
      <w:r w:rsidRPr="009B7C26">
        <w:rPr>
          <w:sz w:val="24"/>
          <w:szCs w:val="24"/>
        </w:rPr>
        <w:t xml:space="preserve"> комиссии</w:t>
      </w:r>
      <w:r w:rsidR="009B7C26" w:rsidRPr="009B7C26">
        <w:rPr>
          <w:sz w:val="24"/>
          <w:szCs w:val="24"/>
        </w:rPr>
        <w:t>(й)</w:t>
      </w:r>
      <w:r w:rsidRPr="009B7C26">
        <w:rPr>
          <w:sz w:val="24"/>
          <w:szCs w:val="24"/>
        </w:rPr>
        <w:t xml:space="preserve"> </w:t>
      </w:r>
      <w:r w:rsidR="009B7C26" w:rsidRPr="009B7C26">
        <w:rPr>
          <w:sz w:val="24"/>
          <w:szCs w:val="24"/>
        </w:rPr>
        <w:t>избирательного(ых) участка(ов) №№_________</w:t>
      </w:r>
      <w:r w:rsidRPr="009B7C26">
        <w:rPr>
          <w:sz w:val="24"/>
          <w:szCs w:val="24"/>
        </w:rPr>
        <w:t>.</w:t>
      </w:r>
    </w:p>
    <w:p w:rsidR="003E57E5" w:rsidRDefault="003E57E5" w:rsidP="003E57E5">
      <w:pPr>
        <w:ind w:firstLine="709"/>
      </w:pPr>
      <w:r>
        <w:rPr>
          <w:szCs w:val="28"/>
        </w:rPr>
        <w:t>Приложения</w:t>
      </w:r>
      <w:r>
        <w:t>:</w:t>
      </w:r>
    </w:p>
    <w:p w:rsidR="003E57E5" w:rsidRDefault="003E57E5" w:rsidP="003E57E5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</w:t>
      </w:r>
      <w:r w:rsidR="003C5E60">
        <w:rPr>
          <w:szCs w:val="28"/>
        </w:rPr>
        <w:t> </w:t>
      </w:r>
      <w:r>
        <w:rPr>
          <w:szCs w:val="28"/>
        </w:rPr>
        <w:t>Решение о внесении предложения</w:t>
      </w:r>
      <w:r w:rsidR="009B7C26">
        <w:rPr>
          <w:szCs w:val="28"/>
        </w:rPr>
        <w:t>(й)</w:t>
      </w:r>
      <w:r>
        <w:rPr>
          <w:szCs w:val="28"/>
        </w:rPr>
        <w:t xml:space="preserve"> по кандидатур</w:t>
      </w:r>
      <w:r w:rsidR="009B7C26">
        <w:rPr>
          <w:szCs w:val="28"/>
        </w:rPr>
        <w:t>е(ам)</w:t>
      </w:r>
      <w:r>
        <w:rPr>
          <w:szCs w:val="28"/>
        </w:rPr>
        <w:t xml:space="preserve"> в состав</w:t>
      </w:r>
      <w:r w:rsidR="009B7C26">
        <w:rPr>
          <w:szCs w:val="28"/>
        </w:rPr>
        <w:t>(ы)</w:t>
      </w:r>
      <w:r>
        <w:rPr>
          <w:szCs w:val="28"/>
        </w:rPr>
        <w:t xml:space="preserve"> </w:t>
      </w:r>
      <w:r w:rsidR="009B7C26">
        <w:rPr>
          <w:szCs w:val="28"/>
        </w:rPr>
        <w:t xml:space="preserve">участковой(ых) </w:t>
      </w:r>
      <w:r>
        <w:rPr>
          <w:szCs w:val="28"/>
        </w:rPr>
        <w:t>избирательной</w:t>
      </w:r>
      <w:r w:rsidR="009B7C26">
        <w:rPr>
          <w:szCs w:val="28"/>
        </w:rPr>
        <w:t>(ых)</w:t>
      </w:r>
      <w:r>
        <w:rPr>
          <w:szCs w:val="28"/>
        </w:rPr>
        <w:t xml:space="preserve"> комиссии</w:t>
      </w:r>
      <w:r w:rsidR="009B7C26">
        <w:rPr>
          <w:szCs w:val="28"/>
        </w:rPr>
        <w:t>(й) избирательного(ых) участка(ов)          № №_______</w:t>
      </w:r>
      <w:r>
        <w:rPr>
          <w:szCs w:val="28"/>
        </w:rPr>
        <w:t xml:space="preserve">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E57E5" w:rsidRDefault="003E57E5" w:rsidP="009B7C26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>2.</w:t>
      </w:r>
      <w:r w:rsidR="003C5E60">
        <w:rPr>
          <w:sz w:val="24"/>
        </w:rPr>
        <w:t> </w:t>
      </w:r>
      <w:r>
        <w:rPr>
          <w:sz w:val="24"/>
        </w:rPr>
        <w:t xml:space="preserve">Решение о делегировании полномочий по внесению </w:t>
      </w:r>
      <w:r w:rsidR="009B7C26" w:rsidRPr="009B7C26">
        <w:rPr>
          <w:sz w:val="24"/>
          <w:szCs w:val="24"/>
        </w:rPr>
        <w:t>предложения(й) по кандидатуре(ам) в состав(ы) участковой(ых) избирательной(ых) комиссии(й) избирательного(ых) участка(ов)  № №_______</w:t>
      </w:r>
      <w:r>
        <w:rPr>
          <w:sz w:val="24"/>
        </w:rPr>
        <w:t>, на __ листе(ах)</w:t>
      </w:r>
      <w:r>
        <w:rPr>
          <w:rStyle w:val="ae"/>
          <w:sz w:val="24"/>
        </w:rPr>
        <w:footnoteReference w:id="1"/>
      </w:r>
      <w:r>
        <w:rPr>
          <w:sz w:val="24"/>
        </w:rPr>
        <w:t>.</w:t>
      </w:r>
    </w:p>
    <w:p w:rsidR="003E57E5" w:rsidRDefault="003E57E5" w:rsidP="003E57E5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3C5E6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Письменное согласие </w:t>
      </w:r>
      <w:r>
        <w:rPr>
          <w:szCs w:val="28"/>
        </w:rPr>
        <w:t xml:space="preserve">гражданина на его назначение в состав </w:t>
      </w:r>
      <w:r w:rsidR="009B7C26">
        <w:rPr>
          <w:szCs w:val="28"/>
        </w:rPr>
        <w:t>участковой</w:t>
      </w:r>
      <w:r>
        <w:rPr>
          <w:szCs w:val="28"/>
        </w:rPr>
        <w:t xml:space="preserve"> избирательной комиссии</w:t>
      </w:r>
      <w:r w:rsidR="009B7C26">
        <w:rPr>
          <w:szCs w:val="28"/>
        </w:rPr>
        <w:t xml:space="preserve"> избирательного участка №___</w:t>
      </w:r>
      <w:r>
        <w:rPr>
          <w:szCs w:val="28"/>
        </w:rPr>
        <w:t>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E57E5" w:rsidRDefault="003E57E5" w:rsidP="003E57E5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4.</w:t>
      </w:r>
      <w:r w:rsidR="003C5E60">
        <w:rPr>
          <w:szCs w:val="28"/>
        </w:rPr>
        <w:t> </w:t>
      </w:r>
      <w:r>
        <w:rPr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 w:rsidR="009B7C26">
        <w:rPr>
          <w:szCs w:val="28"/>
        </w:rPr>
        <w:t>участковой</w:t>
      </w:r>
      <w:r>
        <w:rPr>
          <w:szCs w:val="28"/>
        </w:rPr>
        <w:t xml:space="preserve">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E57E5" w:rsidRDefault="009B7C26" w:rsidP="009B7C26">
      <w:pPr>
        <w:pStyle w:val="20"/>
        <w:ind w:left="423" w:firstLine="285"/>
        <w:rPr>
          <w:sz w:val="24"/>
        </w:rPr>
      </w:pPr>
      <w:r>
        <w:rPr>
          <w:sz w:val="24"/>
        </w:rPr>
        <w:t>5.</w:t>
      </w:r>
      <w:r w:rsidR="003C5E60">
        <w:rPr>
          <w:sz w:val="24"/>
        </w:rPr>
        <w:t> </w:t>
      </w:r>
      <w:r w:rsidR="003E57E5">
        <w:rPr>
          <w:sz w:val="24"/>
        </w:rPr>
        <w:t xml:space="preserve">Копия документа лица, </w:t>
      </w:r>
      <w:r w:rsidR="003E57E5"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</w:t>
      </w:r>
      <w:r w:rsidR="003E57E5">
        <w:rPr>
          <w:sz w:val="24"/>
        </w:rPr>
        <w:t xml:space="preserve">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3E57E5" w:rsidRPr="00E74B65" w:rsidRDefault="009B7C26" w:rsidP="009B7C26">
      <w:pPr>
        <w:pStyle w:val="20"/>
        <w:ind w:left="423" w:firstLine="285"/>
        <w:rPr>
          <w:sz w:val="24"/>
          <w:szCs w:val="24"/>
        </w:rPr>
      </w:pPr>
      <w:r>
        <w:rPr>
          <w:sz w:val="24"/>
        </w:rPr>
        <w:t>6.</w:t>
      </w:r>
      <w:r w:rsidR="003C5E60">
        <w:rPr>
          <w:sz w:val="24"/>
        </w:rPr>
        <w:t> </w:t>
      </w:r>
      <w:r w:rsidR="003E57E5"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="003E57E5" w:rsidRPr="004B2D7D">
        <w:rPr>
          <w:sz w:val="24"/>
        </w:rPr>
        <w:t xml:space="preserve"> избирательной комиссии, подтверждающая сведения об образовании</w:t>
      </w:r>
      <w:r w:rsidR="003E57E5">
        <w:rPr>
          <w:sz w:val="24"/>
        </w:rPr>
        <w:t xml:space="preserve">, </w:t>
      </w:r>
      <w:r w:rsidR="003E57E5" w:rsidRPr="00E74B65">
        <w:rPr>
          <w:sz w:val="24"/>
          <w:szCs w:val="24"/>
        </w:rPr>
        <w:t>на</w:t>
      </w:r>
      <w:r w:rsidR="003E57E5" w:rsidRPr="00E74B65">
        <w:rPr>
          <w:color w:val="000000"/>
          <w:sz w:val="24"/>
          <w:szCs w:val="24"/>
        </w:rPr>
        <w:t xml:space="preserve"> ___ </w:t>
      </w:r>
      <w:r w:rsidR="003E57E5" w:rsidRPr="00E74B65">
        <w:rPr>
          <w:sz w:val="24"/>
          <w:szCs w:val="24"/>
        </w:rPr>
        <w:t>листе(ах)</w:t>
      </w:r>
      <w:r w:rsidR="003E57E5" w:rsidRPr="00E74B65">
        <w:rPr>
          <w:color w:val="000000"/>
          <w:sz w:val="24"/>
          <w:szCs w:val="24"/>
        </w:rPr>
        <w:t>.</w:t>
      </w:r>
    </w:p>
    <w:p w:rsidR="003E57E5" w:rsidRDefault="009B7C26" w:rsidP="009B7C26">
      <w:pPr>
        <w:pStyle w:val="20"/>
        <w:ind w:left="423" w:firstLine="285"/>
        <w:rPr>
          <w:sz w:val="24"/>
        </w:rPr>
      </w:pPr>
      <w:r>
        <w:rPr>
          <w:sz w:val="24"/>
        </w:rPr>
        <w:t>7.</w:t>
      </w:r>
      <w:r w:rsidR="003C5E60">
        <w:rPr>
          <w:sz w:val="24"/>
        </w:rPr>
        <w:t> </w:t>
      </w:r>
      <w:r w:rsidR="003E57E5">
        <w:rPr>
          <w:sz w:val="24"/>
        </w:rPr>
        <w:t xml:space="preserve">Две фотографии лица, предлагаемого в состав </w:t>
      </w:r>
      <w:r>
        <w:rPr>
          <w:sz w:val="24"/>
        </w:rPr>
        <w:t>участковой</w:t>
      </w:r>
      <w:r w:rsidR="003E57E5">
        <w:rPr>
          <w:sz w:val="24"/>
        </w:rPr>
        <w:t xml:space="preserve"> избирательной комиссии, размером 3 x 4 см (без уголка).</w:t>
      </w:r>
    </w:p>
    <w:p w:rsidR="003E57E5" w:rsidRDefault="003E57E5" w:rsidP="003E57E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3E57E5" w:rsidTr="00343FA3">
        <w:trPr>
          <w:cantSplit/>
          <w:jc w:val="center"/>
        </w:trPr>
        <w:tc>
          <w:tcPr>
            <w:tcW w:w="4561" w:type="dxa"/>
            <w:gridSpan w:val="3"/>
          </w:tcPr>
          <w:p w:rsidR="003E57E5" w:rsidRDefault="003E57E5" w:rsidP="00343FA3">
            <w:pPr>
              <w:pStyle w:val="12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3E57E5" w:rsidRDefault="003E57E5" w:rsidP="00343FA3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3E57E5" w:rsidRDefault="003E57E5" w:rsidP="00343FA3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3E57E5" w:rsidTr="00343FA3">
        <w:trPr>
          <w:cantSplit/>
          <w:jc w:val="center"/>
        </w:trPr>
        <w:tc>
          <w:tcPr>
            <w:tcW w:w="4561" w:type="dxa"/>
            <w:gridSpan w:val="3"/>
          </w:tcPr>
          <w:p w:rsidR="003E57E5" w:rsidRDefault="003E57E5" w:rsidP="00343FA3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3E57E5" w:rsidRDefault="003E57E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3E57E5" w:rsidRDefault="003E57E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3E57E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E57E5" w:rsidRDefault="003E57E5" w:rsidP="00343FA3">
            <w:pPr>
              <w:pStyle w:val="12"/>
              <w:jc w:val="center"/>
            </w:pPr>
          </w:p>
          <w:p w:rsidR="003E57E5" w:rsidRDefault="003E57E5" w:rsidP="00343FA3">
            <w:pPr>
              <w:pStyle w:val="12"/>
              <w:jc w:val="center"/>
            </w:pPr>
            <w:r>
              <w:t>«____» _______ 20__ г.</w:t>
            </w:r>
          </w:p>
        </w:tc>
      </w:tr>
      <w:tr w:rsidR="003E57E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E57E5" w:rsidRDefault="003E57E5" w:rsidP="00343FA3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3E57E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E57E5" w:rsidRDefault="003E57E5" w:rsidP="00343FA3">
            <w:pPr>
              <w:pStyle w:val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1A3F3F" w:rsidRDefault="001A3F3F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C308E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C308E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308E1" w:rsidRPr="005C7D63" w:rsidRDefault="00C308E1" w:rsidP="00C308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5</w:t>
      </w:r>
    </w:p>
    <w:p w:rsidR="00C308E1" w:rsidRPr="0033797A" w:rsidRDefault="00C308E1" w:rsidP="00C308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C308E1" w:rsidRPr="0033797A" w:rsidRDefault="00C308E1" w:rsidP="00C308E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C308E1" w:rsidRPr="0033797A" w:rsidRDefault="00C308E1" w:rsidP="00C308E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C308E1" w:rsidRPr="0033797A" w:rsidRDefault="00C308E1" w:rsidP="00C308E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C308E1" w:rsidRPr="0033797A" w:rsidRDefault="00C308E1" w:rsidP="00C308E1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 мая 2023 № 178/1249</w:t>
      </w:r>
    </w:p>
    <w:p w:rsidR="00C308E1" w:rsidRPr="008D1374" w:rsidRDefault="00C308E1" w:rsidP="00C308E1">
      <w:pPr>
        <w:rPr>
          <w:i/>
        </w:rPr>
      </w:pPr>
      <w:r w:rsidRPr="008D1374">
        <w:rPr>
          <w:i/>
        </w:rPr>
        <w:t xml:space="preserve"> (Примерная форма)</w:t>
      </w:r>
    </w:p>
    <w:p w:rsidR="00C308E1" w:rsidRDefault="00C308E1" w:rsidP="00C308E1">
      <w:pPr>
        <w:spacing w:before="120"/>
        <w:jc w:val="center"/>
      </w:pPr>
      <w:r>
        <w:t>____________________________________________________________________________</w:t>
      </w:r>
      <w:r>
        <w:rPr>
          <w:rStyle w:val="ae"/>
        </w:rPr>
        <w:footnoteReference w:id="2"/>
      </w:r>
    </w:p>
    <w:p w:rsidR="00C308E1" w:rsidRDefault="00C308E1" w:rsidP="00C308E1">
      <w:pPr>
        <w:pStyle w:val="12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C308E1" w:rsidRDefault="00C308E1" w:rsidP="00C308E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C308E1" w:rsidTr="00F44A6B">
        <w:trPr>
          <w:jc w:val="center"/>
        </w:trPr>
        <w:tc>
          <w:tcPr>
            <w:tcW w:w="4785" w:type="dxa"/>
          </w:tcPr>
          <w:p w:rsidR="00C308E1" w:rsidRDefault="00C308E1" w:rsidP="00F44A6B">
            <w:pPr>
              <w:pStyle w:val="12"/>
              <w:rPr>
                <w:sz w:val="24"/>
                <w:szCs w:val="28"/>
              </w:rPr>
            </w:pPr>
          </w:p>
          <w:p w:rsidR="00C308E1" w:rsidRDefault="00C308E1" w:rsidP="00F44A6B">
            <w:pPr>
              <w:pStyle w:val="1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C308E1" w:rsidRDefault="00C308E1" w:rsidP="00F44A6B">
            <w:pPr>
              <w:pStyle w:val="12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C308E1" w:rsidRPr="003E44FF" w:rsidRDefault="00C308E1" w:rsidP="00C308E1">
      <w:pPr>
        <w:pStyle w:val="af2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C308E1" w:rsidTr="00F44A6B">
        <w:tc>
          <w:tcPr>
            <w:tcW w:w="6426" w:type="dxa"/>
          </w:tcPr>
          <w:p w:rsidR="00C308E1" w:rsidRDefault="00C308E1" w:rsidP="00F44A6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C308E1" w:rsidRDefault="00C308E1" w:rsidP="00F44A6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C308E1" w:rsidTr="00F44A6B">
        <w:tc>
          <w:tcPr>
            <w:tcW w:w="6426" w:type="dxa"/>
          </w:tcPr>
          <w:p w:rsidR="00C308E1" w:rsidRDefault="00C308E1" w:rsidP="00F44A6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C308E1" w:rsidRDefault="00C308E1" w:rsidP="00F44A6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C308E1" w:rsidTr="00F44A6B">
        <w:tc>
          <w:tcPr>
            <w:tcW w:w="6426" w:type="dxa"/>
          </w:tcPr>
          <w:p w:rsidR="00C308E1" w:rsidRDefault="00C308E1" w:rsidP="00F44A6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C308E1" w:rsidRDefault="00C308E1" w:rsidP="00F44A6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C308E1" w:rsidRDefault="00C308E1" w:rsidP="00C308E1">
      <w:pPr>
        <w:pStyle w:val="af2"/>
        <w:jc w:val="center"/>
        <w:rPr>
          <w:sz w:val="16"/>
          <w:szCs w:val="16"/>
        </w:rPr>
      </w:pPr>
    </w:p>
    <w:p w:rsidR="00C308E1" w:rsidRDefault="00C308E1" w:rsidP="00C308E1">
      <w:pPr>
        <w:ind w:firstLine="720"/>
        <w:jc w:val="both"/>
        <w:rPr>
          <w:b/>
          <w:bCs/>
          <w:spacing w:val="-10"/>
          <w:szCs w:val="28"/>
        </w:rPr>
      </w:pPr>
    </w:p>
    <w:p w:rsidR="00C308E1" w:rsidRDefault="00C308E1" w:rsidP="00C308E1">
      <w:pPr>
        <w:ind w:firstLine="720"/>
        <w:jc w:val="both"/>
        <w:rPr>
          <w:spacing w:val="-10"/>
          <w:szCs w:val="28"/>
        </w:rPr>
      </w:pPr>
      <w:r w:rsidRPr="00B6720E"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кандидатуре(ах) для назначения в состав(ы) участковой(ых) избирательной(ых) комиссии(й) избирательного(ых) участка(ов) №№__________.</w:t>
      </w:r>
    </w:p>
    <w:p w:rsidR="00C308E1" w:rsidRDefault="00C308E1" w:rsidP="00C308E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C308E1" w:rsidRPr="00C83F94" w:rsidRDefault="00C308E1" w:rsidP="00C308E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C308E1" w:rsidRDefault="00C308E1" w:rsidP="00C308E1">
      <w:pPr>
        <w:rPr>
          <w:sz w:val="28"/>
          <w:szCs w:val="28"/>
        </w:rPr>
      </w:pPr>
    </w:p>
    <w:p w:rsidR="00C308E1" w:rsidRDefault="00C308E1" w:rsidP="00C308E1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</w:t>
      </w:r>
      <w:r w:rsidRPr="00436495">
        <w:rPr>
          <w:b/>
          <w:szCs w:val="24"/>
        </w:rPr>
        <w:t>решил(а/о):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C308E1" w:rsidRPr="00436495" w:rsidRDefault="00C308E1" w:rsidP="00C308E1">
      <w:pPr>
        <w:pStyle w:val="a8"/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Pr="00436495">
        <w:rPr>
          <w:sz w:val="24"/>
          <w:szCs w:val="24"/>
        </w:rPr>
        <w:tab/>
        <w:t>Предложить территориальной избирательной комиссии ___________________________</w:t>
      </w:r>
      <w:r>
        <w:rPr>
          <w:sz w:val="24"/>
          <w:szCs w:val="24"/>
        </w:rPr>
        <w:t xml:space="preserve">____________ </w:t>
      </w:r>
      <w:r w:rsidRPr="00436495">
        <w:rPr>
          <w:sz w:val="24"/>
          <w:szCs w:val="24"/>
        </w:rPr>
        <w:t>муниципального района (городского округа)</w:t>
      </w:r>
    </w:p>
    <w:p w:rsidR="00C308E1" w:rsidRPr="003C2425" w:rsidRDefault="00C308E1" w:rsidP="00C308E1">
      <w:pPr>
        <w:pStyle w:val="a8"/>
        <w:ind w:firstLine="0"/>
        <w:rPr>
          <w:sz w:val="16"/>
          <w:szCs w:val="16"/>
        </w:rPr>
      </w:pPr>
      <w:r w:rsidRPr="003C2425">
        <w:rPr>
          <w:sz w:val="16"/>
          <w:szCs w:val="16"/>
        </w:rPr>
        <w:t>(наименование муниципального района, городского округа)</w:t>
      </w:r>
    </w:p>
    <w:p w:rsidR="00C308E1" w:rsidRPr="00436495" w:rsidRDefault="00C308E1" w:rsidP="00C308E1">
      <w:pPr>
        <w:pStyle w:val="a8"/>
        <w:ind w:firstLine="0"/>
        <w:rPr>
          <w:sz w:val="24"/>
          <w:szCs w:val="24"/>
        </w:rPr>
      </w:pPr>
      <w:r w:rsidRPr="00436495">
        <w:rPr>
          <w:sz w:val="24"/>
          <w:szCs w:val="24"/>
        </w:rPr>
        <w:t>для назначения членом(ми) участковой(ых) избирательной(ых) комиссии(й) избирательного(ых) участка(ов) с правом решающего голоса кандидатуру(ы)</w:t>
      </w:r>
      <w:r>
        <w:rPr>
          <w:sz w:val="24"/>
          <w:szCs w:val="24"/>
        </w:rPr>
        <w:t xml:space="preserve"> согласно положению</w:t>
      </w:r>
      <w:r w:rsidRPr="004364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308E1" w:rsidRDefault="00C308E1" w:rsidP="00C308E1">
      <w:pPr>
        <w:ind w:left="709"/>
        <w:jc w:val="both"/>
        <w:rPr>
          <w:szCs w:val="28"/>
        </w:rPr>
      </w:pPr>
    </w:p>
    <w:p w:rsidR="00C308E1" w:rsidRDefault="00C308E1" w:rsidP="00C308E1">
      <w:pPr>
        <w:ind w:left="709"/>
        <w:jc w:val="both"/>
      </w:pPr>
      <w:r w:rsidRPr="00B36D39">
        <w:rPr>
          <w:szCs w:val="28"/>
        </w:rPr>
        <w:t xml:space="preserve">2. </w:t>
      </w:r>
      <w:r>
        <w:rPr>
          <w:szCs w:val="28"/>
        </w:rPr>
        <w:t>Поручить</w:t>
      </w:r>
      <w:r>
        <w:rPr>
          <w:sz w:val="28"/>
          <w:szCs w:val="28"/>
        </w:rPr>
        <w:t xml:space="preserve"> </w:t>
      </w:r>
      <w:r>
        <w:t xml:space="preserve">_______________________________________________________ </w:t>
      </w:r>
    </w:p>
    <w:p w:rsidR="00C308E1" w:rsidRDefault="00C308E1" w:rsidP="00C308E1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C308E1" w:rsidRDefault="00C308E1" w:rsidP="00C308E1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:rsidR="00C308E1" w:rsidRDefault="00C308E1" w:rsidP="00C308E1">
      <w:pPr>
        <w:pStyle w:val="12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C308E1" w:rsidRDefault="00C308E1" w:rsidP="00C308E1">
      <w:pPr>
        <w:rPr>
          <w:szCs w:val="28"/>
        </w:rPr>
      </w:pPr>
    </w:p>
    <w:p w:rsidR="00C308E1" w:rsidRDefault="00C308E1" w:rsidP="00C308E1">
      <w:pPr>
        <w:rPr>
          <w:szCs w:val="28"/>
        </w:rPr>
      </w:pPr>
      <w:r>
        <w:rPr>
          <w:szCs w:val="28"/>
        </w:rPr>
        <w:t>и необходимые документы в территориальную избирательную комиссию ______________</w:t>
      </w:r>
    </w:p>
    <w:p w:rsidR="00C308E1" w:rsidRDefault="00C308E1" w:rsidP="00C308E1">
      <w:pPr>
        <w:rPr>
          <w:szCs w:val="28"/>
        </w:rPr>
      </w:pPr>
      <w:r>
        <w:rPr>
          <w:szCs w:val="28"/>
        </w:rPr>
        <w:t>________________________муниципального района (городского округа)</w:t>
      </w:r>
    </w:p>
    <w:p w:rsidR="00C308E1" w:rsidRPr="003C2425" w:rsidRDefault="00C308E1" w:rsidP="00C308E1">
      <w:pPr>
        <w:rPr>
          <w:sz w:val="16"/>
          <w:szCs w:val="16"/>
        </w:rPr>
      </w:pPr>
      <w:r w:rsidRPr="003C2425">
        <w:rPr>
          <w:sz w:val="16"/>
          <w:szCs w:val="16"/>
        </w:rPr>
        <w:t>(наименование муниципального района, городского округа)</w:t>
      </w:r>
    </w:p>
    <w:p w:rsidR="00C308E1" w:rsidRDefault="00C308E1" w:rsidP="00C308E1">
      <w:pPr>
        <w:rPr>
          <w:sz w:val="28"/>
          <w:szCs w:val="28"/>
        </w:rPr>
      </w:pPr>
      <w:r>
        <w:rPr>
          <w:szCs w:val="28"/>
        </w:rPr>
        <w:t>для назначения</w:t>
      </w:r>
      <w:r>
        <w:rPr>
          <w:sz w:val="28"/>
          <w:szCs w:val="28"/>
        </w:rPr>
        <w:t xml:space="preserve"> _____________________________________________ </w:t>
      </w:r>
      <w:r>
        <w:rPr>
          <w:szCs w:val="28"/>
        </w:rPr>
        <w:t>членом(ми)</w:t>
      </w:r>
    </w:p>
    <w:p w:rsidR="00C308E1" w:rsidRDefault="00C308E1" w:rsidP="00C308E1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(фамилия, имя, отчество)</w:t>
      </w:r>
    </w:p>
    <w:p w:rsidR="00C308E1" w:rsidRDefault="00C308E1" w:rsidP="00C308E1">
      <w:pPr>
        <w:rPr>
          <w:szCs w:val="28"/>
        </w:rPr>
      </w:pPr>
    </w:p>
    <w:p w:rsidR="00C308E1" w:rsidRDefault="00C308E1" w:rsidP="00C308E1">
      <w:pPr>
        <w:rPr>
          <w:i/>
          <w:sz w:val="18"/>
          <w:szCs w:val="18"/>
        </w:rPr>
      </w:pPr>
      <w:r>
        <w:rPr>
          <w:szCs w:val="28"/>
        </w:rPr>
        <w:t>участковой(ых) избирательной((ых) комиссии(й) избирательного(ых) участка(ов) №№___</w:t>
      </w:r>
    </w:p>
    <w:p w:rsidR="00C308E1" w:rsidRDefault="00C308E1" w:rsidP="00C308E1">
      <w:pPr>
        <w:rPr>
          <w:szCs w:val="28"/>
        </w:rPr>
      </w:pPr>
    </w:p>
    <w:p w:rsidR="00C308E1" w:rsidRDefault="00C308E1" w:rsidP="00C308E1">
      <w:pPr>
        <w:rPr>
          <w:szCs w:val="28"/>
        </w:rPr>
      </w:pPr>
      <w:r>
        <w:rPr>
          <w:szCs w:val="28"/>
        </w:rPr>
        <w:t>с правом решающего голоса в срок до «____» _______ 20__ года.</w:t>
      </w:r>
    </w:p>
    <w:p w:rsidR="00C308E1" w:rsidRDefault="00C308E1" w:rsidP="00C308E1">
      <w:pPr>
        <w:rPr>
          <w:i/>
          <w:sz w:val="18"/>
          <w:szCs w:val="18"/>
        </w:rPr>
      </w:pPr>
    </w:p>
    <w:p w:rsidR="00C308E1" w:rsidRDefault="00C308E1" w:rsidP="00C308E1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lastRenderedPageBreak/>
        <w:t>Итоги голосования: «За» ___, «Против» ____, «Воздержались»___</w:t>
      </w:r>
    </w:p>
    <w:p w:rsidR="00C308E1" w:rsidRDefault="00C308E1" w:rsidP="00C308E1">
      <w:pPr>
        <w:spacing w:before="240" w:after="360"/>
        <w:ind w:firstLine="709"/>
        <w:jc w:val="both"/>
        <w:rPr>
          <w:szCs w:val="28"/>
        </w:rPr>
      </w:pPr>
    </w:p>
    <w:tbl>
      <w:tblPr>
        <w:tblW w:w="9424" w:type="dxa"/>
        <w:jc w:val="center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C308E1" w:rsidTr="00F44A6B">
        <w:trPr>
          <w:cantSplit/>
          <w:jc w:val="center"/>
        </w:trPr>
        <w:tc>
          <w:tcPr>
            <w:tcW w:w="4700" w:type="dxa"/>
          </w:tcPr>
          <w:p w:rsidR="00C308E1" w:rsidRDefault="00C308E1" w:rsidP="00F44A6B">
            <w:pPr>
              <w:pStyle w:val="12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C308E1" w:rsidRDefault="00C308E1" w:rsidP="00F44A6B">
            <w:pPr>
              <w:pStyle w:val="12"/>
              <w:ind w:left="113" w:right="113"/>
              <w:jc w:val="center"/>
            </w:pPr>
          </w:p>
        </w:tc>
        <w:tc>
          <w:tcPr>
            <w:tcW w:w="465" w:type="dxa"/>
          </w:tcPr>
          <w:p w:rsidR="00C308E1" w:rsidRDefault="00C308E1" w:rsidP="00F44A6B">
            <w:pPr>
              <w:pStyle w:val="12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308E1" w:rsidRDefault="00C308E1" w:rsidP="00F44A6B">
            <w:pPr>
              <w:pStyle w:val="12"/>
              <w:ind w:left="113"/>
              <w:jc w:val="center"/>
            </w:pPr>
          </w:p>
        </w:tc>
      </w:tr>
      <w:tr w:rsidR="00C308E1" w:rsidTr="00F44A6B">
        <w:trPr>
          <w:cantSplit/>
          <w:jc w:val="center"/>
        </w:trPr>
        <w:tc>
          <w:tcPr>
            <w:tcW w:w="4700" w:type="dxa"/>
          </w:tcPr>
          <w:p w:rsidR="00C308E1" w:rsidRDefault="00C308E1" w:rsidP="00F44A6B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C308E1" w:rsidRDefault="00C308E1" w:rsidP="00F44A6B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C308E1" w:rsidRDefault="00C308E1" w:rsidP="00F44A6B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C308E1" w:rsidRDefault="00C308E1" w:rsidP="00F44A6B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308E1" w:rsidTr="00F44A6B">
        <w:trPr>
          <w:cantSplit/>
          <w:jc w:val="center"/>
        </w:trPr>
        <w:tc>
          <w:tcPr>
            <w:tcW w:w="4700" w:type="dxa"/>
          </w:tcPr>
          <w:p w:rsidR="00C308E1" w:rsidRDefault="00C308E1" w:rsidP="00F44A6B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C308E1" w:rsidRDefault="00C308E1" w:rsidP="00F44A6B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C308E1" w:rsidRDefault="00C308E1" w:rsidP="00F44A6B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C308E1" w:rsidRDefault="00C308E1" w:rsidP="00F44A6B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308E1" w:rsidRDefault="00C308E1" w:rsidP="00C30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13220" w:rsidRDefault="0021322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2425" w:rsidRPr="005C7D63" w:rsidRDefault="003C2425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6</w:t>
      </w:r>
    </w:p>
    <w:p w:rsidR="00F405F3" w:rsidRPr="0033797A" w:rsidRDefault="003C2425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 w:rsidR="00F405F3"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 мая 2023 № 178</w:t>
      </w:r>
      <w:r w:rsidRPr="0033797A">
        <w:rPr>
          <w:rFonts w:ascii="Times New Roman" w:hAnsi="Times New Roman"/>
        </w:rPr>
        <w:t>/12</w:t>
      </w:r>
      <w:r w:rsidR="00D41893">
        <w:rPr>
          <w:rFonts w:ascii="Times New Roman" w:hAnsi="Times New Roman"/>
        </w:rPr>
        <w:t>49</w:t>
      </w:r>
    </w:p>
    <w:p w:rsidR="003C2425" w:rsidRDefault="003C2425" w:rsidP="00F405F3">
      <w:pPr>
        <w:pStyle w:val="ConsPlusNormal"/>
        <w:jc w:val="right"/>
        <w:rPr>
          <w:sz w:val="28"/>
        </w:rPr>
      </w:pPr>
    </w:p>
    <w:p w:rsidR="003C242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bookmarkStart w:id="7" w:name="P175"/>
      <w:bookmarkEnd w:id="7"/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3C2425" w:rsidRPr="00D76A54" w:rsidRDefault="003C2425" w:rsidP="003C24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2425" w:rsidRDefault="003C2425" w:rsidP="003C24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C7D63">
        <w:rPr>
          <w:rFonts w:ascii="Times New Roman" w:hAnsi="Times New Roman" w:cs="Times New Roman"/>
        </w:rPr>
        <w:t>(наименование</w:t>
      </w:r>
    </w:p>
    <w:p w:rsidR="003C2425" w:rsidRPr="00D21020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_______________________________________муниципального района (городского округа)</w:t>
      </w:r>
    </w:p>
    <w:p w:rsidR="003C2425" w:rsidRPr="005C7D63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муниципального района, городского округа)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3C2425" w:rsidRPr="00D76A54" w:rsidRDefault="003C2425" w:rsidP="003C2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C2425" w:rsidRPr="00C85E8D" w:rsidRDefault="003C2425" w:rsidP="003C2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ЗАЯВЛЕНИЕ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 w:rsidR="006B769E"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3C2425" w:rsidRPr="00D76A54" w:rsidRDefault="003C2425" w:rsidP="003C2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3C2425" w:rsidRPr="009A7BB5" w:rsidRDefault="003C2425" w:rsidP="006B769E">
      <w:pPr>
        <w:pStyle w:val="ConsPlusNonformat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</w:t>
      </w:r>
      <w:r w:rsidR="006B769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5E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C2425" w:rsidRPr="00D76A54" w:rsidRDefault="003C2425" w:rsidP="003C2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769E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3C2425" w:rsidRPr="006B769E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Уведомлен(а),   что   на  основании   </w:t>
      </w:r>
      <w:hyperlink r:id="rId13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на Избирательную комиссию Ленинградской области, территориальную избирательную комиссию _______________________________________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C7D63">
        <w:rPr>
          <w:rFonts w:ascii="Times New Roman" w:hAnsi="Times New Roman" w:cs="Times New Roman"/>
        </w:rPr>
        <w:t>(наименование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_____________________муниципального района (городского округа)</w:t>
      </w:r>
    </w:p>
    <w:p w:rsidR="003C2425" w:rsidRPr="003B1470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муниципального района, городского округа)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</w:t>
      </w:r>
      <w:r w:rsidRPr="00C85E8D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С  положениями Федерального </w:t>
      </w:r>
      <w:hyperlink r:id="rId14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5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муниципальным служащим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в</w:t>
      </w:r>
      <w:r w:rsidRPr="009A7BB5">
        <w:rPr>
          <w:rFonts w:ascii="Times New Roman" w:hAnsi="Times New Roman" w:cs="Times New Roman"/>
        </w:rPr>
        <w:t xml:space="preserve">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об образовании и (или) квалификации)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_____________________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Pr="009A7BB5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rmal"/>
        <w:jc w:val="both"/>
        <w:rPr>
          <w:rFonts w:ascii="Times New Roman" w:hAnsi="Times New Roman" w:cs="Times New Roman"/>
        </w:rPr>
      </w:pP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74"/>
      <w:bookmarkEnd w:id="8"/>
      <w:r w:rsidRPr="009A7BB5">
        <w:rPr>
          <w:rFonts w:ascii="Times New Roman" w:hAnsi="Times New Roman" w:cs="Times New Roman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75"/>
      <w:bookmarkEnd w:id="9"/>
      <w:r w:rsidRPr="009A7BB5">
        <w:rPr>
          <w:rFonts w:ascii="Times New Roman" w:hAnsi="Times New Roman" w:cs="Times New Roman"/>
        </w:rPr>
        <w:t>&lt;2&gt; В случае формирования резерва составов участковых комиссий для группы УИК, ТИК, группы ТИК.</w:t>
      </w:r>
    </w:p>
    <w:p w:rsidR="003C2425" w:rsidRDefault="003C2425" w:rsidP="003C2425"/>
    <w:p w:rsidR="003C2425" w:rsidRDefault="003C2425" w:rsidP="003C2425"/>
    <w:p w:rsidR="003C2425" w:rsidRDefault="003C2425" w:rsidP="003C2425"/>
    <w:p w:rsidR="003C5E60" w:rsidRDefault="003C5E60" w:rsidP="003C2425"/>
    <w:p w:rsidR="00F405F3" w:rsidRDefault="005C5C52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213220" w:rsidRDefault="00213220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</w:p>
    <w:p w:rsidR="00213220" w:rsidRDefault="00213220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</w:p>
    <w:p w:rsidR="00213220" w:rsidRDefault="00213220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</w:p>
    <w:p w:rsidR="00213220" w:rsidRDefault="00213220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</w:p>
    <w:p w:rsidR="00213220" w:rsidRDefault="00213220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</w:p>
    <w:p w:rsidR="003C2425" w:rsidRPr="005C7D63" w:rsidRDefault="003C2425" w:rsidP="003C5E60">
      <w:pPr>
        <w:pStyle w:val="ConsPlusNormal"/>
        <w:tabs>
          <w:tab w:val="left" w:pos="670"/>
          <w:tab w:val="right" w:pos="9355"/>
        </w:tabs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7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 мая 2023 № 178/1249</w:t>
      </w:r>
    </w:p>
    <w:p w:rsidR="003C2425" w:rsidRDefault="003C2425" w:rsidP="003C2425">
      <w:pPr>
        <w:rPr>
          <w:sz w:val="28"/>
        </w:rPr>
      </w:pPr>
    </w:p>
    <w:p w:rsidR="003C2425" w:rsidRDefault="003C2425" w:rsidP="005C5C52">
      <w:pPr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5C5C52" w:rsidRDefault="005C5C52" w:rsidP="005C5C52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3C2425" w:rsidTr="005C5C52">
        <w:tc>
          <w:tcPr>
            <w:tcW w:w="5387" w:type="dxa"/>
          </w:tcPr>
          <w:p w:rsidR="003C2425" w:rsidRDefault="003C2425" w:rsidP="00343FA3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3C2425" w:rsidRPr="008D1374" w:rsidRDefault="003C2425" w:rsidP="00343FA3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3C2425" w:rsidRDefault="003C2425" w:rsidP="00343FA3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 w:rsidR="00374791"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3C2425" w:rsidRPr="009B7C26" w:rsidRDefault="003C2425" w:rsidP="00343FA3">
            <w:pPr>
              <w:jc w:val="center"/>
              <w:rPr>
                <w:sz w:val="18"/>
                <w:szCs w:val="18"/>
              </w:rPr>
            </w:pPr>
          </w:p>
          <w:p w:rsidR="003C2425" w:rsidRDefault="003C2425" w:rsidP="00907BA5">
            <w:pPr>
              <w:pStyle w:val="2"/>
              <w:jc w:val="left"/>
              <w:rPr>
                <w:sz w:val="28"/>
              </w:rPr>
            </w:pPr>
            <w:r>
              <w:t>муниципального района (городского округа)</w:t>
            </w:r>
          </w:p>
        </w:tc>
      </w:tr>
    </w:tbl>
    <w:p w:rsidR="00907BA5" w:rsidRPr="009B7C26" w:rsidRDefault="00907BA5" w:rsidP="00907BA5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907BA5" w:rsidRDefault="00907BA5" w:rsidP="00907BA5">
      <w:pPr>
        <w:pStyle w:val="a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907BA5" w:rsidRPr="009B7C26" w:rsidRDefault="00907BA5" w:rsidP="00907BA5">
      <w:pPr>
        <w:pStyle w:val="a8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907BA5" w:rsidRDefault="00907BA5" w:rsidP="00907BA5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907BA5" w:rsidRDefault="00907BA5" w:rsidP="00907BA5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</w:t>
      </w:r>
      <w:r w:rsidR="003C5E60">
        <w:rPr>
          <w:szCs w:val="28"/>
        </w:rPr>
        <w:t> </w:t>
      </w:r>
      <w:r>
        <w:rPr>
          <w:szCs w:val="28"/>
        </w:rPr>
        <w:t xml:space="preserve">Решение о внесении предложения(й) по кандидатуре(ах) в состав(ы) участковой(ых) избирательной(ых) комиссии(й) избирательного(ых) участка(ов)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07BA5" w:rsidRDefault="00907BA5" w:rsidP="00907BA5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3C5E60">
        <w:rPr>
          <w:color w:val="000000"/>
          <w:szCs w:val="28"/>
        </w:rPr>
        <w:t> </w:t>
      </w:r>
      <w:r>
        <w:rPr>
          <w:color w:val="000000"/>
          <w:szCs w:val="28"/>
        </w:rPr>
        <w:t>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:rsidR="00907BA5" w:rsidRDefault="00907BA5" w:rsidP="00907BA5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>3.</w:t>
      </w:r>
      <w:r w:rsidR="003C5E60">
        <w:rPr>
          <w:sz w:val="24"/>
        </w:rPr>
        <w:t> </w:t>
      </w:r>
      <w:r>
        <w:rPr>
          <w:sz w:val="24"/>
        </w:rPr>
        <w:t xml:space="preserve">Решение о делегировании полномочий по внесению предложений о </w:t>
      </w:r>
      <w:r w:rsidRPr="00907BA5">
        <w:rPr>
          <w:sz w:val="24"/>
          <w:szCs w:val="24"/>
        </w:rPr>
        <w:t>кандидатуре(ах) в состав(ы) участковой(ых) избирательной(ых) комиссии(й) избирательного(ых) участка(ов) №№_____,</w:t>
      </w:r>
      <w:r>
        <w:rPr>
          <w:sz w:val="24"/>
        </w:rPr>
        <w:t xml:space="preserve"> на __ листе(ах)</w:t>
      </w:r>
      <w:r>
        <w:rPr>
          <w:rStyle w:val="ae"/>
          <w:sz w:val="24"/>
        </w:rPr>
        <w:footnoteReference w:id="3"/>
      </w:r>
      <w:r>
        <w:rPr>
          <w:sz w:val="24"/>
        </w:rPr>
        <w:t>.</w:t>
      </w:r>
    </w:p>
    <w:p w:rsidR="00907BA5" w:rsidRDefault="00907BA5" w:rsidP="00907BA5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3C5E6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07BA5" w:rsidRDefault="00907BA5" w:rsidP="00907BA5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5.</w:t>
      </w:r>
      <w:r w:rsidR="003C5E60">
        <w:rPr>
          <w:szCs w:val="28"/>
        </w:rPr>
        <w:t> </w:t>
      </w:r>
      <w:r>
        <w:rPr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07BA5" w:rsidRDefault="00907BA5" w:rsidP="00907BA5">
      <w:pPr>
        <w:pStyle w:val="20"/>
        <w:ind w:left="423" w:firstLine="285"/>
        <w:rPr>
          <w:sz w:val="24"/>
        </w:rPr>
      </w:pPr>
      <w:r>
        <w:rPr>
          <w:sz w:val="24"/>
        </w:rPr>
        <w:t>6.</w:t>
      </w:r>
      <w:r w:rsidR="003C5E60">
        <w:rPr>
          <w:sz w:val="24"/>
        </w:rPr>
        <w:t> </w:t>
      </w:r>
      <w:r>
        <w:rPr>
          <w:sz w:val="24"/>
        </w:rPr>
        <w:t xml:space="preserve">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907BA5" w:rsidRDefault="00907BA5" w:rsidP="00907BA5">
      <w:pPr>
        <w:pStyle w:val="20"/>
        <w:ind w:left="423" w:firstLine="285"/>
        <w:rPr>
          <w:sz w:val="24"/>
        </w:rPr>
      </w:pPr>
      <w:r>
        <w:rPr>
          <w:sz w:val="24"/>
        </w:rPr>
        <w:t>7.</w:t>
      </w:r>
      <w:r w:rsidR="003C5E60">
        <w:rPr>
          <w:sz w:val="24"/>
        </w:rPr>
        <w:t> 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907BA5" w:rsidRDefault="00907BA5" w:rsidP="005F167D">
      <w:pPr>
        <w:pStyle w:val="20"/>
        <w:ind w:left="426" w:firstLine="282"/>
        <w:rPr>
          <w:sz w:val="24"/>
        </w:rPr>
      </w:pPr>
      <w:r>
        <w:rPr>
          <w:sz w:val="24"/>
        </w:rPr>
        <w:t>8.</w:t>
      </w:r>
      <w:r w:rsidR="003C5E60">
        <w:rPr>
          <w:sz w:val="24"/>
        </w:rPr>
        <w:t> </w:t>
      </w:r>
      <w:r>
        <w:rPr>
          <w:sz w:val="24"/>
        </w:rPr>
        <w:t>Две фотографии лица, предлагаемого в состав участковой избирательной</w:t>
      </w:r>
      <w:r w:rsidR="005F167D">
        <w:rPr>
          <w:sz w:val="24"/>
        </w:rPr>
        <w:t xml:space="preserve"> </w:t>
      </w:r>
      <w:r>
        <w:rPr>
          <w:sz w:val="24"/>
        </w:rPr>
        <w:t>комиссии, размером 3 x 4 см (без уголка).</w:t>
      </w:r>
    </w:p>
    <w:p w:rsidR="00907BA5" w:rsidRDefault="00907BA5" w:rsidP="00907BA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07BA5" w:rsidTr="00343FA3">
        <w:trPr>
          <w:cantSplit/>
          <w:jc w:val="center"/>
        </w:trPr>
        <w:tc>
          <w:tcPr>
            <w:tcW w:w="4561" w:type="dxa"/>
            <w:gridSpan w:val="3"/>
          </w:tcPr>
          <w:p w:rsidR="00907BA5" w:rsidRDefault="00907BA5" w:rsidP="00343FA3">
            <w:pPr>
              <w:pStyle w:val="12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907BA5" w:rsidRDefault="00907BA5" w:rsidP="00343FA3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907BA5" w:rsidRDefault="00907BA5" w:rsidP="00343FA3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907BA5" w:rsidTr="00343FA3">
        <w:trPr>
          <w:cantSplit/>
          <w:jc w:val="center"/>
        </w:trPr>
        <w:tc>
          <w:tcPr>
            <w:tcW w:w="4561" w:type="dxa"/>
            <w:gridSpan w:val="3"/>
          </w:tcPr>
          <w:p w:rsidR="00907BA5" w:rsidRDefault="00907BA5" w:rsidP="00343FA3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907BA5" w:rsidRDefault="00907BA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907BA5" w:rsidRDefault="00907BA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907BA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07BA5" w:rsidRDefault="00907BA5" w:rsidP="00343FA3">
            <w:pPr>
              <w:pStyle w:val="12"/>
              <w:jc w:val="center"/>
            </w:pPr>
          </w:p>
          <w:p w:rsidR="00907BA5" w:rsidRDefault="00907BA5" w:rsidP="00343FA3">
            <w:pPr>
              <w:pStyle w:val="12"/>
              <w:jc w:val="center"/>
            </w:pPr>
            <w:r>
              <w:t>«____» _______ 20__ г.</w:t>
            </w:r>
          </w:p>
        </w:tc>
      </w:tr>
      <w:tr w:rsidR="00907BA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07BA5" w:rsidRDefault="00907BA5" w:rsidP="00343FA3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907BA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07BA5" w:rsidRDefault="00907BA5" w:rsidP="00343FA3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</w:tbl>
    <w:p w:rsidR="00654DB8" w:rsidRDefault="00654DB8" w:rsidP="002E384D">
      <w:pPr>
        <w:pStyle w:val="ConsPlusNormal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1893" w:rsidRDefault="00D4189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4DB8" w:rsidRPr="005C7D63" w:rsidRDefault="00654DB8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8</w:t>
      </w:r>
    </w:p>
    <w:p w:rsidR="00F405F3" w:rsidRPr="0033797A" w:rsidRDefault="005C5C52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  <w:r w:rsidR="00F405F3"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 мая 2023 № 178/1249</w:t>
      </w:r>
    </w:p>
    <w:p w:rsidR="00374791" w:rsidRDefault="00374791" w:rsidP="00F405F3">
      <w:pPr>
        <w:pStyle w:val="ConsPlusNormal"/>
        <w:jc w:val="right"/>
        <w:rPr>
          <w:i/>
          <w:iCs/>
        </w:rPr>
      </w:pPr>
    </w:p>
    <w:p w:rsidR="00374791" w:rsidRDefault="00374791" w:rsidP="00F405F3">
      <w:pPr>
        <w:pStyle w:val="ConsPlusNormal"/>
        <w:jc w:val="right"/>
        <w:rPr>
          <w:i/>
          <w:iCs/>
        </w:rPr>
      </w:pPr>
    </w:p>
    <w:p w:rsidR="00654DB8" w:rsidRDefault="002E384D" w:rsidP="00F405F3">
      <w:pPr>
        <w:pStyle w:val="ConsPlusNormal"/>
        <w:jc w:val="right"/>
        <w:rPr>
          <w:i/>
          <w:iCs/>
        </w:rPr>
      </w:pPr>
      <w:r>
        <w:rPr>
          <w:i/>
          <w:iCs/>
        </w:rPr>
        <w:t xml:space="preserve"> </w:t>
      </w:r>
      <w:r w:rsidR="00654DB8">
        <w:rPr>
          <w:i/>
          <w:iCs/>
        </w:rPr>
        <w:t>(Примерная форма для представительного органа муниципального образования)</w:t>
      </w:r>
    </w:p>
    <w:p w:rsidR="005C5C52" w:rsidRDefault="005C5C52" w:rsidP="005C5C52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654DB8" w:rsidTr="005C5C52">
        <w:tc>
          <w:tcPr>
            <w:tcW w:w="5387" w:type="dxa"/>
          </w:tcPr>
          <w:p w:rsidR="00654DB8" w:rsidRDefault="00654DB8" w:rsidP="00ED1B4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654DB8" w:rsidRPr="008D1374" w:rsidRDefault="00654DB8" w:rsidP="00ED1B48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654DB8" w:rsidRDefault="00654DB8" w:rsidP="00ED1B48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 w:rsidR="00374791"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654DB8" w:rsidRPr="009B7C26" w:rsidRDefault="00654DB8" w:rsidP="00ED1B48">
            <w:pPr>
              <w:jc w:val="center"/>
              <w:rPr>
                <w:sz w:val="18"/>
                <w:szCs w:val="18"/>
              </w:rPr>
            </w:pPr>
          </w:p>
          <w:p w:rsidR="00654DB8" w:rsidRDefault="00654DB8" w:rsidP="00374791">
            <w:pPr>
              <w:pStyle w:val="2"/>
              <w:jc w:val="left"/>
              <w:rPr>
                <w:sz w:val="28"/>
              </w:rPr>
            </w:pPr>
            <w:r>
              <w:t xml:space="preserve">муниципального района </w:t>
            </w:r>
          </w:p>
        </w:tc>
      </w:tr>
    </w:tbl>
    <w:p w:rsidR="00654DB8" w:rsidRPr="009B7C26" w:rsidRDefault="00654DB8" w:rsidP="00654DB8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654DB8" w:rsidRDefault="00654DB8" w:rsidP="00654DB8">
      <w:pPr>
        <w:pStyle w:val="a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654DB8" w:rsidRPr="009B7C26" w:rsidRDefault="00654DB8" w:rsidP="00654DB8">
      <w:pPr>
        <w:pStyle w:val="a8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654DB8" w:rsidRDefault="00654DB8" w:rsidP="00654DB8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654DB8" w:rsidRDefault="00654DB8" w:rsidP="00654DB8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654DB8" w:rsidRDefault="00654DB8" w:rsidP="00654DB8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654DB8" w:rsidRDefault="00654DB8" w:rsidP="00654DB8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654DB8" w:rsidRDefault="00654DB8" w:rsidP="00654DB8">
      <w:pPr>
        <w:pStyle w:val="20"/>
        <w:ind w:left="423" w:firstLine="285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654DB8" w:rsidRDefault="00654DB8" w:rsidP="00654DB8">
      <w:pPr>
        <w:pStyle w:val="20"/>
        <w:ind w:left="423" w:firstLine="285"/>
        <w:rPr>
          <w:sz w:val="24"/>
        </w:rPr>
      </w:pPr>
      <w:r>
        <w:rPr>
          <w:sz w:val="24"/>
        </w:rPr>
        <w:t xml:space="preserve">5. 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654DB8" w:rsidRDefault="00654DB8" w:rsidP="00654DB8">
      <w:pPr>
        <w:pStyle w:val="20"/>
        <w:ind w:hanging="1416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654DB8" w:rsidRDefault="00654DB8" w:rsidP="00654DB8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654DB8" w:rsidTr="00ED1B48">
        <w:trPr>
          <w:cantSplit/>
          <w:jc w:val="center"/>
        </w:trPr>
        <w:tc>
          <w:tcPr>
            <w:tcW w:w="4561" w:type="dxa"/>
            <w:gridSpan w:val="3"/>
          </w:tcPr>
          <w:p w:rsidR="00654DB8" w:rsidRDefault="00654DB8" w:rsidP="00654DB8">
            <w:pPr>
              <w:pStyle w:val="12"/>
              <w:rPr>
                <w:bCs/>
              </w:rPr>
            </w:pPr>
            <w:r>
              <w:rPr>
                <w:bCs/>
              </w:rPr>
              <w:t>__</w:t>
            </w:r>
            <w:r w:rsidRPr="00654DB8">
              <w:rPr>
                <w:bCs/>
                <w:sz w:val="24"/>
                <w:szCs w:val="24"/>
                <w:u w:val="single"/>
              </w:rPr>
              <w:t>Глава муниципального образования</w:t>
            </w:r>
            <w:r w:rsidR="006B769E">
              <w:rPr>
                <w:bCs/>
                <w:sz w:val="24"/>
                <w:szCs w:val="24"/>
                <w:u w:val="single"/>
              </w:rPr>
              <w:t xml:space="preserve"> (иное лицо)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</w:p>
        </w:tc>
        <w:tc>
          <w:tcPr>
            <w:tcW w:w="2088" w:type="dxa"/>
          </w:tcPr>
          <w:p w:rsidR="00654DB8" w:rsidRDefault="00654DB8" w:rsidP="00ED1B48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654DB8" w:rsidRDefault="00654DB8" w:rsidP="00ED1B48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654DB8" w:rsidTr="00ED1B48">
        <w:trPr>
          <w:cantSplit/>
          <w:jc w:val="center"/>
        </w:trPr>
        <w:tc>
          <w:tcPr>
            <w:tcW w:w="4561" w:type="dxa"/>
            <w:gridSpan w:val="3"/>
          </w:tcPr>
          <w:p w:rsidR="00654DB8" w:rsidRDefault="00654DB8" w:rsidP="00654DB8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654DB8" w:rsidRDefault="00654DB8" w:rsidP="00ED1B48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654DB8" w:rsidRDefault="00654DB8" w:rsidP="00ED1B48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654DB8" w:rsidTr="00ED1B4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654DB8" w:rsidRDefault="00654DB8" w:rsidP="00ED1B48">
            <w:pPr>
              <w:pStyle w:val="12"/>
              <w:jc w:val="center"/>
            </w:pPr>
          </w:p>
          <w:p w:rsidR="00654DB8" w:rsidRDefault="00654DB8" w:rsidP="00ED1B48">
            <w:pPr>
              <w:pStyle w:val="12"/>
              <w:jc w:val="center"/>
            </w:pPr>
            <w:r>
              <w:t>«____» _______ 20__ г.</w:t>
            </w:r>
          </w:p>
        </w:tc>
      </w:tr>
      <w:tr w:rsidR="00654DB8" w:rsidTr="00ED1B4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654DB8" w:rsidRDefault="00654DB8" w:rsidP="00ED1B48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654DB8" w:rsidTr="00ED1B4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654DB8" w:rsidRDefault="00654DB8" w:rsidP="00ED1B48">
            <w:pPr>
              <w:pStyle w:val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654DB8" w:rsidRDefault="00654DB8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4DB8" w:rsidRDefault="00654DB8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4DB8" w:rsidRDefault="00654DB8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E1F8D" w:rsidRPr="005C7D63" w:rsidRDefault="00AE1F8D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9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 мая 2023 № 178/1249</w:t>
      </w:r>
    </w:p>
    <w:p w:rsidR="00AE1F8D" w:rsidRPr="00AE1F8D" w:rsidRDefault="00AE1F8D" w:rsidP="00AE1F8D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t>Примерная форма</w:t>
      </w:r>
    </w:p>
    <w:p w:rsidR="00AE1F8D" w:rsidRDefault="00AE1F8D" w:rsidP="00AE1F8D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AE1F8D" w:rsidRDefault="00AE1F8D" w:rsidP="00AE1F8D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_____________________________________________ </w:t>
      </w:r>
    </w:p>
    <w:p w:rsidR="00AE1F8D" w:rsidRDefault="00AE1F8D" w:rsidP="00AE1F8D">
      <w:pPr>
        <w:pStyle w:val="21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                                 </w:t>
      </w:r>
      <w:r>
        <w:rPr>
          <w:bCs/>
          <w:i/>
          <w:iCs/>
          <w:sz w:val="24"/>
          <w:vertAlign w:val="superscript"/>
        </w:rPr>
        <w:t>(наименование  муниципального образования)</w:t>
      </w:r>
    </w:p>
    <w:p w:rsidR="00AE1F8D" w:rsidRPr="009229B5" w:rsidRDefault="00AE1F8D" w:rsidP="00AE1F8D">
      <w:pPr>
        <w:pStyle w:val="30"/>
        <w:outlineLvl w:val="2"/>
        <w:rPr>
          <w:sz w:val="10"/>
          <w:szCs w:val="10"/>
        </w:rPr>
      </w:pPr>
    </w:p>
    <w:p w:rsidR="00AE1F8D" w:rsidRPr="00343FA3" w:rsidRDefault="00AE1F8D" w:rsidP="00AE1F8D">
      <w:pPr>
        <w:pStyle w:val="30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AE1F8D" w:rsidRDefault="00AE1F8D" w:rsidP="00AE1F8D">
      <w:pPr>
        <w:jc w:val="both"/>
      </w:pPr>
      <w:r>
        <w:t>___________    № ___________</w:t>
      </w:r>
    </w:p>
    <w:p w:rsidR="00AE1F8D" w:rsidRDefault="00AE1F8D" w:rsidP="00343FA3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AE1F8D" w:rsidTr="00343FA3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1F8D" w:rsidRDefault="00AE1F8D" w:rsidP="00AE1F8D">
            <w:pPr>
              <w:pStyle w:val="a3"/>
            </w:pPr>
            <w:r>
              <w:t>О кандидатуре(ах) для назначения членом(и)  участковой(ых) избирательной(ых) комиссии(й) избирательного(ых) участка(ов)</w:t>
            </w:r>
          </w:p>
          <w:p w:rsidR="00AE1F8D" w:rsidRDefault="00AE1F8D" w:rsidP="00AE1F8D">
            <w:pPr>
              <w:pStyle w:val="a3"/>
            </w:pPr>
            <w:r>
              <w:t>с правом решающего голоса</w:t>
            </w:r>
          </w:p>
        </w:tc>
      </w:tr>
    </w:tbl>
    <w:p w:rsidR="00AE1F8D" w:rsidRPr="00343FA3" w:rsidRDefault="00AE1F8D" w:rsidP="00AE1F8D">
      <w:pPr>
        <w:rPr>
          <w:b/>
          <w:bCs/>
          <w:sz w:val="16"/>
          <w:szCs w:val="16"/>
        </w:rPr>
      </w:pPr>
    </w:p>
    <w:p w:rsidR="00AE1F8D" w:rsidRDefault="00AE1F8D" w:rsidP="00AE1F8D">
      <w:pPr>
        <w:pStyle w:val="a8"/>
        <w:ind w:firstLine="708"/>
      </w:pPr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="005F167D" w:rsidRPr="005F167D">
        <w:rPr>
          <w:sz w:val="24"/>
          <w:szCs w:val="24"/>
        </w:rPr>
        <w:t>от 12 июня 2002 года №</w:t>
      </w:r>
      <w:r w:rsidR="005F167D">
        <w:rPr>
          <w:sz w:val="24"/>
          <w:szCs w:val="24"/>
          <w:lang w:val="en-US"/>
        </w:rPr>
        <w:t> </w:t>
      </w:r>
      <w:r w:rsidR="005F167D"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325B59">
        <w:rPr>
          <w:szCs w:val="24"/>
        </w:rPr>
        <w:t xml:space="preserve"> </w:t>
      </w:r>
      <w:r>
        <w:t xml:space="preserve">_________________________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AE1F8D" w:rsidRDefault="00AE1F8D" w:rsidP="006B769E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(наименование муниципального образования)</w:t>
      </w:r>
    </w:p>
    <w:p w:rsidR="00E27F82" w:rsidRDefault="00AE1F8D" w:rsidP="00E27F82">
      <w:pPr>
        <w:jc w:val="both"/>
      </w:pPr>
      <w:r>
        <w:rPr>
          <w:iCs/>
        </w:rPr>
        <w:t>1. Предложить</w:t>
      </w:r>
      <w:r>
        <w:t xml:space="preserve"> </w:t>
      </w:r>
      <w:r w:rsidR="00E27F82">
        <w:t>территориальной и</w:t>
      </w:r>
      <w:r>
        <w:t xml:space="preserve">збирательной комиссии </w:t>
      </w:r>
      <w:r w:rsidR="00E27F82">
        <w:t xml:space="preserve">___________________________ </w:t>
      </w:r>
    </w:p>
    <w:p w:rsidR="00E27F82" w:rsidRPr="00E27F82" w:rsidRDefault="00E27F82" w:rsidP="00E27F8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27F82">
        <w:rPr>
          <w:sz w:val="16"/>
          <w:szCs w:val="16"/>
        </w:rPr>
        <w:t>(наименование муниципального района, городского округа)</w:t>
      </w:r>
    </w:p>
    <w:p w:rsidR="00AE1F8D" w:rsidRDefault="00E27F82" w:rsidP="00E27F82">
      <w:pPr>
        <w:jc w:val="both"/>
      </w:pPr>
      <w:r>
        <w:t>муниципального района (городского округа)</w:t>
      </w:r>
      <w:r w:rsidR="00AE1F8D">
        <w:t xml:space="preserve"> для назначения членом</w:t>
      </w:r>
      <w:r>
        <w:t>(ми)</w:t>
      </w:r>
      <w:r w:rsidR="00AE1F8D">
        <w:t xml:space="preserve"> </w:t>
      </w:r>
      <w:r>
        <w:t>участковой(ых)</w:t>
      </w:r>
      <w:r w:rsidR="00AE1F8D">
        <w:t xml:space="preserve"> избирательной</w:t>
      </w:r>
      <w:r>
        <w:t>(ых)</w:t>
      </w:r>
      <w:r w:rsidR="00AE1F8D">
        <w:t xml:space="preserve"> комиссии</w:t>
      </w:r>
      <w:r>
        <w:t>(й)</w:t>
      </w:r>
      <w:r w:rsidR="00AE1F8D">
        <w:t xml:space="preserve"> </w:t>
      </w:r>
      <w:r>
        <w:t>избирательного(ых) участка(ов)</w:t>
      </w:r>
      <w:r w:rsidR="00343FA3">
        <w:t xml:space="preserve"> №______ </w:t>
      </w:r>
      <w:r w:rsidR="00AE1F8D">
        <w:t>с   правом   решающего   голоса</w:t>
      </w:r>
      <w:r w:rsidR="00AE1F8D" w:rsidRPr="00BC175C">
        <w:t xml:space="preserve"> </w:t>
      </w:r>
      <w:r w:rsidR="00AE1F8D">
        <w:t xml:space="preserve">  кандидатуру</w:t>
      </w:r>
      <w:r>
        <w:t>(ы):</w:t>
      </w:r>
    </w:p>
    <w:p w:rsidR="00AE1F8D" w:rsidRDefault="00E27F82" w:rsidP="00AE1F8D">
      <w:pPr>
        <w:pStyle w:val="a3"/>
      </w:pPr>
      <w:r>
        <w:t>1.1.</w:t>
      </w:r>
    </w:p>
    <w:p w:rsidR="00AE1F8D" w:rsidRDefault="00AE1F8D" w:rsidP="00AE1F8D">
      <w:pPr>
        <w:pStyle w:val="a3"/>
      </w:pPr>
      <w:r>
        <w:t>_________________________________________________,  _______________,</w:t>
      </w:r>
      <w:r>
        <w:rPr>
          <w:sz w:val="28"/>
        </w:rPr>
        <w:t xml:space="preserve">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AE1F8D" w:rsidRDefault="00AE1F8D" w:rsidP="00AE1F8D">
      <w:pPr>
        <w:jc w:val="both"/>
      </w:pPr>
      <w:r w:rsidRPr="00DB3E0C">
        <w:t xml:space="preserve">образование </w:t>
      </w:r>
      <w:r>
        <w:t xml:space="preserve">___________________________,      </w:t>
      </w:r>
      <w:r>
        <w:rPr>
          <w:sz w:val="28"/>
        </w:rPr>
        <w:t>_____________________________</w:t>
      </w:r>
      <w:r w:rsidRPr="00DB3E0C">
        <w:rPr>
          <w:i/>
          <w:vertAlign w:val="superscript"/>
        </w:rPr>
        <w:t xml:space="preserve"> </w:t>
      </w:r>
    </w:p>
    <w:p w:rsidR="00AE1F8D" w:rsidRDefault="00AE1F8D" w:rsidP="00AE1F8D">
      <w:pPr>
        <w:ind w:right="-185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(  уровень образования)                                                       (наименование основного места работы или</w:t>
      </w:r>
    </w:p>
    <w:p w:rsidR="00AE1F8D" w:rsidRDefault="00AE1F8D" w:rsidP="00AE1F8D">
      <w:pPr>
        <w:ind w:right="-185"/>
        <w:rPr>
          <w:i/>
        </w:rPr>
      </w:pPr>
      <w:r>
        <w:rPr>
          <w:i/>
        </w:rPr>
        <w:t>__________________________________________________________________________</w:t>
      </w:r>
      <w:r w:rsidR="00343FA3">
        <w:rPr>
          <w:i/>
        </w:rPr>
        <w:t>____</w:t>
      </w:r>
    </w:p>
    <w:p w:rsidR="00AE1F8D" w:rsidRDefault="00AE1F8D" w:rsidP="00AE1F8D">
      <w:pPr>
        <w:tabs>
          <w:tab w:val="left" w:pos="0"/>
        </w:tabs>
        <w:ind w:right="-185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службы, должность, при их отсутствии - род занятий) </w:t>
      </w:r>
      <w:r>
        <w:rPr>
          <w:i/>
        </w:rPr>
        <w:t>_____________________________________________________________________________</w:t>
      </w:r>
    </w:p>
    <w:p w:rsidR="00AE1F8D" w:rsidRDefault="00AE1F8D" w:rsidP="00AE1F8D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AE1F8D" w:rsidRDefault="00AE1F8D" w:rsidP="00AE1F8D">
      <w:pPr>
        <w:ind w:right="-185"/>
        <w:rPr>
          <w:i/>
          <w:vertAlign w:val="superscript"/>
        </w:rPr>
      </w:pPr>
      <w:r>
        <w:rPr>
          <w:i/>
        </w:rPr>
        <w:t>_____________________________________________________________________________</w:t>
      </w:r>
    </w:p>
    <w:p w:rsidR="00AE1F8D" w:rsidRDefault="00AE1F8D" w:rsidP="00AE1F8D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E27F82" w:rsidRPr="00E27F82" w:rsidRDefault="00E27F82" w:rsidP="00E27F82">
      <w:pPr>
        <w:ind w:right="-185"/>
        <w:jc w:val="both"/>
      </w:pPr>
      <w:r w:rsidRPr="00E27F82">
        <w:t>1.2. и т.д.</w:t>
      </w:r>
    </w:p>
    <w:p w:rsidR="00E27F82" w:rsidRPr="00343FA3" w:rsidRDefault="00E27F82" w:rsidP="00E27F82">
      <w:pPr>
        <w:ind w:right="-185"/>
        <w:jc w:val="both"/>
        <w:rPr>
          <w:i/>
          <w:sz w:val="16"/>
          <w:szCs w:val="16"/>
          <w:vertAlign w:val="superscript"/>
        </w:rPr>
      </w:pPr>
    </w:p>
    <w:p w:rsidR="00AE1F8D" w:rsidRDefault="00AE1F8D" w:rsidP="00E27F82">
      <w:pPr>
        <w:ind w:right="-185"/>
        <w:jc w:val="both"/>
        <w:rPr>
          <w:i/>
          <w:vertAlign w:val="superscript"/>
        </w:rPr>
      </w:pPr>
      <w:r>
        <w:rPr>
          <w:iCs/>
        </w:rPr>
        <w:t>2. Поручить _______________</w:t>
      </w:r>
      <w:r>
        <w:rPr>
          <w:i/>
          <w:vertAlign w:val="superscript"/>
        </w:rPr>
        <w:t xml:space="preserve"> </w:t>
      </w:r>
      <w:r>
        <w:rPr>
          <w:iCs/>
        </w:rPr>
        <w:t xml:space="preserve"> представить (направить) в </w:t>
      </w:r>
      <w:r w:rsidR="00E27F82">
        <w:rPr>
          <w:iCs/>
        </w:rPr>
        <w:t>территориальную и</w:t>
      </w:r>
      <w:r>
        <w:rPr>
          <w:iCs/>
        </w:rPr>
        <w:t xml:space="preserve">збирательную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343FA3" w:rsidRDefault="00343FA3" w:rsidP="00AE1F8D">
      <w:pPr>
        <w:jc w:val="both"/>
        <w:rPr>
          <w:iCs/>
        </w:rPr>
      </w:pPr>
      <w:r>
        <w:rPr>
          <w:iCs/>
        </w:rPr>
        <w:t>к</w:t>
      </w:r>
      <w:r w:rsidR="00E27F82">
        <w:rPr>
          <w:iCs/>
        </w:rPr>
        <w:t xml:space="preserve">омиссию </w:t>
      </w:r>
      <w:r>
        <w:rPr>
          <w:iCs/>
        </w:rPr>
        <w:t>____________________муниципального района (городского округа)</w:t>
      </w:r>
      <w:r w:rsidR="00AE1F8D">
        <w:rPr>
          <w:iCs/>
        </w:rPr>
        <w:t xml:space="preserve"> документы </w:t>
      </w:r>
    </w:p>
    <w:p w:rsidR="00343FA3" w:rsidRPr="00343FA3" w:rsidRDefault="00343FA3" w:rsidP="00AE1F8D">
      <w:pPr>
        <w:jc w:val="both"/>
        <w:rPr>
          <w:iCs/>
          <w:sz w:val="16"/>
          <w:szCs w:val="16"/>
        </w:rPr>
      </w:pPr>
      <w:r w:rsidRPr="00343FA3">
        <w:rPr>
          <w:iCs/>
          <w:sz w:val="16"/>
          <w:szCs w:val="16"/>
        </w:rPr>
        <w:t>(наименование муниципального района, городского округа)</w:t>
      </w:r>
    </w:p>
    <w:p w:rsidR="00AE1F8D" w:rsidRDefault="00343FA3" w:rsidP="00AE1F8D">
      <w:pPr>
        <w:jc w:val="both"/>
      </w:pPr>
      <w:r>
        <w:rPr>
          <w:iCs/>
        </w:rPr>
        <w:t>по предложению кандидатур(ы)</w:t>
      </w:r>
      <w:r w:rsidR="00AE1F8D">
        <w:rPr>
          <w:iCs/>
        </w:rPr>
        <w:t xml:space="preserve"> ____________________</w:t>
      </w:r>
      <w:r>
        <w:rPr>
          <w:iCs/>
        </w:rPr>
        <w:t>______________________________</w:t>
      </w:r>
      <w:r w:rsidR="00AE1F8D">
        <w:rPr>
          <w:iCs/>
        </w:rPr>
        <w:t xml:space="preserve">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AE1F8D" w:rsidRDefault="00AE1F8D" w:rsidP="00AE1F8D">
      <w:pPr>
        <w:jc w:val="both"/>
        <w:rPr>
          <w:i/>
          <w:vertAlign w:val="superscript"/>
        </w:rPr>
      </w:pPr>
      <w:r>
        <w:rPr>
          <w:iCs/>
        </w:rPr>
        <w:t>для назначения в состав</w:t>
      </w:r>
      <w:r w:rsidR="00343FA3">
        <w:rPr>
          <w:iCs/>
        </w:rPr>
        <w:t>(ы)</w:t>
      </w:r>
      <w:r>
        <w:rPr>
          <w:iCs/>
        </w:rPr>
        <w:t xml:space="preserve"> </w:t>
      </w:r>
      <w:r w:rsidR="00343FA3">
        <w:rPr>
          <w:iCs/>
        </w:rPr>
        <w:t>участковой(ых)</w:t>
      </w:r>
      <w:r>
        <w:rPr>
          <w:iCs/>
        </w:rPr>
        <w:t xml:space="preserve"> избирательной</w:t>
      </w:r>
      <w:r w:rsidR="00343FA3">
        <w:rPr>
          <w:iCs/>
        </w:rPr>
        <w:t>(х)</w:t>
      </w:r>
      <w:r>
        <w:rPr>
          <w:iCs/>
        </w:rPr>
        <w:t xml:space="preserve"> комиссии</w:t>
      </w:r>
      <w:r w:rsidR="00343FA3">
        <w:rPr>
          <w:iCs/>
        </w:rPr>
        <w:t>(й)</w:t>
      </w:r>
      <w:r>
        <w:rPr>
          <w:iCs/>
        </w:rPr>
        <w:t xml:space="preserve"> </w:t>
      </w:r>
      <w:r w:rsidR="00343FA3">
        <w:rPr>
          <w:iCs/>
        </w:rPr>
        <w:t>избирательного(ых) участка(ов) №№___________</w:t>
      </w:r>
      <w:r>
        <w:rPr>
          <w:iCs/>
        </w:rPr>
        <w:t xml:space="preserve"> </w:t>
      </w:r>
      <w:r>
        <w:t>в срок до «__</w:t>
      </w:r>
      <w:r w:rsidR="00343FA3">
        <w:t>___</w:t>
      </w:r>
      <w:r>
        <w:t>» ____</w:t>
      </w:r>
      <w:r w:rsidR="00343FA3">
        <w:t>_____</w:t>
      </w:r>
      <w:r>
        <w:t xml:space="preserve"> 20_ года.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</w:p>
    <w:p w:rsidR="00AE1F8D" w:rsidRDefault="00AE1F8D" w:rsidP="00343FA3">
      <w:pPr>
        <w:jc w:val="both"/>
        <w:rPr>
          <w:i/>
          <w:vertAlign w:val="superscript"/>
        </w:rPr>
      </w:pPr>
      <w:r>
        <w:t xml:space="preserve"> 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AE1F8D" w:rsidRDefault="00AE1F8D" w:rsidP="00AE1F8D">
      <w:pPr>
        <w:jc w:val="both"/>
      </w:pPr>
      <w:r>
        <w:lastRenderedPageBreak/>
        <w:t xml:space="preserve">муниципального образования </w:t>
      </w:r>
      <w:r w:rsidR="006B769E">
        <w:t>(иное лицо)</w:t>
      </w:r>
      <w:r>
        <w:t>______________                  __________________</w:t>
      </w:r>
    </w:p>
    <w:p w:rsidR="00AE1F8D" w:rsidRDefault="00AE1F8D" w:rsidP="00AE1F8D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>
        <w:rPr>
          <w:i/>
          <w:iCs/>
        </w:rPr>
        <w:t xml:space="preserve">  </w:t>
      </w:r>
    </w:p>
    <w:p w:rsidR="00AE1F8D" w:rsidRDefault="00AE1F8D" w:rsidP="00AE1F8D">
      <w:pPr>
        <w:pStyle w:val="a3"/>
      </w:pPr>
      <w:r>
        <w:t>МП</w:t>
      </w: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Pr="005C7D63" w:rsidRDefault="00C96185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10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</w:t>
      </w:r>
      <w:r w:rsidRPr="0033797A">
        <w:rPr>
          <w:rFonts w:ascii="Times New Roman" w:hAnsi="Times New Roman"/>
        </w:rPr>
        <w:t xml:space="preserve"> ма</w:t>
      </w:r>
      <w:r w:rsidR="00D41893">
        <w:rPr>
          <w:rFonts w:ascii="Times New Roman" w:hAnsi="Times New Roman"/>
        </w:rPr>
        <w:t>я 2023 № 170/1249</w:t>
      </w:r>
    </w:p>
    <w:p w:rsidR="00C96185" w:rsidRDefault="00C96185" w:rsidP="00C96185">
      <w:pPr>
        <w:pStyle w:val="12"/>
        <w:ind w:left="4321"/>
        <w:jc w:val="center"/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C96185" w:rsidTr="00E229FD">
        <w:tc>
          <w:tcPr>
            <w:tcW w:w="5811" w:type="dxa"/>
          </w:tcPr>
          <w:p w:rsidR="00C96185" w:rsidRPr="009D31B5" w:rsidRDefault="00C96185" w:rsidP="00E229FD">
            <w:pPr>
              <w:pStyle w:val="2"/>
              <w:rPr>
                <w:szCs w:val="24"/>
              </w:rPr>
            </w:pPr>
            <w:r w:rsidRPr="009D31B5">
              <w:rPr>
                <w:szCs w:val="24"/>
              </w:rPr>
              <w:t>В территориальную избирательную комиссию</w:t>
            </w:r>
          </w:p>
          <w:p w:rsidR="00C96185" w:rsidRPr="00DB74B0" w:rsidRDefault="00C96185" w:rsidP="00E229FD">
            <w:pPr>
              <w:pStyle w:val="2"/>
              <w:rPr>
                <w:b w:val="0"/>
                <w:szCs w:val="24"/>
                <w:u w:val="single"/>
              </w:rPr>
            </w:pPr>
            <w:r w:rsidRPr="00DB74B0">
              <w:rPr>
                <w:b w:val="0"/>
                <w:szCs w:val="24"/>
                <w:u w:val="single"/>
              </w:rPr>
              <w:t>________________________________</w:t>
            </w:r>
          </w:p>
          <w:p w:rsidR="00C96185" w:rsidRPr="00DB74B0" w:rsidRDefault="00C96185" w:rsidP="00E229FD">
            <w:pPr>
              <w:jc w:val="center"/>
              <w:rPr>
                <w:i/>
                <w:iCs/>
                <w:szCs w:val="24"/>
              </w:rPr>
            </w:pPr>
            <w:r w:rsidRPr="00DB74B0">
              <w:rPr>
                <w:i/>
                <w:iCs/>
                <w:szCs w:val="24"/>
              </w:rPr>
              <w:t>(наименование)</w:t>
            </w:r>
          </w:p>
          <w:p w:rsidR="00C96185" w:rsidRDefault="00C96185" w:rsidP="00E229FD">
            <w:pPr>
              <w:pStyle w:val="2"/>
            </w:pPr>
            <w:r w:rsidRPr="009D31B5">
              <w:rPr>
                <w:szCs w:val="24"/>
              </w:rPr>
              <w:t xml:space="preserve">муниципального района </w:t>
            </w:r>
          </w:p>
          <w:p w:rsidR="00C96185" w:rsidRDefault="00C96185" w:rsidP="00E229FD">
            <w:pPr>
              <w:jc w:val="center"/>
              <w:rPr>
                <w:sz w:val="28"/>
              </w:rPr>
            </w:pPr>
          </w:p>
        </w:tc>
      </w:tr>
    </w:tbl>
    <w:p w:rsidR="00C96185" w:rsidRDefault="00C96185" w:rsidP="00C96185">
      <w:pPr>
        <w:ind w:firstLine="709"/>
        <w:jc w:val="both"/>
        <w:rPr>
          <w:sz w:val="28"/>
          <w:szCs w:val="28"/>
        </w:rPr>
      </w:pPr>
    </w:p>
    <w:p w:rsidR="00C96185" w:rsidRPr="00C96185" w:rsidRDefault="00C96185" w:rsidP="00C9618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C96185" w:rsidRPr="00C651E1" w:rsidRDefault="00C96185" w:rsidP="00C96185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листе(ах)</w:t>
      </w:r>
      <w:r w:rsidRPr="00C651E1">
        <w:rPr>
          <w:color w:val="000000"/>
          <w:sz w:val="28"/>
          <w:szCs w:val="28"/>
        </w:rPr>
        <w:t>.</w:t>
      </w:r>
    </w:p>
    <w:p w:rsidR="00C96185" w:rsidRDefault="00C96185" w:rsidP="00C96185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C96185" w:rsidRDefault="00C96185" w:rsidP="00C96185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C96185" w:rsidRDefault="00C96185" w:rsidP="00C96185">
      <w:pPr>
        <w:pStyle w:val="20"/>
        <w:ind w:left="0" w:firstLine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C96185" w:rsidRPr="00E74B65" w:rsidRDefault="00C96185" w:rsidP="00C96185">
      <w:pPr>
        <w:pStyle w:val="20"/>
        <w:ind w:left="0" w:firstLine="0"/>
        <w:rPr>
          <w:sz w:val="24"/>
          <w:szCs w:val="24"/>
        </w:rPr>
      </w:pPr>
      <w:r>
        <w:rPr>
          <w:sz w:val="24"/>
        </w:rPr>
        <w:lastRenderedPageBreak/>
        <w:t xml:space="preserve">5. 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листе(ах)</w:t>
      </w:r>
      <w:r w:rsidRPr="00E74B65">
        <w:rPr>
          <w:color w:val="000000"/>
          <w:sz w:val="24"/>
          <w:szCs w:val="24"/>
        </w:rPr>
        <w:t>.</w:t>
      </w:r>
    </w:p>
    <w:p w:rsidR="00C96185" w:rsidRDefault="00C96185" w:rsidP="00C96185">
      <w:pPr>
        <w:pStyle w:val="20"/>
        <w:ind w:left="0" w:firstLine="0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C96185" w:rsidRPr="00C651E1" w:rsidRDefault="00C96185" w:rsidP="00C9618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C96185" w:rsidRPr="00C651E1" w:rsidRDefault="00C96185" w:rsidP="00C96185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C96185" w:rsidTr="00E229FD">
        <w:trPr>
          <w:cantSplit/>
          <w:jc w:val="center"/>
        </w:trPr>
        <w:tc>
          <w:tcPr>
            <w:tcW w:w="4561" w:type="dxa"/>
            <w:gridSpan w:val="3"/>
          </w:tcPr>
          <w:p w:rsidR="00C96185" w:rsidRPr="009D31B5" w:rsidRDefault="00C96185" w:rsidP="00E229FD">
            <w:pPr>
              <w:pStyle w:val="12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C96185" w:rsidRDefault="00C96185" w:rsidP="00E229FD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C96185" w:rsidRDefault="00C96185" w:rsidP="00E229FD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C96185" w:rsidTr="00E229FD">
        <w:trPr>
          <w:cantSplit/>
          <w:jc w:val="center"/>
        </w:trPr>
        <w:tc>
          <w:tcPr>
            <w:tcW w:w="4561" w:type="dxa"/>
            <w:gridSpan w:val="3"/>
          </w:tcPr>
          <w:p w:rsidR="00C96185" w:rsidRDefault="00C96185" w:rsidP="00E229FD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C96185" w:rsidRDefault="00C96185" w:rsidP="00E229FD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C96185" w:rsidRDefault="00C96185" w:rsidP="00E229FD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96185" w:rsidTr="00E229F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96185" w:rsidRDefault="00C96185" w:rsidP="00E229FD">
            <w:pPr>
              <w:pStyle w:val="12"/>
              <w:jc w:val="center"/>
            </w:pPr>
          </w:p>
          <w:p w:rsidR="00C96185" w:rsidRDefault="00C96185" w:rsidP="00E229FD">
            <w:pPr>
              <w:pStyle w:val="12"/>
              <w:jc w:val="center"/>
            </w:pPr>
            <w:r>
              <w:t>«____» _______ 20</w:t>
            </w:r>
            <w:r w:rsidR="003C5E60">
              <w:t>__</w:t>
            </w:r>
            <w:r>
              <w:t>_ г.</w:t>
            </w:r>
          </w:p>
        </w:tc>
      </w:tr>
      <w:tr w:rsidR="00C96185" w:rsidTr="00E229F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96185" w:rsidRDefault="00C96185" w:rsidP="00E229FD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C96185" w:rsidTr="00E229F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96185" w:rsidRDefault="00C96185" w:rsidP="00E229FD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</w:tbl>
    <w:p w:rsidR="00C96185" w:rsidRDefault="00C96185" w:rsidP="00C96185"/>
    <w:p w:rsidR="00C96185" w:rsidRDefault="00C96185" w:rsidP="00C96185"/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B74B0" w:rsidRDefault="00DB74B0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43FA3" w:rsidRPr="005C7D63" w:rsidRDefault="00343FA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11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D41893">
        <w:rPr>
          <w:rFonts w:ascii="Times New Roman" w:hAnsi="Times New Roman"/>
        </w:rPr>
        <w:t xml:space="preserve"> от 10 мая 2023 № 178/1249</w:t>
      </w:r>
    </w:p>
    <w:p w:rsidR="00343FA3" w:rsidRDefault="00343FA3" w:rsidP="00343FA3">
      <w:pPr>
        <w:rPr>
          <w:sz w:val="28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 w:rsidR="003C5E60"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(фамилия, имя, отчество)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(фамилия, имя, отчество)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3FA3" w:rsidRPr="005C7D63" w:rsidRDefault="00343FA3" w:rsidP="00343F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343FA3" w:rsidRPr="005C7D63" w:rsidRDefault="00343FA3" w:rsidP="00343F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58"/>
      <w:bookmarkEnd w:id="10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43FA3" w:rsidRPr="00E96719" w:rsidRDefault="00343FA3" w:rsidP="00343F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A3" w:rsidRPr="005F0EC8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343FA3" w:rsidRPr="005F0EC8" w:rsidTr="00343FA3">
        <w:tc>
          <w:tcPr>
            <w:tcW w:w="825" w:type="dxa"/>
          </w:tcPr>
          <w:p w:rsidR="00343FA3" w:rsidRPr="005F0EC8" w:rsidRDefault="003C5E60" w:rsidP="0034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FA3"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343FA3" w:rsidRPr="008610F6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A3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97"/>
      <w:bookmarkEnd w:id="11"/>
    </w:p>
    <w:p w:rsidR="00343FA3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8610F6" w:rsidRDefault="00343FA3" w:rsidP="00343FA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343FA3" w:rsidRDefault="00343FA3" w:rsidP="003C2425"/>
    <w:p w:rsidR="00135B94" w:rsidRDefault="00135B94" w:rsidP="003C2425"/>
    <w:p w:rsidR="00135B94" w:rsidRDefault="00135B94" w:rsidP="003C2425">
      <w:bookmarkStart w:id="12" w:name="_GoBack"/>
      <w:bookmarkEnd w:id="12"/>
    </w:p>
    <w:sectPr w:rsidR="00135B94" w:rsidSect="00891E5C">
      <w:headerReference w:type="even" r:id="rId16"/>
      <w:footerReference w:type="even" r:id="rId17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36" w:rsidRDefault="00B35636">
      <w:r>
        <w:separator/>
      </w:r>
    </w:p>
  </w:endnote>
  <w:endnote w:type="continuationSeparator" w:id="0">
    <w:p w:rsidR="00B35636" w:rsidRDefault="00B3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6B" w:rsidRDefault="00BA7C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A6B">
      <w:rPr>
        <w:rStyle w:val="a5"/>
        <w:noProof/>
      </w:rPr>
      <w:t>17</w:t>
    </w:r>
    <w:r>
      <w:rPr>
        <w:rStyle w:val="a5"/>
      </w:rPr>
      <w:fldChar w:fldCharType="end"/>
    </w:r>
  </w:p>
  <w:p w:rsidR="00F44A6B" w:rsidRDefault="00F44A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36" w:rsidRDefault="00B35636">
      <w:r>
        <w:separator/>
      </w:r>
    </w:p>
  </w:footnote>
  <w:footnote w:type="continuationSeparator" w:id="0">
    <w:p w:rsidR="00B35636" w:rsidRDefault="00B35636">
      <w:r>
        <w:continuationSeparator/>
      </w:r>
    </w:p>
  </w:footnote>
  <w:footnote w:id="1">
    <w:p w:rsidR="00F44A6B" w:rsidRDefault="00F44A6B" w:rsidP="003E57E5">
      <w:pPr>
        <w:pStyle w:val="ac"/>
      </w:pPr>
      <w:r>
        <w:rPr>
          <w:rStyle w:val="ae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F44A6B" w:rsidRDefault="00F44A6B" w:rsidP="003E57E5">
      <w:pPr>
        <w:pStyle w:val="ac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F44A6B" w:rsidRDefault="00F44A6B" w:rsidP="00C308E1">
      <w:pPr>
        <w:pStyle w:val="ac"/>
        <w:ind w:firstLine="709"/>
      </w:pPr>
      <w:r>
        <w:rPr>
          <w:rStyle w:val="ae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F44A6B" w:rsidRDefault="00F44A6B" w:rsidP="00907BA5">
      <w:pPr>
        <w:spacing w:before="240"/>
        <w:jc w:val="both"/>
      </w:pPr>
      <w:r>
        <w:rPr>
          <w:rStyle w:val="ae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6B" w:rsidRDefault="00BA7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A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A6B" w:rsidRDefault="00F44A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4B36"/>
    <w:rsid w:val="00024F7F"/>
    <w:rsid w:val="00025E8A"/>
    <w:rsid w:val="00033F06"/>
    <w:rsid w:val="00045BE4"/>
    <w:rsid w:val="00047D64"/>
    <w:rsid w:val="00060C0A"/>
    <w:rsid w:val="000B0099"/>
    <w:rsid w:val="000B606F"/>
    <w:rsid w:val="000C7F83"/>
    <w:rsid w:val="000F5647"/>
    <w:rsid w:val="00102CC2"/>
    <w:rsid w:val="00135B94"/>
    <w:rsid w:val="001406F6"/>
    <w:rsid w:val="001A2543"/>
    <w:rsid w:val="001A3F3F"/>
    <w:rsid w:val="001A547C"/>
    <w:rsid w:val="001B0CE0"/>
    <w:rsid w:val="001B1F59"/>
    <w:rsid w:val="001C6F02"/>
    <w:rsid w:val="001D4066"/>
    <w:rsid w:val="001F25A8"/>
    <w:rsid w:val="001F7031"/>
    <w:rsid w:val="0020756D"/>
    <w:rsid w:val="00213220"/>
    <w:rsid w:val="00260BAC"/>
    <w:rsid w:val="00261D0E"/>
    <w:rsid w:val="00262224"/>
    <w:rsid w:val="00294E88"/>
    <w:rsid w:val="002C0EC5"/>
    <w:rsid w:val="002D260C"/>
    <w:rsid w:val="002E283F"/>
    <w:rsid w:val="002E384D"/>
    <w:rsid w:val="002E679D"/>
    <w:rsid w:val="00324469"/>
    <w:rsid w:val="003261F9"/>
    <w:rsid w:val="0033797A"/>
    <w:rsid w:val="003430A0"/>
    <w:rsid w:val="00343FA3"/>
    <w:rsid w:val="00351AB6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3F0655"/>
    <w:rsid w:val="0040088E"/>
    <w:rsid w:val="0041790F"/>
    <w:rsid w:val="00421E67"/>
    <w:rsid w:val="00436495"/>
    <w:rsid w:val="00457374"/>
    <w:rsid w:val="00492AE3"/>
    <w:rsid w:val="004B6C0C"/>
    <w:rsid w:val="004D7BA6"/>
    <w:rsid w:val="005206D3"/>
    <w:rsid w:val="0052095A"/>
    <w:rsid w:val="005B63C9"/>
    <w:rsid w:val="005C0EFE"/>
    <w:rsid w:val="005C1087"/>
    <w:rsid w:val="005C17CD"/>
    <w:rsid w:val="005C5C52"/>
    <w:rsid w:val="005F167D"/>
    <w:rsid w:val="005F6196"/>
    <w:rsid w:val="00611F4D"/>
    <w:rsid w:val="00627407"/>
    <w:rsid w:val="00640F57"/>
    <w:rsid w:val="00654DB8"/>
    <w:rsid w:val="00690AD6"/>
    <w:rsid w:val="006920E3"/>
    <w:rsid w:val="006B769E"/>
    <w:rsid w:val="006C1B0C"/>
    <w:rsid w:val="00727C1F"/>
    <w:rsid w:val="00750B21"/>
    <w:rsid w:val="00763E91"/>
    <w:rsid w:val="0079090A"/>
    <w:rsid w:val="00791CE3"/>
    <w:rsid w:val="00797644"/>
    <w:rsid w:val="007A0585"/>
    <w:rsid w:val="007A4537"/>
    <w:rsid w:val="007A4A23"/>
    <w:rsid w:val="007B1154"/>
    <w:rsid w:val="007C0A5D"/>
    <w:rsid w:val="007C0B1D"/>
    <w:rsid w:val="007C2B19"/>
    <w:rsid w:val="007C3B65"/>
    <w:rsid w:val="00800F4A"/>
    <w:rsid w:val="00805279"/>
    <w:rsid w:val="008060C9"/>
    <w:rsid w:val="0082309F"/>
    <w:rsid w:val="00840074"/>
    <w:rsid w:val="00840A41"/>
    <w:rsid w:val="00840D4F"/>
    <w:rsid w:val="00867016"/>
    <w:rsid w:val="00883198"/>
    <w:rsid w:val="00891E5C"/>
    <w:rsid w:val="008A6ABB"/>
    <w:rsid w:val="008A6D74"/>
    <w:rsid w:val="008B2B97"/>
    <w:rsid w:val="008C2214"/>
    <w:rsid w:val="008C7288"/>
    <w:rsid w:val="008D1374"/>
    <w:rsid w:val="008E5D7C"/>
    <w:rsid w:val="008E7510"/>
    <w:rsid w:val="00907BA5"/>
    <w:rsid w:val="00924A2F"/>
    <w:rsid w:val="0093254D"/>
    <w:rsid w:val="009471A6"/>
    <w:rsid w:val="00956B8A"/>
    <w:rsid w:val="009842A5"/>
    <w:rsid w:val="00997842"/>
    <w:rsid w:val="009B7927"/>
    <w:rsid w:val="009B7C26"/>
    <w:rsid w:val="009C0BA9"/>
    <w:rsid w:val="00A11EB2"/>
    <w:rsid w:val="00A2718F"/>
    <w:rsid w:val="00A52E39"/>
    <w:rsid w:val="00A70BA9"/>
    <w:rsid w:val="00A82317"/>
    <w:rsid w:val="00A8756F"/>
    <w:rsid w:val="00AE1F8D"/>
    <w:rsid w:val="00AF11A2"/>
    <w:rsid w:val="00B04B36"/>
    <w:rsid w:val="00B137C1"/>
    <w:rsid w:val="00B35636"/>
    <w:rsid w:val="00B420D9"/>
    <w:rsid w:val="00B51A6B"/>
    <w:rsid w:val="00B6333D"/>
    <w:rsid w:val="00B65E3F"/>
    <w:rsid w:val="00B76081"/>
    <w:rsid w:val="00BA7CEE"/>
    <w:rsid w:val="00BC5BAF"/>
    <w:rsid w:val="00BD7243"/>
    <w:rsid w:val="00C117F8"/>
    <w:rsid w:val="00C11E31"/>
    <w:rsid w:val="00C17315"/>
    <w:rsid w:val="00C308E1"/>
    <w:rsid w:val="00C41211"/>
    <w:rsid w:val="00C43505"/>
    <w:rsid w:val="00C75CAD"/>
    <w:rsid w:val="00C75E96"/>
    <w:rsid w:val="00C96185"/>
    <w:rsid w:val="00CB586E"/>
    <w:rsid w:val="00CC3BA6"/>
    <w:rsid w:val="00CD0411"/>
    <w:rsid w:val="00D1068F"/>
    <w:rsid w:val="00D41893"/>
    <w:rsid w:val="00D439F8"/>
    <w:rsid w:val="00DB74B0"/>
    <w:rsid w:val="00DC727F"/>
    <w:rsid w:val="00DD412F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F1181A"/>
    <w:rsid w:val="00F405F3"/>
    <w:rsid w:val="00F44A6B"/>
    <w:rsid w:val="00F76CE5"/>
    <w:rsid w:val="00FA314A"/>
    <w:rsid w:val="00FA6179"/>
    <w:rsid w:val="00FC2842"/>
    <w:rsid w:val="00FD7408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3L" TargetMode="External"/><Relationship Id="rId13" Type="http://schemas.openxmlformats.org/officeDocument/2006/relationships/hyperlink" Target="consultantplus://offline/ref=DF54D118DE35EC3E80A9CAFC561B7A51A7E5BBAECB715A7AEB437D96C88EDC4F92655658E7BD7435IEY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ningrad-reg.izbirkom.ru/izbiratelnye-komissii/formirovanie-tik-ui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ingrad-reg.izbirk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D118DE35EC3E80A9CAFC561B7A51A7E4B1A7C6755A7AEB437D96C88EDC4F92655658E7BD7231IEY0L" TargetMode="External"/><Relationship Id="rId10" Type="http://schemas.openxmlformats.org/officeDocument/2006/relationships/hyperlink" Target="http://017.ik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121DA8CC64C121444D02129079EACFB56150123232423BBCD4EC5842DB96512A5D920CF7i1L" TargetMode="External"/><Relationship Id="rId14" Type="http://schemas.openxmlformats.org/officeDocument/2006/relationships/hyperlink" Target="consultantplus://offline/ref=DF54D118DE35EC3E80A9CAFC561B7A51A7E4B1A7C6755A7AEB437D96C8I8Y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D838-464C-4C69-8AD8-84DE726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42</TotalTime>
  <Pages>19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42025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Пользователь</cp:lastModifiedBy>
  <cp:revision>5</cp:revision>
  <cp:lastPrinted>2023-05-10T09:18:00Z</cp:lastPrinted>
  <dcterms:created xsi:type="dcterms:W3CDTF">2023-05-10T07:53:00Z</dcterms:created>
  <dcterms:modified xsi:type="dcterms:W3CDTF">2023-06-13T15:28:00Z</dcterms:modified>
</cp:coreProperties>
</file>